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3D5B" w14:textId="77777777" w:rsidR="008B4484" w:rsidRPr="0090184A" w:rsidRDefault="00C43999">
      <w:r w:rsidRPr="0090184A">
        <w:rPr>
          <w:noProof/>
          <w:lang w:eastAsia="nl-BE"/>
        </w:rPr>
        <mc:AlternateContent>
          <mc:Choice Requires="wps">
            <w:drawing>
              <wp:anchor distT="0" distB="0" distL="0" distR="0" simplePos="0" relativeHeight="2" behindDoc="0" locked="0" layoutInCell="1" allowOverlap="1" wp14:anchorId="0055E973" wp14:editId="7AE99D51">
                <wp:simplePos x="0" y="0"/>
                <wp:positionH relativeFrom="column">
                  <wp:posOffset>-363220</wp:posOffset>
                </wp:positionH>
                <wp:positionV relativeFrom="paragraph">
                  <wp:posOffset>-11430</wp:posOffset>
                </wp:positionV>
                <wp:extent cx="7162800" cy="8029575"/>
                <wp:effectExtent l="0" t="0" r="0" b="9525"/>
                <wp:wrapNone/>
                <wp:docPr id="10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8029575"/>
                        </a:xfrm>
                        <a:prstGeom prst="rect">
                          <a:avLst/>
                        </a:prstGeom>
                        <a:solidFill>
                          <a:srgbClr val="1E64C8">
                            <a:alpha val="20000"/>
                          </a:srgbClr>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16788D8" id="Rectangle 8" o:spid="_x0000_s1026" style="position:absolute;margin-left:-28.6pt;margin-top:-.9pt;width:564pt;height:632.2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" fillcolor="#1e64c8" stroked="f">
                <v:fill opacity="13107f"/>
                <v:path arrowok="t"/>
              </v:rect>
            </w:pict>
          </mc:Fallback>
        </mc:AlternateContent>
      </w:r>
    </w:p>
    <w:p w14:paraId="7E21B601" w14:textId="77777777" w:rsidR="008B4484" w:rsidRPr="0090184A" w:rsidRDefault="008B4484"/>
    <w:p w14:paraId="6E503E92" w14:textId="77777777" w:rsidR="008B4484" w:rsidRPr="0090184A" w:rsidRDefault="008B4484"/>
    <w:p w14:paraId="177D4AC5" w14:textId="77777777" w:rsidR="008B4484" w:rsidRPr="0090184A" w:rsidRDefault="008B4484"/>
    <w:p w14:paraId="3CAA386A" w14:textId="77777777" w:rsidR="008B4484" w:rsidRPr="0090184A" w:rsidRDefault="008B4484"/>
    <w:p w14:paraId="694313F8" w14:textId="77777777" w:rsidR="008B4484" w:rsidRPr="0090184A" w:rsidRDefault="008B4484"/>
    <w:p w14:paraId="4D620CA6" w14:textId="77777777" w:rsidR="008B4484" w:rsidRPr="0090184A" w:rsidRDefault="008B4484"/>
    <w:p w14:paraId="458C2A4D" w14:textId="77777777" w:rsidR="008B4484" w:rsidRPr="0090184A" w:rsidRDefault="008B4484"/>
    <w:p w14:paraId="2D3F9853" w14:textId="77777777" w:rsidR="008B4484" w:rsidRPr="0090184A" w:rsidRDefault="008B4484"/>
    <w:p w14:paraId="7BC38582" w14:textId="77777777" w:rsidR="008B4484" w:rsidRPr="0090184A" w:rsidRDefault="008B4484"/>
    <w:p w14:paraId="16E5D8DF" w14:textId="77777777" w:rsidR="008B4484" w:rsidRPr="0090184A" w:rsidRDefault="008B4484"/>
    <w:p w14:paraId="0ABD943E" w14:textId="77777777" w:rsidR="008B4484" w:rsidRPr="0090184A" w:rsidRDefault="008B4484"/>
    <w:p w14:paraId="25ECCEF7" w14:textId="77777777" w:rsidR="008B4484" w:rsidRPr="0090184A" w:rsidRDefault="008B4484"/>
    <w:p w14:paraId="08CC954D" w14:textId="77777777" w:rsidR="008B4484" w:rsidRPr="0090184A" w:rsidRDefault="008B4484"/>
    <w:p w14:paraId="2B886DF6" w14:textId="77777777" w:rsidR="008B4484" w:rsidRPr="0090184A" w:rsidRDefault="008B4484"/>
    <w:p w14:paraId="2BEF38AE" w14:textId="77777777" w:rsidR="008B4484" w:rsidRPr="0090184A" w:rsidRDefault="00C43999">
      <w:r w:rsidRPr="0090184A">
        <w:rPr>
          <w:noProof/>
          <w:lang w:eastAsia="nl-BE"/>
        </w:rPr>
        <mc:AlternateContent>
          <mc:Choice Requires="wps">
            <w:drawing>
              <wp:anchor distT="0" distB="0" distL="0" distR="0" simplePos="0" relativeHeight="4" behindDoc="0" locked="0" layoutInCell="1" allowOverlap="1" wp14:anchorId="6F4523A3" wp14:editId="4A750C24">
                <wp:simplePos x="0" y="0"/>
                <wp:positionH relativeFrom="column">
                  <wp:posOffset>-168047</wp:posOffset>
                </wp:positionH>
                <wp:positionV relativeFrom="paragraph">
                  <wp:posOffset>1596857</wp:posOffset>
                </wp:positionV>
                <wp:extent cx="5063705" cy="3691531"/>
                <wp:effectExtent l="0" t="0" r="3810" b="4445"/>
                <wp:wrapNone/>
                <wp:docPr id="10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3705" cy="3691531"/>
                        </a:xfrm>
                        <a:prstGeom prst="rect">
                          <a:avLst/>
                        </a:prstGeom>
                        <a:solidFill>
                          <a:srgbClr val="1E64C8"/>
                        </a:solidFill>
                        <a:ln>
                          <a:noFill/>
                        </a:ln>
                      </wps:spPr>
                      <wps:txbx>
                        <w:txbxContent>
                          <w:p w14:paraId="4BB23856" w14:textId="77777777" w:rsidR="003C1CDD" w:rsidRDefault="003C1CDD">
                            <w:pPr>
                              <w:rPr>
                                <w:rFonts w:ascii="UGent Panno Text" w:hAnsi="UGent Panno Text"/>
                                <w:b/>
                                <w:bCs/>
                                <w:color w:val="FFFFFF"/>
                                <w:sz w:val="56"/>
                                <w:u w:val="single"/>
                              </w:rPr>
                            </w:pPr>
                            <w:r>
                              <w:rPr>
                                <w:rFonts w:ascii="UGent Panno Text" w:hAnsi="UGent Panno Text"/>
                                <w:b/>
                                <w:bCs/>
                                <w:color w:val="FFFFFF"/>
                                <w:sz w:val="56"/>
                                <w:u w:val="single"/>
                              </w:rPr>
                              <w:t>WEGWIJZER OPLEIDING GESCHIEDENIS</w:t>
                            </w:r>
                          </w:p>
                          <w:p w14:paraId="0F282305" w14:textId="73EBCFA8" w:rsidR="003C1CDD" w:rsidRDefault="003C1CDD">
                            <w:pPr>
                              <w:rPr>
                                <w:rFonts w:ascii="UGent Panno Text" w:hAnsi="UGent Panno Text"/>
                                <w:color w:val="FFFFFF"/>
                                <w:sz w:val="56"/>
                              </w:rPr>
                            </w:pPr>
                            <w:r>
                              <w:rPr>
                                <w:rFonts w:ascii="UGent Panno Text" w:hAnsi="UGent Panno Text"/>
                                <w:b/>
                                <w:bCs/>
                                <w:color w:val="FFFFFF"/>
                                <w:sz w:val="56"/>
                                <w:u w:val="single"/>
                              </w:rPr>
                              <w:t>202</w:t>
                            </w:r>
                            <w:r w:rsidR="007F03D3">
                              <w:rPr>
                                <w:rFonts w:ascii="UGent Panno Text" w:hAnsi="UGent Panno Text"/>
                                <w:b/>
                                <w:bCs/>
                                <w:color w:val="FFFFFF"/>
                                <w:sz w:val="56"/>
                                <w:u w:val="single"/>
                              </w:rPr>
                              <w:t>3</w:t>
                            </w:r>
                            <w:r>
                              <w:rPr>
                                <w:rFonts w:ascii="UGent Panno Text" w:hAnsi="UGent Panno Text"/>
                                <w:b/>
                                <w:bCs/>
                                <w:color w:val="FFFFFF"/>
                                <w:sz w:val="56"/>
                                <w:u w:val="single"/>
                              </w:rPr>
                              <w:t>-202</w:t>
                            </w:r>
                            <w:r w:rsidR="007F03D3">
                              <w:rPr>
                                <w:rFonts w:ascii="UGent Panno Text" w:hAnsi="UGent Panno Text"/>
                                <w:b/>
                                <w:bCs/>
                                <w:color w:val="FFFFFF"/>
                                <w:sz w:val="56"/>
                                <w:u w:val="single"/>
                              </w:rPr>
                              <w:t>4</w:t>
                            </w:r>
                          </w:p>
                          <w:p w14:paraId="11D44040" w14:textId="77777777" w:rsidR="003C1CDD" w:rsidRDefault="003C1CDD">
                            <w:pPr>
                              <w:rPr>
                                <w:rFonts w:ascii="UGent Panno Text" w:hAnsi="UGent Panno Text"/>
                                <w:color w:val="FFFFFF"/>
                                <w:sz w:val="24"/>
                              </w:rPr>
                            </w:pPr>
                          </w:p>
                          <w:p w14:paraId="16B18B07" w14:textId="77777777" w:rsidR="003C1CDD" w:rsidRDefault="003C1CDD">
                            <w:pPr>
                              <w:rPr>
                                <w:rFonts w:ascii="UGent Panno Text" w:hAnsi="UGent Panno Text"/>
                                <w:color w:val="FFFFFF"/>
                                <w:sz w:val="24"/>
                              </w:rPr>
                            </w:pPr>
                          </w:p>
                          <w:p w14:paraId="342F52BA" w14:textId="77777777" w:rsidR="003C1CDD" w:rsidRDefault="003C1CDD">
                            <w:pPr>
                              <w:rPr>
                                <w:rFonts w:ascii="UGent Panno Text" w:hAnsi="UGent Panno Text"/>
                                <w:color w:val="FFFFFF"/>
                                <w:sz w:val="32"/>
                                <w:szCs w:val="32"/>
                              </w:rPr>
                            </w:pPr>
                            <w:r>
                              <w:rPr>
                                <w:rFonts w:ascii="UGent Panno Text" w:hAnsi="UGent Panno Text"/>
                                <w:color w:val="FFFFFF"/>
                                <w:sz w:val="32"/>
                                <w:szCs w:val="32"/>
                              </w:rPr>
                              <w:t>Deze handleiding zal je helpen om doorheen je opleiding je studietraject te bepalen, je curriculum samen te stellen en keuzes te maken.</w:t>
                            </w:r>
                          </w:p>
                          <w:p w14:paraId="1685727A" w14:textId="77777777" w:rsidR="003C1CDD" w:rsidRDefault="003C1CDD">
                            <w:pPr>
                              <w:rPr>
                                <w:rFonts w:ascii="UGent Panno Text" w:hAnsi="UGent Panno Text"/>
                                <w:color w:val="FFFFFF"/>
                                <w:sz w:val="24"/>
                              </w:rPr>
                            </w:pPr>
                          </w:p>
                          <w:p w14:paraId="1885820C" w14:textId="77777777" w:rsidR="003C1CDD" w:rsidRDefault="003C1CDD">
                            <w:pPr>
                              <w:rPr>
                                <w:rFonts w:ascii="UGent Panno Text" w:hAnsi="UGent Panno Text"/>
                                <w:color w:val="FFFFFF"/>
                                <w:sz w:val="24"/>
                              </w:rPr>
                            </w:pPr>
                          </w:p>
                          <w:p w14:paraId="54DAC406" w14:textId="77777777" w:rsidR="003C1CDD" w:rsidRDefault="003C1CDD">
                            <w:pPr>
                              <w:rPr>
                                <w:rFonts w:ascii="UGent Panno Text" w:hAnsi="UGent Panno Text"/>
                                <w:color w:val="FFFFFF"/>
                                <w:sz w:val="24"/>
                              </w:rPr>
                            </w:pPr>
                          </w:p>
                          <w:p w14:paraId="679F06D3" w14:textId="77777777" w:rsidR="003C1CDD" w:rsidRDefault="003C1CDD">
                            <w:pPr>
                              <w:rPr>
                                <w:rFonts w:ascii="UGent Panno Text" w:hAnsi="UGent Panno Text"/>
                                <w:color w:val="FFFFFF"/>
                                <w:sz w:val="24"/>
                              </w:rPr>
                            </w:pPr>
                          </w:p>
                          <w:p w14:paraId="281AB366" w14:textId="77777777" w:rsidR="003C1CDD" w:rsidRDefault="003C1CDD">
                            <w:pPr>
                              <w:rPr>
                                <w:rFonts w:ascii="UGent Panno Text" w:hAnsi="UGent Panno Text"/>
                                <w:color w:val="FFFFFF"/>
                                <w:sz w:val="24"/>
                              </w:rPr>
                            </w:pPr>
                          </w:p>
                          <w:p w14:paraId="4B904C92" w14:textId="77777777" w:rsidR="00D24D11" w:rsidRDefault="00D24D11">
                            <w:pPr>
                              <w:rPr>
                                <w:rFonts w:ascii="UGent Panno Text" w:hAnsi="UGent Panno Text"/>
                                <w:color w:val="FFFFFF"/>
                                <w:sz w:val="24"/>
                              </w:rPr>
                            </w:pPr>
                          </w:p>
                          <w:p w14:paraId="23612327" w14:textId="3134E808" w:rsidR="003C1CDD" w:rsidRDefault="003C1CDD">
                            <w:pPr>
                              <w:rPr>
                                <w:rFonts w:ascii="UGent Panno Text" w:hAnsi="UGent Panno Text"/>
                                <w:color w:val="FFFFFF"/>
                                <w:sz w:val="24"/>
                              </w:rPr>
                            </w:pPr>
                            <w:r>
                              <w:rPr>
                                <w:rFonts w:ascii="UGent Panno Text" w:hAnsi="UGent Panno Text"/>
                                <w:color w:val="FFFFFF"/>
                                <w:sz w:val="24"/>
                              </w:rPr>
                              <w:t xml:space="preserve">Uitgave </w:t>
                            </w:r>
                            <w:r w:rsidR="00D24D11">
                              <w:rPr>
                                <w:rFonts w:ascii="UGent Panno Text" w:hAnsi="UGent Panno Text"/>
                                <w:color w:val="FFFFFF"/>
                                <w:sz w:val="24"/>
                              </w:rPr>
                              <w:t>juni</w:t>
                            </w:r>
                            <w:r>
                              <w:rPr>
                                <w:rFonts w:ascii="UGent Panno Text" w:hAnsi="UGent Panno Text"/>
                                <w:color w:val="FFFFFF"/>
                                <w:sz w:val="24"/>
                              </w:rPr>
                              <w:t xml:space="preserve"> 202</w:t>
                            </w:r>
                            <w:r w:rsidR="007F03D3">
                              <w:rPr>
                                <w:rFonts w:ascii="UGent Panno Text" w:hAnsi="UGent Panno Text"/>
                                <w:color w:val="FFFFFF"/>
                                <w:sz w:val="24"/>
                              </w:rPr>
                              <w:t>3</w:t>
                            </w:r>
                          </w:p>
                          <w:p w14:paraId="608E5380" w14:textId="77777777" w:rsidR="003C1CDD" w:rsidRDefault="003C1CDD">
                            <w:pPr>
                              <w:rPr>
                                <w:rFonts w:ascii="UGent Panno Text" w:hAnsi="UGent Panno Text"/>
                                <w:color w:val="FFFFFF"/>
                                <w:sz w:val="72"/>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F4523A3" id="Text Box 11" o:spid="_x0000_s1026" style="position:absolute;margin-left:-13.25pt;margin-top:125.75pt;width:398.7pt;height:290.6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" fillcolor="#1e64c8" stroked="f">
                <v:textbox>
                  <w:txbxContent>
                    <w:p w14:paraId="4BB23856" w14:textId="77777777" w:rsidR="003C1CDD" w:rsidRDefault="003C1CDD">
                      <w:pPr>
                        <w:rPr>
                          <w:rFonts w:ascii="UGent Panno Text" w:hAnsi="UGent Panno Text"/>
                          <w:b/>
                          <w:bCs/>
                          <w:color w:val="FFFFFF"/>
                          <w:sz w:val="56"/>
                          <w:u w:val="single"/>
                        </w:rPr>
                      </w:pPr>
                      <w:r>
                        <w:rPr>
                          <w:rFonts w:ascii="UGent Panno Text" w:hAnsi="UGent Panno Text"/>
                          <w:b/>
                          <w:bCs/>
                          <w:color w:val="FFFFFF"/>
                          <w:sz w:val="56"/>
                          <w:u w:val="single"/>
                        </w:rPr>
                        <w:t>WEGWIJZER OPLEIDING GESCHIEDENIS</w:t>
                      </w:r>
                    </w:p>
                    <w:p w14:paraId="0F282305" w14:textId="73EBCFA8" w:rsidR="003C1CDD" w:rsidRDefault="003C1CDD">
                      <w:pPr>
                        <w:rPr>
                          <w:rFonts w:ascii="UGent Panno Text" w:hAnsi="UGent Panno Text"/>
                          <w:color w:val="FFFFFF"/>
                          <w:sz w:val="56"/>
                        </w:rPr>
                      </w:pPr>
                      <w:r>
                        <w:rPr>
                          <w:rFonts w:ascii="UGent Panno Text" w:hAnsi="UGent Panno Text"/>
                          <w:b/>
                          <w:bCs/>
                          <w:color w:val="FFFFFF"/>
                          <w:sz w:val="56"/>
                          <w:u w:val="single"/>
                        </w:rPr>
                        <w:t>202</w:t>
                      </w:r>
                      <w:r w:rsidR="007F03D3">
                        <w:rPr>
                          <w:rFonts w:ascii="UGent Panno Text" w:hAnsi="UGent Panno Text"/>
                          <w:b/>
                          <w:bCs/>
                          <w:color w:val="FFFFFF"/>
                          <w:sz w:val="56"/>
                          <w:u w:val="single"/>
                        </w:rPr>
                        <w:t>3</w:t>
                      </w:r>
                      <w:r>
                        <w:rPr>
                          <w:rFonts w:ascii="UGent Panno Text" w:hAnsi="UGent Panno Text"/>
                          <w:b/>
                          <w:bCs/>
                          <w:color w:val="FFFFFF"/>
                          <w:sz w:val="56"/>
                          <w:u w:val="single"/>
                        </w:rPr>
                        <w:t>-202</w:t>
                      </w:r>
                      <w:r w:rsidR="007F03D3">
                        <w:rPr>
                          <w:rFonts w:ascii="UGent Panno Text" w:hAnsi="UGent Panno Text"/>
                          <w:b/>
                          <w:bCs/>
                          <w:color w:val="FFFFFF"/>
                          <w:sz w:val="56"/>
                          <w:u w:val="single"/>
                        </w:rPr>
                        <w:t>4</w:t>
                      </w:r>
                    </w:p>
                    <w:p w14:paraId="11D44040" w14:textId="77777777" w:rsidR="003C1CDD" w:rsidRDefault="003C1CDD">
                      <w:pPr>
                        <w:rPr>
                          <w:rFonts w:ascii="UGent Panno Text" w:hAnsi="UGent Panno Text"/>
                          <w:color w:val="FFFFFF"/>
                          <w:sz w:val="24"/>
                        </w:rPr>
                      </w:pPr>
                    </w:p>
                    <w:p w14:paraId="16B18B07" w14:textId="77777777" w:rsidR="003C1CDD" w:rsidRDefault="003C1CDD">
                      <w:pPr>
                        <w:rPr>
                          <w:rFonts w:ascii="UGent Panno Text" w:hAnsi="UGent Panno Text"/>
                          <w:color w:val="FFFFFF"/>
                          <w:sz w:val="24"/>
                        </w:rPr>
                      </w:pPr>
                    </w:p>
                    <w:p w14:paraId="342F52BA" w14:textId="77777777" w:rsidR="003C1CDD" w:rsidRDefault="003C1CDD">
                      <w:pPr>
                        <w:rPr>
                          <w:rFonts w:ascii="UGent Panno Text" w:hAnsi="UGent Panno Text"/>
                          <w:color w:val="FFFFFF"/>
                          <w:sz w:val="32"/>
                          <w:szCs w:val="32"/>
                        </w:rPr>
                      </w:pPr>
                      <w:r>
                        <w:rPr>
                          <w:rFonts w:ascii="UGent Panno Text" w:hAnsi="UGent Panno Text"/>
                          <w:color w:val="FFFFFF"/>
                          <w:sz w:val="32"/>
                          <w:szCs w:val="32"/>
                        </w:rPr>
                        <w:t>Deze handleiding zal je helpen om doorheen je opleiding je studietraject te bepalen, je curriculum samen te stellen en keuzes te maken.</w:t>
                      </w:r>
                    </w:p>
                    <w:p w14:paraId="1685727A" w14:textId="77777777" w:rsidR="003C1CDD" w:rsidRDefault="003C1CDD">
                      <w:pPr>
                        <w:rPr>
                          <w:rFonts w:ascii="UGent Panno Text" w:hAnsi="UGent Panno Text"/>
                          <w:color w:val="FFFFFF"/>
                          <w:sz w:val="24"/>
                        </w:rPr>
                      </w:pPr>
                    </w:p>
                    <w:p w14:paraId="1885820C" w14:textId="77777777" w:rsidR="003C1CDD" w:rsidRDefault="003C1CDD">
                      <w:pPr>
                        <w:rPr>
                          <w:rFonts w:ascii="UGent Panno Text" w:hAnsi="UGent Panno Text"/>
                          <w:color w:val="FFFFFF"/>
                          <w:sz w:val="24"/>
                        </w:rPr>
                      </w:pPr>
                    </w:p>
                    <w:p w14:paraId="54DAC406" w14:textId="77777777" w:rsidR="003C1CDD" w:rsidRDefault="003C1CDD">
                      <w:pPr>
                        <w:rPr>
                          <w:rFonts w:ascii="UGent Panno Text" w:hAnsi="UGent Panno Text"/>
                          <w:color w:val="FFFFFF"/>
                          <w:sz w:val="24"/>
                        </w:rPr>
                      </w:pPr>
                    </w:p>
                    <w:p w14:paraId="679F06D3" w14:textId="77777777" w:rsidR="003C1CDD" w:rsidRDefault="003C1CDD">
                      <w:pPr>
                        <w:rPr>
                          <w:rFonts w:ascii="UGent Panno Text" w:hAnsi="UGent Panno Text"/>
                          <w:color w:val="FFFFFF"/>
                          <w:sz w:val="24"/>
                        </w:rPr>
                      </w:pPr>
                    </w:p>
                    <w:p w14:paraId="281AB366" w14:textId="77777777" w:rsidR="003C1CDD" w:rsidRDefault="003C1CDD">
                      <w:pPr>
                        <w:rPr>
                          <w:rFonts w:ascii="UGent Panno Text" w:hAnsi="UGent Panno Text"/>
                          <w:color w:val="FFFFFF"/>
                          <w:sz w:val="24"/>
                        </w:rPr>
                      </w:pPr>
                    </w:p>
                    <w:p w14:paraId="4B904C92" w14:textId="77777777" w:rsidR="00D24D11" w:rsidRDefault="00D24D11">
                      <w:pPr>
                        <w:rPr>
                          <w:rFonts w:ascii="UGent Panno Text" w:hAnsi="UGent Panno Text"/>
                          <w:color w:val="FFFFFF"/>
                          <w:sz w:val="24"/>
                        </w:rPr>
                      </w:pPr>
                    </w:p>
                    <w:p w14:paraId="23612327" w14:textId="3134E808" w:rsidR="003C1CDD" w:rsidRDefault="003C1CDD">
                      <w:pPr>
                        <w:rPr>
                          <w:rFonts w:ascii="UGent Panno Text" w:hAnsi="UGent Panno Text"/>
                          <w:color w:val="FFFFFF"/>
                          <w:sz w:val="24"/>
                        </w:rPr>
                      </w:pPr>
                      <w:r>
                        <w:rPr>
                          <w:rFonts w:ascii="UGent Panno Text" w:hAnsi="UGent Panno Text"/>
                          <w:color w:val="FFFFFF"/>
                          <w:sz w:val="24"/>
                        </w:rPr>
                        <w:t xml:space="preserve">Uitgave </w:t>
                      </w:r>
                      <w:r w:rsidR="00D24D11">
                        <w:rPr>
                          <w:rFonts w:ascii="UGent Panno Text" w:hAnsi="UGent Panno Text"/>
                          <w:color w:val="FFFFFF"/>
                          <w:sz w:val="24"/>
                        </w:rPr>
                        <w:t>juni</w:t>
                      </w:r>
                      <w:r>
                        <w:rPr>
                          <w:rFonts w:ascii="UGent Panno Text" w:hAnsi="UGent Panno Text"/>
                          <w:color w:val="FFFFFF"/>
                          <w:sz w:val="24"/>
                        </w:rPr>
                        <w:t xml:space="preserve"> 202</w:t>
                      </w:r>
                      <w:r w:rsidR="007F03D3">
                        <w:rPr>
                          <w:rFonts w:ascii="UGent Panno Text" w:hAnsi="UGent Panno Text"/>
                          <w:color w:val="FFFFFF"/>
                          <w:sz w:val="24"/>
                        </w:rPr>
                        <w:t>3</w:t>
                      </w:r>
                    </w:p>
                    <w:p w14:paraId="608E5380" w14:textId="77777777" w:rsidR="003C1CDD" w:rsidRDefault="003C1CDD">
                      <w:pPr>
                        <w:rPr>
                          <w:rFonts w:ascii="UGent Panno Text" w:hAnsi="UGent Panno Text"/>
                          <w:color w:val="FFFFFF"/>
                          <w:sz w:val="72"/>
                        </w:rPr>
                      </w:pPr>
                    </w:p>
                  </w:txbxContent>
                </v:textbox>
              </v:rect>
            </w:pict>
          </mc:Fallback>
        </mc:AlternateContent>
      </w:r>
      <w:r w:rsidRPr="0090184A">
        <w:rPr>
          <w:noProof/>
          <w:lang w:eastAsia="nl-BE"/>
        </w:rPr>
        <mc:AlternateContent>
          <mc:Choice Requires="wps">
            <w:drawing>
              <wp:anchor distT="0" distB="0" distL="0" distR="0" simplePos="0" relativeHeight="3" behindDoc="0" locked="0" layoutInCell="1" allowOverlap="1" wp14:anchorId="075F9886" wp14:editId="796AFF2E">
                <wp:simplePos x="0" y="0"/>
                <wp:positionH relativeFrom="column">
                  <wp:posOffset>-366455</wp:posOffset>
                </wp:positionH>
                <wp:positionV relativeFrom="paragraph">
                  <wp:posOffset>1294933</wp:posOffset>
                </wp:positionV>
                <wp:extent cx="5960853" cy="4055158"/>
                <wp:effectExtent l="0" t="0" r="1905" b="2540"/>
                <wp:wrapNone/>
                <wp:docPr id="10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0853" cy="4055158"/>
                        </a:xfrm>
                        <a:prstGeom prst="rect">
                          <a:avLst/>
                        </a:prstGeom>
                        <a:solidFill>
                          <a:srgbClr val="1E64C8"/>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C59D23F" id="Rectangle 9" o:spid="_x0000_s1026" style="position:absolute;margin-left:-28.85pt;margin-top:101.95pt;width:469.35pt;height:319.3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" fillcolor="#1e64c8" stroked="f">
                <v:path arrowok="t"/>
              </v:rect>
            </w:pict>
          </mc:Fallback>
        </mc:AlternateContent>
      </w:r>
    </w:p>
    <w:p w14:paraId="135E3B8A" w14:textId="77777777" w:rsidR="008B4484" w:rsidRPr="0090184A" w:rsidRDefault="008B4484">
      <w:pPr>
        <w:sectPr w:rsidR="008B4484" w:rsidRPr="0090184A">
          <w:headerReference w:type="default" r:id="rId21"/>
          <w:footerReference w:type="default" r:id="rId22"/>
          <w:headerReference w:type="first" r:id="rId23"/>
          <w:footnotePr>
            <w:numRestart w:val="eachPage"/>
          </w:footnotePr>
          <w:endnotePr>
            <w:numFmt w:val="decimal"/>
          </w:endnotePr>
          <w:pgSz w:w="11906" w:h="16838" w:code="9"/>
          <w:pgMar w:top="1803" w:right="1684" w:bottom="2404" w:left="1202" w:header="601" w:footer="601" w:gutter="0"/>
          <w:cols w:space="708"/>
          <w:docGrid w:linePitch="360"/>
        </w:sectPr>
      </w:pPr>
    </w:p>
    <w:p w14:paraId="211EC5D2" w14:textId="77777777" w:rsidR="008B4484" w:rsidRPr="0090184A" w:rsidRDefault="008B4484">
      <w:pPr>
        <w:rPr>
          <w:rFonts w:ascii="UGent Panno Text" w:hAnsi="UGent Panno Text"/>
          <w:sz w:val="24"/>
          <w:szCs w:val="24"/>
        </w:rPr>
      </w:pPr>
    </w:p>
    <w:p w14:paraId="3497D4F8" w14:textId="77777777" w:rsidR="008B4484" w:rsidRPr="0090184A" w:rsidRDefault="00C43999">
      <w:pPr>
        <w:pStyle w:val="TOCHeading"/>
        <w:rPr>
          <w:rFonts w:ascii="UGent Panno Text" w:hAnsi="UGent Panno Text"/>
        </w:rPr>
      </w:pPr>
      <w:r w:rsidRPr="0090184A">
        <w:rPr>
          <w:rFonts w:ascii="UGent Panno Text" w:hAnsi="UGent Panno Text"/>
        </w:rPr>
        <w:t>Inhoud</w:t>
      </w:r>
    </w:p>
    <w:p w14:paraId="3FD1F31A" w14:textId="77777777" w:rsidR="008B4484" w:rsidRPr="0090184A" w:rsidRDefault="008B4484">
      <w:pPr>
        <w:pStyle w:val="TOC1"/>
        <w:tabs>
          <w:tab w:val="right" w:leader="dot" w:pos="9060"/>
        </w:tabs>
        <w:rPr>
          <w:rFonts w:ascii="UGent Panno Text" w:hAnsi="UGent Panno Text"/>
          <w:b w:val="0"/>
          <w:sz w:val="24"/>
          <w:szCs w:val="24"/>
        </w:rPr>
      </w:pPr>
    </w:p>
    <w:p w14:paraId="74681172" w14:textId="6ADD51B6" w:rsidR="008B4484" w:rsidRPr="0090184A" w:rsidRDefault="00C43999">
      <w:pPr>
        <w:pStyle w:val="TOC1"/>
        <w:tabs>
          <w:tab w:val="left" w:pos="880"/>
        </w:tabs>
        <w:rPr>
          <w:rFonts w:ascii="UGent Panno Text" w:eastAsia="SimSun" w:hAnsi="UGent Panno Text"/>
          <w:b w:val="0"/>
          <w:noProof/>
          <w:sz w:val="24"/>
          <w:szCs w:val="24"/>
          <w:lang w:eastAsia="nl-BE"/>
        </w:rPr>
      </w:pPr>
      <w:r w:rsidRPr="0090184A">
        <w:rPr>
          <w:rFonts w:ascii="UGent Panno Text" w:hAnsi="UGent Panno Text"/>
          <w:b w:val="0"/>
          <w:sz w:val="24"/>
          <w:szCs w:val="24"/>
        </w:rPr>
        <w:fldChar w:fldCharType="begin"/>
      </w:r>
      <w:r w:rsidRPr="0090184A">
        <w:rPr>
          <w:rFonts w:ascii="UGent Panno Text" w:hAnsi="UGent Panno Text"/>
          <w:b w:val="0"/>
          <w:sz w:val="24"/>
          <w:szCs w:val="24"/>
        </w:rPr>
        <w:instrText xml:space="preserve"> TOC \o "1-3" \h \z \u </w:instrText>
      </w:r>
      <w:r w:rsidRPr="0090184A">
        <w:rPr>
          <w:rFonts w:ascii="UGent Panno Text" w:hAnsi="UGent Panno Text"/>
          <w:b w:val="0"/>
          <w:sz w:val="24"/>
          <w:szCs w:val="24"/>
        </w:rPr>
        <w:fldChar w:fldCharType="separate"/>
      </w:r>
      <w:hyperlink w:anchor="_Toc486428883" w:history="1">
        <w:r w:rsidRPr="0090184A">
          <w:rPr>
            <w:rStyle w:val="Hyperlink"/>
            <w:rFonts w:ascii="UGent Panno Text" w:hAnsi="UGent Panno Text"/>
            <w:b w:val="0"/>
            <w:noProof/>
            <w:sz w:val="24"/>
            <w:szCs w:val="24"/>
          </w:rPr>
          <w:t>1</w:t>
        </w:r>
        <w:r w:rsidRPr="0090184A">
          <w:rPr>
            <w:rFonts w:ascii="UGent Panno Text" w:eastAsia="SimSun" w:hAnsi="UGent Panno Text"/>
            <w:b w:val="0"/>
            <w:noProof/>
            <w:sz w:val="24"/>
            <w:szCs w:val="24"/>
            <w:lang w:eastAsia="nl-BE"/>
          </w:rPr>
          <w:tab/>
        </w:r>
        <w:r w:rsidRPr="0090184A">
          <w:rPr>
            <w:rStyle w:val="Hyperlink"/>
            <w:rFonts w:ascii="UGent Panno Text" w:hAnsi="UGent Panno Text"/>
            <w:b w:val="0"/>
            <w:noProof/>
            <w:sz w:val="24"/>
            <w:szCs w:val="24"/>
          </w:rPr>
          <w:t>Inleiding</w:t>
        </w:r>
        <w:r w:rsidRPr="0090184A">
          <w:rPr>
            <w:rFonts w:ascii="UGent Panno Text" w:hAnsi="UGent Panno Text"/>
            <w:b w:val="0"/>
            <w:noProof/>
            <w:webHidden/>
            <w:sz w:val="24"/>
            <w:szCs w:val="24"/>
          </w:rPr>
          <w:tab/>
        </w:r>
        <w:r w:rsidRPr="0090184A">
          <w:rPr>
            <w:rFonts w:ascii="UGent Panno Text" w:hAnsi="UGent Panno Text"/>
            <w:b w:val="0"/>
            <w:noProof/>
            <w:webHidden/>
            <w:sz w:val="24"/>
            <w:szCs w:val="24"/>
          </w:rPr>
          <w:fldChar w:fldCharType="begin"/>
        </w:r>
        <w:r w:rsidRPr="0090184A">
          <w:rPr>
            <w:rFonts w:ascii="UGent Panno Text" w:hAnsi="UGent Panno Text"/>
            <w:b w:val="0"/>
            <w:noProof/>
            <w:webHidden/>
            <w:sz w:val="24"/>
            <w:szCs w:val="24"/>
          </w:rPr>
          <w:instrText xml:space="preserve"> PAGEREF _Toc486428883 \h </w:instrText>
        </w:r>
        <w:r w:rsidRPr="0090184A">
          <w:rPr>
            <w:rFonts w:ascii="UGent Panno Text" w:hAnsi="UGent Panno Text"/>
            <w:b w:val="0"/>
            <w:noProof/>
            <w:webHidden/>
            <w:sz w:val="24"/>
            <w:szCs w:val="24"/>
          </w:rPr>
        </w:r>
        <w:r w:rsidRPr="0090184A">
          <w:rPr>
            <w:rFonts w:ascii="UGent Panno Text" w:hAnsi="UGent Panno Text"/>
            <w:b w:val="0"/>
            <w:noProof/>
            <w:webHidden/>
            <w:sz w:val="24"/>
            <w:szCs w:val="24"/>
          </w:rPr>
          <w:fldChar w:fldCharType="separate"/>
        </w:r>
        <w:r w:rsidR="00224F29">
          <w:rPr>
            <w:rFonts w:ascii="UGent Panno Text" w:hAnsi="UGent Panno Text"/>
            <w:b w:val="0"/>
            <w:noProof/>
            <w:webHidden/>
            <w:sz w:val="24"/>
            <w:szCs w:val="24"/>
          </w:rPr>
          <w:t>3</w:t>
        </w:r>
        <w:r w:rsidRPr="0090184A">
          <w:rPr>
            <w:rFonts w:ascii="UGent Panno Text" w:hAnsi="UGent Panno Text"/>
            <w:b w:val="0"/>
            <w:noProof/>
            <w:webHidden/>
            <w:sz w:val="24"/>
            <w:szCs w:val="24"/>
          </w:rPr>
          <w:fldChar w:fldCharType="end"/>
        </w:r>
      </w:hyperlink>
    </w:p>
    <w:p w14:paraId="57723CEC" w14:textId="129F6B13" w:rsidR="008B4484" w:rsidRPr="0090184A" w:rsidRDefault="00DF07A2">
      <w:pPr>
        <w:pStyle w:val="TOC1"/>
        <w:tabs>
          <w:tab w:val="left" w:pos="880"/>
        </w:tabs>
        <w:rPr>
          <w:rFonts w:ascii="UGent Panno Text" w:eastAsia="SimSun" w:hAnsi="UGent Panno Text"/>
          <w:b w:val="0"/>
          <w:noProof/>
          <w:sz w:val="24"/>
          <w:szCs w:val="24"/>
          <w:lang w:eastAsia="nl-BE"/>
        </w:rPr>
      </w:pPr>
      <w:hyperlink w:anchor="_Toc486428884" w:history="1">
        <w:r w:rsidR="00C43999" w:rsidRPr="0090184A">
          <w:rPr>
            <w:rStyle w:val="Hyperlink"/>
            <w:rFonts w:ascii="UGent Panno Text" w:hAnsi="UGent Panno Text"/>
            <w:b w:val="0"/>
            <w:noProof/>
            <w:sz w:val="24"/>
            <w:szCs w:val="24"/>
          </w:rPr>
          <w:t>2</w:t>
        </w:r>
        <w:r w:rsidR="00C43999" w:rsidRPr="0090184A">
          <w:rPr>
            <w:rFonts w:ascii="UGent Panno Text" w:eastAsia="SimSun" w:hAnsi="UGent Panno Text"/>
            <w:b w:val="0"/>
            <w:noProof/>
            <w:sz w:val="24"/>
            <w:szCs w:val="24"/>
            <w:lang w:eastAsia="nl-BE"/>
          </w:rPr>
          <w:tab/>
        </w:r>
        <w:r w:rsidR="00C43999" w:rsidRPr="0090184A">
          <w:rPr>
            <w:rStyle w:val="Hyperlink"/>
            <w:rFonts w:ascii="UGent Panno Text" w:hAnsi="UGent Panno Text"/>
            <w:b w:val="0"/>
            <w:noProof/>
            <w:sz w:val="24"/>
            <w:szCs w:val="24"/>
          </w:rPr>
          <w:t>Eerste (modeltraject-)jaar van de bacheloropleiding Geschiedenis</w:t>
        </w:r>
        <w:r w:rsidR="00C43999" w:rsidRPr="0090184A">
          <w:rPr>
            <w:rFonts w:ascii="UGent Panno Text" w:hAnsi="UGent Panno Text"/>
            <w:b w:val="0"/>
            <w:noProof/>
            <w:webHidden/>
            <w:sz w:val="24"/>
            <w:szCs w:val="24"/>
          </w:rPr>
          <w:tab/>
        </w:r>
        <w:r w:rsidR="00C43999" w:rsidRPr="0090184A">
          <w:rPr>
            <w:rFonts w:ascii="UGent Panno Text" w:hAnsi="UGent Panno Text"/>
            <w:b w:val="0"/>
            <w:noProof/>
            <w:webHidden/>
            <w:sz w:val="24"/>
            <w:szCs w:val="24"/>
          </w:rPr>
          <w:fldChar w:fldCharType="begin"/>
        </w:r>
        <w:r w:rsidR="00C43999" w:rsidRPr="0090184A">
          <w:rPr>
            <w:rFonts w:ascii="UGent Panno Text" w:hAnsi="UGent Panno Text"/>
            <w:b w:val="0"/>
            <w:noProof/>
            <w:webHidden/>
            <w:sz w:val="24"/>
            <w:szCs w:val="24"/>
          </w:rPr>
          <w:instrText xml:space="preserve"> PAGEREF _Toc486428884 \h </w:instrText>
        </w:r>
        <w:r w:rsidR="00C43999" w:rsidRPr="0090184A">
          <w:rPr>
            <w:rFonts w:ascii="UGent Panno Text" w:hAnsi="UGent Panno Text"/>
            <w:b w:val="0"/>
            <w:noProof/>
            <w:webHidden/>
            <w:sz w:val="24"/>
            <w:szCs w:val="24"/>
          </w:rPr>
        </w:r>
        <w:r w:rsidR="00C43999" w:rsidRPr="0090184A">
          <w:rPr>
            <w:rFonts w:ascii="UGent Panno Text" w:hAnsi="UGent Panno Text"/>
            <w:b w:val="0"/>
            <w:noProof/>
            <w:webHidden/>
            <w:sz w:val="24"/>
            <w:szCs w:val="24"/>
          </w:rPr>
          <w:fldChar w:fldCharType="separate"/>
        </w:r>
        <w:r w:rsidR="00224F29">
          <w:rPr>
            <w:rFonts w:ascii="UGent Panno Text" w:hAnsi="UGent Panno Text"/>
            <w:b w:val="0"/>
            <w:noProof/>
            <w:webHidden/>
            <w:sz w:val="24"/>
            <w:szCs w:val="24"/>
          </w:rPr>
          <w:t>5</w:t>
        </w:r>
        <w:r w:rsidR="00C43999" w:rsidRPr="0090184A">
          <w:rPr>
            <w:rFonts w:ascii="UGent Panno Text" w:hAnsi="UGent Panno Text"/>
            <w:b w:val="0"/>
            <w:noProof/>
            <w:webHidden/>
            <w:sz w:val="24"/>
            <w:szCs w:val="24"/>
          </w:rPr>
          <w:fldChar w:fldCharType="end"/>
        </w:r>
      </w:hyperlink>
    </w:p>
    <w:p w14:paraId="549802F9" w14:textId="6853B023" w:rsidR="008B4484" w:rsidRPr="0090184A" w:rsidRDefault="00DF07A2">
      <w:pPr>
        <w:pStyle w:val="TOC1"/>
        <w:tabs>
          <w:tab w:val="left" w:pos="880"/>
        </w:tabs>
        <w:rPr>
          <w:rFonts w:ascii="UGent Panno Text" w:eastAsia="SimSun" w:hAnsi="UGent Panno Text"/>
          <w:b w:val="0"/>
          <w:noProof/>
          <w:sz w:val="24"/>
          <w:szCs w:val="24"/>
          <w:lang w:eastAsia="nl-BE"/>
        </w:rPr>
      </w:pPr>
      <w:hyperlink w:anchor="_Toc486428885" w:history="1">
        <w:r w:rsidR="00C43999" w:rsidRPr="0090184A">
          <w:rPr>
            <w:rStyle w:val="Hyperlink"/>
            <w:rFonts w:ascii="UGent Panno Text" w:hAnsi="UGent Panno Text"/>
            <w:b w:val="0"/>
            <w:noProof/>
            <w:sz w:val="24"/>
            <w:szCs w:val="24"/>
          </w:rPr>
          <w:t>3</w:t>
        </w:r>
        <w:r w:rsidR="00C43999" w:rsidRPr="0090184A">
          <w:rPr>
            <w:rFonts w:ascii="UGent Panno Text" w:eastAsia="SimSun" w:hAnsi="UGent Panno Text"/>
            <w:b w:val="0"/>
            <w:noProof/>
            <w:sz w:val="24"/>
            <w:szCs w:val="24"/>
            <w:lang w:eastAsia="nl-BE"/>
          </w:rPr>
          <w:tab/>
        </w:r>
        <w:r w:rsidR="00C43999" w:rsidRPr="0090184A">
          <w:rPr>
            <w:rStyle w:val="Hyperlink"/>
            <w:rFonts w:ascii="UGent Panno Text" w:hAnsi="UGent Panno Text"/>
            <w:b w:val="0"/>
            <w:noProof/>
            <w:sz w:val="24"/>
            <w:szCs w:val="24"/>
          </w:rPr>
          <w:t>Tweede (modeltraject-)jaar van de bacheloropleiding Geschiedenis</w:t>
        </w:r>
        <w:r w:rsidR="00C43999" w:rsidRPr="0090184A">
          <w:rPr>
            <w:rFonts w:ascii="UGent Panno Text" w:hAnsi="UGent Panno Text"/>
            <w:b w:val="0"/>
            <w:noProof/>
            <w:webHidden/>
            <w:sz w:val="24"/>
            <w:szCs w:val="24"/>
          </w:rPr>
          <w:tab/>
        </w:r>
        <w:r w:rsidR="00C43999" w:rsidRPr="0090184A">
          <w:rPr>
            <w:rFonts w:ascii="UGent Panno Text" w:hAnsi="UGent Panno Text"/>
            <w:b w:val="0"/>
            <w:noProof/>
            <w:webHidden/>
            <w:sz w:val="24"/>
            <w:szCs w:val="24"/>
          </w:rPr>
          <w:fldChar w:fldCharType="begin"/>
        </w:r>
        <w:r w:rsidR="00C43999" w:rsidRPr="0090184A">
          <w:rPr>
            <w:rFonts w:ascii="UGent Panno Text" w:hAnsi="UGent Panno Text"/>
            <w:b w:val="0"/>
            <w:noProof/>
            <w:webHidden/>
            <w:sz w:val="24"/>
            <w:szCs w:val="24"/>
          </w:rPr>
          <w:instrText xml:space="preserve"> PAGEREF _Toc486428885 \h </w:instrText>
        </w:r>
        <w:r w:rsidR="00C43999" w:rsidRPr="0090184A">
          <w:rPr>
            <w:rFonts w:ascii="UGent Panno Text" w:hAnsi="UGent Panno Text"/>
            <w:b w:val="0"/>
            <w:noProof/>
            <w:webHidden/>
            <w:sz w:val="24"/>
            <w:szCs w:val="24"/>
          </w:rPr>
        </w:r>
        <w:r w:rsidR="00C43999" w:rsidRPr="0090184A">
          <w:rPr>
            <w:rFonts w:ascii="UGent Panno Text" w:hAnsi="UGent Panno Text"/>
            <w:b w:val="0"/>
            <w:noProof/>
            <w:webHidden/>
            <w:sz w:val="24"/>
            <w:szCs w:val="24"/>
          </w:rPr>
          <w:fldChar w:fldCharType="separate"/>
        </w:r>
        <w:r w:rsidR="00224F29">
          <w:rPr>
            <w:rFonts w:ascii="UGent Panno Text" w:hAnsi="UGent Panno Text"/>
            <w:b w:val="0"/>
            <w:noProof/>
            <w:webHidden/>
            <w:sz w:val="24"/>
            <w:szCs w:val="24"/>
          </w:rPr>
          <w:t>7</w:t>
        </w:r>
        <w:r w:rsidR="00C43999" w:rsidRPr="0090184A">
          <w:rPr>
            <w:rFonts w:ascii="UGent Panno Text" w:hAnsi="UGent Panno Text"/>
            <w:b w:val="0"/>
            <w:noProof/>
            <w:webHidden/>
            <w:sz w:val="24"/>
            <w:szCs w:val="24"/>
          </w:rPr>
          <w:fldChar w:fldCharType="end"/>
        </w:r>
      </w:hyperlink>
    </w:p>
    <w:p w14:paraId="66B6F11B" w14:textId="24964DFD" w:rsidR="008B4484" w:rsidRPr="0090184A" w:rsidRDefault="00DF07A2">
      <w:pPr>
        <w:pStyle w:val="TOC1"/>
        <w:tabs>
          <w:tab w:val="left" w:pos="880"/>
        </w:tabs>
        <w:rPr>
          <w:rFonts w:ascii="UGent Panno Text" w:eastAsia="SimSun" w:hAnsi="UGent Panno Text"/>
          <w:b w:val="0"/>
          <w:noProof/>
          <w:sz w:val="24"/>
          <w:szCs w:val="24"/>
          <w:lang w:eastAsia="nl-BE"/>
        </w:rPr>
      </w:pPr>
      <w:hyperlink w:anchor="_Toc486428886" w:history="1">
        <w:r w:rsidR="00C43999" w:rsidRPr="0090184A">
          <w:rPr>
            <w:rStyle w:val="Hyperlink"/>
            <w:rFonts w:ascii="UGent Panno Text" w:hAnsi="UGent Panno Text"/>
            <w:b w:val="0"/>
            <w:noProof/>
            <w:sz w:val="24"/>
            <w:szCs w:val="24"/>
          </w:rPr>
          <w:t>4</w:t>
        </w:r>
        <w:r w:rsidR="00C43999" w:rsidRPr="0090184A">
          <w:rPr>
            <w:rFonts w:ascii="UGent Panno Text" w:eastAsia="SimSun" w:hAnsi="UGent Panno Text"/>
            <w:b w:val="0"/>
            <w:noProof/>
            <w:sz w:val="24"/>
            <w:szCs w:val="24"/>
            <w:lang w:eastAsia="nl-BE"/>
          </w:rPr>
          <w:tab/>
        </w:r>
        <w:r w:rsidR="00C43999" w:rsidRPr="0090184A">
          <w:rPr>
            <w:rStyle w:val="Hyperlink"/>
            <w:rFonts w:ascii="UGent Panno Text" w:hAnsi="UGent Panno Text"/>
            <w:b w:val="0"/>
            <w:noProof/>
            <w:sz w:val="24"/>
            <w:szCs w:val="24"/>
          </w:rPr>
          <w:t>Derde (modeltraject-)jaar van de bacheloropleiding Geschiedenis</w:t>
        </w:r>
        <w:r w:rsidR="00C43999" w:rsidRPr="0090184A">
          <w:rPr>
            <w:rFonts w:ascii="UGent Panno Text" w:hAnsi="UGent Panno Text"/>
            <w:b w:val="0"/>
            <w:noProof/>
            <w:webHidden/>
            <w:sz w:val="24"/>
            <w:szCs w:val="24"/>
          </w:rPr>
          <w:tab/>
        </w:r>
        <w:r w:rsidR="00C43999" w:rsidRPr="0090184A">
          <w:rPr>
            <w:rFonts w:ascii="UGent Panno Text" w:hAnsi="UGent Panno Text"/>
            <w:b w:val="0"/>
            <w:noProof/>
            <w:webHidden/>
            <w:sz w:val="24"/>
            <w:szCs w:val="24"/>
          </w:rPr>
          <w:fldChar w:fldCharType="begin"/>
        </w:r>
        <w:r w:rsidR="00C43999" w:rsidRPr="0090184A">
          <w:rPr>
            <w:rFonts w:ascii="UGent Panno Text" w:hAnsi="UGent Panno Text"/>
            <w:b w:val="0"/>
            <w:noProof/>
            <w:webHidden/>
            <w:sz w:val="24"/>
            <w:szCs w:val="24"/>
          </w:rPr>
          <w:instrText xml:space="preserve"> PAGEREF _Toc486428886 \h </w:instrText>
        </w:r>
        <w:r w:rsidR="00C43999" w:rsidRPr="0090184A">
          <w:rPr>
            <w:rFonts w:ascii="UGent Panno Text" w:hAnsi="UGent Panno Text"/>
            <w:b w:val="0"/>
            <w:noProof/>
            <w:webHidden/>
            <w:sz w:val="24"/>
            <w:szCs w:val="24"/>
          </w:rPr>
        </w:r>
        <w:r w:rsidR="00C43999" w:rsidRPr="0090184A">
          <w:rPr>
            <w:rFonts w:ascii="UGent Panno Text" w:hAnsi="UGent Panno Text"/>
            <w:b w:val="0"/>
            <w:noProof/>
            <w:webHidden/>
            <w:sz w:val="24"/>
            <w:szCs w:val="24"/>
          </w:rPr>
          <w:fldChar w:fldCharType="separate"/>
        </w:r>
        <w:r w:rsidR="00224F29">
          <w:rPr>
            <w:rFonts w:ascii="UGent Panno Text" w:hAnsi="UGent Panno Text"/>
            <w:b w:val="0"/>
            <w:noProof/>
            <w:webHidden/>
            <w:sz w:val="24"/>
            <w:szCs w:val="24"/>
          </w:rPr>
          <w:t>9</w:t>
        </w:r>
        <w:r w:rsidR="00C43999" w:rsidRPr="0090184A">
          <w:rPr>
            <w:rFonts w:ascii="UGent Panno Text" w:hAnsi="UGent Panno Text"/>
            <w:b w:val="0"/>
            <w:noProof/>
            <w:webHidden/>
            <w:sz w:val="24"/>
            <w:szCs w:val="24"/>
          </w:rPr>
          <w:fldChar w:fldCharType="end"/>
        </w:r>
      </w:hyperlink>
    </w:p>
    <w:p w14:paraId="134C932B" w14:textId="2950E475" w:rsidR="008B4484" w:rsidRPr="0090184A" w:rsidRDefault="00DF07A2">
      <w:pPr>
        <w:pStyle w:val="TOC1"/>
        <w:tabs>
          <w:tab w:val="left" w:pos="880"/>
        </w:tabs>
        <w:rPr>
          <w:rFonts w:ascii="UGent Panno Text" w:eastAsia="SimSun" w:hAnsi="UGent Panno Text"/>
          <w:b w:val="0"/>
          <w:noProof/>
          <w:sz w:val="24"/>
          <w:szCs w:val="24"/>
          <w:lang w:eastAsia="nl-BE"/>
        </w:rPr>
      </w:pPr>
      <w:hyperlink w:anchor="_Toc486428887" w:history="1">
        <w:r w:rsidR="00C43999" w:rsidRPr="0090184A">
          <w:rPr>
            <w:rStyle w:val="Hyperlink"/>
            <w:rFonts w:ascii="UGent Panno Text" w:hAnsi="UGent Panno Text"/>
            <w:b w:val="0"/>
            <w:noProof/>
            <w:sz w:val="24"/>
            <w:szCs w:val="24"/>
          </w:rPr>
          <w:t>5</w:t>
        </w:r>
        <w:r w:rsidR="00C43999" w:rsidRPr="0090184A">
          <w:rPr>
            <w:rFonts w:ascii="UGent Panno Text" w:eastAsia="SimSun" w:hAnsi="UGent Panno Text"/>
            <w:b w:val="0"/>
            <w:noProof/>
            <w:sz w:val="24"/>
            <w:szCs w:val="24"/>
            <w:lang w:eastAsia="nl-BE"/>
          </w:rPr>
          <w:tab/>
        </w:r>
        <w:r w:rsidR="00C43999" w:rsidRPr="0090184A">
          <w:rPr>
            <w:rStyle w:val="Hyperlink"/>
            <w:rFonts w:ascii="UGent Panno Text" w:hAnsi="UGent Panno Text"/>
            <w:b w:val="0"/>
            <w:noProof/>
            <w:sz w:val="24"/>
            <w:szCs w:val="24"/>
          </w:rPr>
          <w:t>Master Geschiedenis</w:t>
        </w:r>
        <w:r w:rsidR="00C43999" w:rsidRPr="0090184A">
          <w:rPr>
            <w:rFonts w:ascii="UGent Panno Text" w:hAnsi="UGent Panno Text"/>
            <w:b w:val="0"/>
            <w:noProof/>
            <w:webHidden/>
            <w:sz w:val="24"/>
            <w:szCs w:val="24"/>
          </w:rPr>
          <w:tab/>
        </w:r>
        <w:r w:rsidR="00C43999" w:rsidRPr="0090184A">
          <w:rPr>
            <w:rFonts w:ascii="UGent Panno Text" w:hAnsi="UGent Panno Text"/>
            <w:b w:val="0"/>
            <w:noProof/>
            <w:webHidden/>
            <w:sz w:val="24"/>
            <w:szCs w:val="24"/>
          </w:rPr>
          <w:fldChar w:fldCharType="begin"/>
        </w:r>
        <w:r w:rsidR="00C43999" w:rsidRPr="0090184A">
          <w:rPr>
            <w:rFonts w:ascii="UGent Panno Text" w:hAnsi="UGent Panno Text"/>
            <w:b w:val="0"/>
            <w:noProof/>
            <w:webHidden/>
            <w:sz w:val="24"/>
            <w:szCs w:val="24"/>
          </w:rPr>
          <w:instrText xml:space="preserve"> PAGEREF _Toc486428887 \h </w:instrText>
        </w:r>
        <w:r w:rsidR="00C43999" w:rsidRPr="0090184A">
          <w:rPr>
            <w:rFonts w:ascii="UGent Panno Text" w:hAnsi="UGent Panno Text"/>
            <w:b w:val="0"/>
            <w:noProof/>
            <w:webHidden/>
            <w:sz w:val="24"/>
            <w:szCs w:val="24"/>
          </w:rPr>
        </w:r>
        <w:r w:rsidR="00C43999" w:rsidRPr="0090184A">
          <w:rPr>
            <w:rFonts w:ascii="UGent Panno Text" w:hAnsi="UGent Panno Text"/>
            <w:b w:val="0"/>
            <w:noProof/>
            <w:webHidden/>
            <w:sz w:val="24"/>
            <w:szCs w:val="24"/>
          </w:rPr>
          <w:fldChar w:fldCharType="separate"/>
        </w:r>
        <w:r w:rsidR="00224F29">
          <w:rPr>
            <w:rFonts w:ascii="UGent Panno Text" w:hAnsi="UGent Panno Text"/>
            <w:b w:val="0"/>
            <w:noProof/>
            <w:webHidden/>
            <w:sz w:val="24"/>
            <w:szCs w:val="24"/>
          </w:rPr>
          <w:t>12</w:t>
        </w:r>
        <w:r w:rsidR="00C43999" w:rsidRPr="0090184A">
          <w:rPr>
            <w:rFonts w:ascii="UGent Panno Text" w:hAnsi="UGent Panno Text"/>
            <w:b w:val="0"/>
            <w:noProof/>
            <w:webHidden/>
            <w:sz w:val="24"/>
            <w:szCs w:val="24"/>
          </w:rPr>
          <w:fldChar w:fldCharType="end"/>
        </w:r>
      </w:hyperlink>
    </w:p>
    <w:p w14:paraId="7BB6A3D9" w14:textId="3BA669BB" w:rsidR="008B4484" w:rsidRPr="0090184A" w:rsidRDefault="00DF07A2">
      <w:pPr>
        <w:pStyle w:val="TOC1"/>
        <w:tabs>
          <w:tab w:val="left" w:pos="880"/>
        </w:tabs>
        <w:rPr>
          <w:rFonts w:ascii="UGent Panno Text" w:eastAsia="SimSun" w:hAnsi="UGent Panno Text"/>
          <w:b w:val="0"/>
          <w:noProof/>
          <w:sz w:val="24"/>
          <w:szCs w:val="24"/>
          <w:lang w:eastAsia="nl-BE"/>
        </w:rPr>
      </w:pPr>
      <w:hyperlink w:anchor="_Toc486428888" w:history="1">
        <w:r w:rsidR="00C43999" w:rsidRPr="0090184A">
          <w:rPr>
            <w:rStyle w:val="Hyperlink"/>
            <w:rFonts w:ascii="UGent Panno Text" w:hAnsi="UGent Panno Text"/>
            <w:b w:val="0"/>
            <w:noProof/>
            <w:sz w:val="24"/>
            <w:szCs w:val="24"/>
          </w:rPr>
          <w:t>6</w:t>
        </w:r>
        <w:r w:rsidR="00C43999" w:rsidRPr="0090184A">
          <w:rPr>
            <w:rFonts w:ascii="UGent Panno Text" w:eastAsia="SimSun" w:hAnsi="UGent Panno Text"/>
            <w:b w:val="0"/>
            <w:noProof/>
            <w:sz w:val="24"/>
            <w:szCs w:val="24"/>
            <w:lang w:eastAsia="nl-BE"/>
          </w:rPr>
          <w:tab/>
        </w:r>
        <w:r w:rsidR="00C43999" w:rsidRPr="0090184A">
          <w:rPr>
            <w:rStyle w:val="Hyperlink"/>
            <w:rFonts w:ascii="UGent Panno Text" w:hAnsi="UGent Panno Text"/>
            <w:b w:val="0"/>
            <w:noProof/>
            <w:sz w:val="24"/>
            <w:szCs w:val="24"/>
          </w:rPr>
          <w:t>Geïndividualiseerd traject en volgtijdelijkheid</w:t>
        </w:r>
        <w:r w:rsidR="00C43999" w:rsidRPr="0090184A">
          <w:rPr>
            <w:rFonts w:ascii="UGent Panno Text" w:hAnsi="UGent Panno Text"/>
            <w:b w:val="0"/>
            <w:noProof/>
            <w:webHidden/>
            <w:sz w:val="24"/>
            <w:szCs w:val="24"/>
          </w:rPr>
          <w:tab/>
        </w:r>
        <w:r w:rsidR="00C43999" w:rsidRPr="0090184A">
          <w:rPr>
            <w:rFonts w:ascii="UGent Panno Text" w:hAnsi="UGent Panno Text"/>
            <w:b w:val="0"/>
            <w:noProof/>
            <w:webHidden/>
            <w:sz w:val="24"/>
            <w:szCs w:val="24"/>
          </w:rPr>
          <w:fldChar w:fldCharType="begin"/>
        </w:r>
        <w:r w:rsidR="00C43999" w:rsidRPr="0090184A">
          <w:rPr>
            <w:rFonts w:ascii="UGent Panno Text" w:hAnsi="UGent Panno Text"/>
            <w:b w:val="0"/>
            <w:noProof/>
            <w:webHidden/>
            <w:sz w:val="24"/>
            <w:szCs w:val="24"/>
          </w:rPr>
          <w:instrText xml:space="preserve"> PAGEREF _Toc486428888 \h </w:instrText>
        </w:r>
        <w:r w:rsidR="00C43999" w:rsidRPr="0090184A">
          <w:rPr>
            <w:rFonts w:ascii="UGent Panno Text" w:hAnsi="UGent Panno Text"/>
            <w:b w:val="0"/>
            <w:noProof/>
            <w:webHidden/>
            <w:sz w:val="24"/>
            <w:szCs w:val="24"/>
          </w:rPr>
        </w:r>
        <w:r w:rsidR="00C43999" w:rsidRPr="0090184A">
          <w:rPr>
            <w:rFonts w:ascii="UGent Panno Text" w:hAnsi="UGent Panno Text"/>
            <w:b w:val="0"/>
            <w:noProof/>
            <w:webHidden/>
            <w:sz w:val="24"/>
            <w:szCs w:val="24"/>
          </w:rPr>
          <w:fldChar w:fldCharType="separate"/>
        </w:r>
        <w:r w:rsidR="00224F29">
          <w:rPr>
            <w:rFonts w:ascii="UGent Panno Text" w:hAnsi="UGent Panno Text"/>
            <w:b w:val="0"/>
            <w:noProof/>
            <w:webHidden/>
            <w:sz w:val="24"/>
            <w:szCs w:val="24"/>
          </w:rPr>
          <w:t>15</w:t>
        </w:r>
        <w:r w:rsidR="00C43999" w:rsidRPr="0090184A">
          <w:rPr>
            <w:rFonts w:ascii="UGent Panno Text" w:hAnsi="UGent Panno Text"/>
            <w:b w:val="0"/>
            <w:noProof/>
            <w:webHidden/>
            <w:sz w:val="24"/>
            <w:szCs w:val="24"/>
          </w:rPr>
          <w:fldChar w:fldCharType="end"/>
        </w:r>
      </w:hyperlink>
    </w:p>
    <w:p w14:paraId="28B8A3C2" w14:textId="0EA79B82" w:rsidR="008B4484" w:rsidRPr="0090184A" w:rsidRDefault="00DF07A2">
      <w:pPr>
        <w:pStyle w:val="TOC1"/>
        <w:tabs>
          <w:tab w:val="left" w:pos="880"/>
        </w:tabs>
        <w:rPr>
          <w:rFonts w:ascii="UGent Panno Text" w:eastAsia="SimSun" w:hAnsi="UGent Panno Text"/>
          <w:b w:val="0"/>
          <w:noProof/>
          <w:sz w:val="22"/>
          <w:lang w:eastAsia="nl-BE"/>
        </w:rPr>
      </w:pPr>
      <w:hyperlink w:anchor="_Toc486428889" w:history="1">
        <w:r w:rsidR="00C43999" w:rsidRPr="0090184A">
          <w:rPr>
            <w:rStyle w:val="Hyperlink"/>
            <w:rFonts w:ascii="UGent Panno Text" w:hAnsi="UGent Panno Text"/>
            <w:b w:val="0"/>
            <w:noProof/>
            <w:sz w:val="24"/>
            <w:szCs w:val="24"/>
          </w:rPr>
          <w:t>7</w:t>
        </w:r>
        <w:r w:rsidR="00C43999" w:rsidRPr="0090184A">
          <w:rPr>
            <w:rFonts w:ascii="UGent Panno Text" w:eastAsia="SimSun" w:hAnsi="UGent Panno Text"/>
            <w:b w:val="0"/>
            <w:noProof/>
            <w:sz w:val="24"/>
            <w:szCs w:val="24"/>
            <w:lang w:eastAsia="nl-BE"/>
          </w:rPr>
          <w:tab/>
        </w:r>
        <w:r w:rsidR="00C43999" w:rsidRPr="0090184A">
          <w:rPr>
            <w:rStyle w:val="Hyperlink"/>
            <w:rFonts w:ascii="UGent Panno Text" w:hAnsi="UGent Panno Text"/>
            <w:b w:val="0"/>
            <w:noProof/>
            <w:sz w:val="24"/>
            <w:szCs w:val="24"/>
          </w:rPr>
          <w:t>Praktische info</w:t>
        </w:r>
        <w:r w:rsidR="00C43999" w:rsidRPr="0090184A">
          <w:rPr>
            <w:rFonts w:ascii="UGent Panno Text" w:hAnsi="UGent Panno Text"/>
            <w:b w:val="0"/>
            <w:noProof/>
            <w:webHidden/>
            <w:sz w:val="24"/>
            <w:szCs w:val="24"/>
          </w:rPr>
          <w:tab/>
        </w:r>
        <w:r w:rsidR="00C43999" w:rsidRPr="0090184A">
          <w:rPr>
            <w:rFonts w:ascii="UGent Panno Text" w:hAnsi="UGent Panno Text"/>
            <w:b w:val="0"/>
            <w:noProof/>
            <w:webHidden/>
            <w:sz w:val="24"/>
            <w:szCs w:val="24"/>
          </w:rPr>
          <w:fldChar w:fldCharType="begin"/>
        </w:r>
        <w:r w:rsidR="00C43999" w:rsidRPr="0090184A">
          <w:rPr>
            <w:rFonts w:ascii="UGent Panno Text" w:hAnsi="UGent Panno Text"/>
            <w:b w:val="0"/>
            <w:noProof/>
            <w:webHidden/>
            <w:sz w:val="24"/>
            <w:szCs w:val="24"/>
          </w:rPr>
          <w:instrText xml:space="preserve"> PAGEREF _Toc486428889 \h </w:instrText>
        </w:r>
        <w:r w:rsidR="00C43999" w:rsidRPr="0090184A">
          <w:rPr>
            <w:rFonts w:ascii="UGent Panno Text" w:hAnsi="UGent Panno Text"/>
            <w:b w:val="0"/>
            <w:noProof/>
            <w:webHidden/>
            <w:sz w:val="24"/>
            <w:szCs w:val="24"/>
          </w:rPr>
        </w:r>
        <w:r w:rsidR="00C43999" w:rsidRPr="0090184A">
          <w:rPr>
            <w:rFonts w:ascii="UGent Panno Text" w:hAnsi="UGent Panno Text"/>
            <w:b w:val="0"/>
            <w:noProof/>
            <w:webHidden/>
            <w:sz w:val="24"/>
            <w:szCs w:val="24"/>
          </w:rPr>
          <w:fldChar w:fldCharType="separate"/>
        </w:r>
        <w:r w:rsidR="00224F29">
          <w:rPr>
            <w:rFonts w:ascii="UGent Panno Text" w:hAnsi="UGent Panno Text"/>
            <w:b w:val="0"/>
            <w:noProof/>
            <w:webHidden/>
            <w:sz w:val="24"/>
            <w:szCs w:val="24"/>
          </w:rPr>
          <w:t>16</w:t>
        </w:r>
        <w:r w:rsidR="00C43999" w:rsidRPr="0090184A">
          <w:rPr>
            <w:rFonts w:ascii="UGent Panno Text" w:hAnsi="UGent Panno Text"/>
            <w:b w:val="0"/>
            <w:noProof/>
            <w:webHidden/>
            <w:sz w:val="24"/>
            <w:szCs w:val="24"/>
          </w:rPr>
          <w:fldChar w:fldCharType="end"/>
        </w:r>
      </w:hyperlink>
    </w:p>
    <w:p w14:paraId="4E6F20EB" w14:textId="77777777" w:rsidR="008B4484" w:rsidRPr="0090184A" w:rsidRDefault="00C43999">
      <w:pPr>
        <w:rPr>
          <w:rFonts w:ascii="UGent Panno Text" w:hAnsi="UGent Panno Text"/>
          <w:sz w:val="24"/>
          <w:szCs w:val="24"/>
        </w:rPr>
      </w:pPr>
      <w:r w:rsidRPr="0090184A">
        <w:rPr>
          <w:rFonts w:ascii="UGent Panno Text" w:hAnsi="UGent Panno Text"/>
          <w:bCs/>
          <w:sz w:val="24"/>
          <w:szCs w:val="24"/>
        </w:rPr>
        <w:fldChar w:fldCharType="end"/>
      </w:r>
    </w:p>
    <w:p w14:paraId="184EB03D" w14:textId="77777777" w:rsidR="008B4484" w:rsidRPr="0090184A" w:rsidRDefault="008B4484">
      <w:pPr>
        <w:rPr>
          <w:rFonts w:ascii="UGent Panno Text" w:hAnsi="UGent Panno Text" w:cs="Calibri"/>
          <w:sz w:val="24"/>
          <w:szCs w:val="24"/>
        </w:rPr>
      </w:pPr>
    </w:p>
    <w:p w14:paraId="1DCBD7F9" w14:textId="77777777" w:rsidR="008B4484" w:rsidRPr="0090184A" w:rsidRDefault="00C43999">
      <w:pPr>
        <w:rPr>
          <w:rFonts w:ascii="UGent Panno Text" w:hAnsi="UGent Panno Text" w:cs="Calibri"/>
          <w:i/>
          <w:sz w:val="24"/>
          <w:szCs w:val="24"/>
        </w:rPr>
      </w:pPr>
      <w:r w:rsidRPr="0090184A">
        <w:rPr>
          <w:rFonts w:ascii="UGent Panno Text" w:hAnsi="UGent Panno Text" w:cs="Calibri"/>
          <w:i/>
          <w:sz w:val="24"/>
          <w:szCs w:val="24"/>
        </w:rPr>
        <w:br w:type="page"/>
      </w:r>
    </w:p>
    <w:p w14:paraId="30292DB2" w14:textId="77777777" w:rsidR="008B4484" w:rsidRPr="0090184A" w:rsidRDefault="00C43999">
      <w:pPr>
        <w:pStyle w:val="Heading1"/>
        <w:rPr>
          <w:rFonts w:ascii="UGent Panno Text" w:hAnsi="UGent Panno Text"/>
          <w:sz w:val="28"/>
          <w:szCs w:val="28"/>
        </w:rPr>
      </w:pPr>
      <w:bookmarkStart w:id="0" w:name="_Toc486428883"/>
      <w:r w:rsidRPr="0090184A">
        <w:rPr>
          <w:rFonts w:ascii="UGent Panno Text" w:hAnsi="UGent Panno Text"/>
          <w:sz w:val="28"/>
          <w:szCs w:val="28"/>
        </w:rPr>
        <w:lastRenderedPageBreak/>
        <w:t>Inleiding</w:t>
      </w:r>
      <w:bookmarkEnd w:id="0"/>
    </w:p>
    <w:p w14:paraId="36CACF05" w14:textId="77777777"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Met deze brochure willen we je wegwijs maken in de samenstelling en de structuur van het programma in de bachelor en master Geschiedenis. Dit kan je helpen bij het maken van keuzes in de loop van je opleiding.</w:t>
      </w:r>
    </w:p>
    <w:p w14:paraId="1D74C5FD" w14:textId="6968618C"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De inhoud van deze brochure is aanvullend op de </w:t>
      </w:r>
      <w:hyperlink r:id="rId24" w:history="1">
        <w:r w:rsidRPr="00100DAA">
          <w:rPr>
            <w:rStyle w:val="Hyperlink"/>
            <w:rFonts w:ascii="UGent Panno Text" w:eastAsia="Times New Roman" w:hAnsi="UGent Panno Text" w:cs="Times New Roman"/>
            <w:sz w:val="24"/>
            <w:szCs w:val="24"/>
          </w:rPr>
          <w:t>studie</w:t>
        </w:r>
        <w:r w:rsidR="00100DAA" w:rsidRPr="00100DAA">
          <w:rPr>
            <w:rStyle w:val="Hyperlink"/>
            <w:rFonts w:ascii="UGent Panno Text" w:eastAsia="Times New Roman" w:hAnsi="UGent Panno Text" w:cs="Times New Roman"/>
            <w:sz w:val="24"/>
            <w:szCs w:val="24"/>
          </w:rPr>
          <w:t>kiezer</w:t>
        </w:r>
      </w:hyperlink>
      <w:r w:rsidRPr="0090184A">
        <w:rPr>
          <w:rFonts w:ascii="UGent Panno Text" w:eastAsia="Times New Roman" w:hAnsi="UGent Panno Text" w:cs="Times New Roman"/>
          <w:sz w:val="24"/>
          <w:szCs w:val="24"/>
        </w:rPr>
        <w:t>. Voor de specifieke inhoud van elk opleidingsonderdeel (de aan de universiteit gangbare term voor een ‘vak’) verwijzen we je naar deze studie</w:t>
      </w:r>
      <w:r w:rsidR="00100DAA">
        <w:rPr>
          <w:rFonts w:ascii="UGent Panno Text" w:eastAsia="Times New Roman" w:hAnsi="UGent Panno Text" w:cs="Times New Roman"/>
          <w:sz w:val="24"/>
          <w:szCs w:val="24"/>
        </w:rPr>
        <w:t>kiezer</w:t>
      </w:r>
      <w:r w:rsidRPr="0090184A">
        <w:rPr>
          <w:rFonts w:ascii="UGent Panno Text" w:eastAsia="Times New Roman" w:hAnsi="UGent Panno Text" w:cs="Times New Roman"/>
          <w:sz w:val="24"/>
          <w:szCs w:val="24"/>
        </w:rPr>
        <w:t xml:space="preserve">, waar je per afzonderlijk opleidingsonderdeel een gedetailleerde studiefiche kan raadplegen (om de fiche te openen klik je op de naam van het opleidingsonderdeel in de </w:t>
      </w:r>
      <w:r w:rsidRPr="00100DAA">
        <w:rPr>
          <w:rFonts w:ascii="UGent Panno Text" w:eastAsia="Times New Roman" w:hAnsi="UGent Panno Text" w:cs="Calibri"/>
          <w:sz w:val="24"/>
          <w:szCs w:val="24"/>
        </w:rPr>
        <w:t>studie</w:t>
      </w:r>
      <w:r w:rsidR="00100DAA">
        <w:rPr>
          <w:rFonts w:ascii="UGent Panno Text" w:eastAsia="Times New Roman" w:hAnsi="UGent Panno Text" w:cs="Calibri"/>
          <w:sz w:val="24"/>
          <w:szCs w:val="24"/>
        </w:rPr>
        <w:t>kiezer</w:t>
      </w:r>
      <w:r w:rsidRPr="0090184A">
        <w:rPr>
          <w:rFonts w:ascii="UGent Panno Text" w:eastAsia="Times New Roman" w:hAnsi="UGent Panno Text" w:cs="Times New Roman"/>
          <w:sz w:val="24"/>
          <w:szCs w:val="24"/>
        </w:rPr>
        <w:t xml:space="preserve">). Daar kan je ook zien dat elk vak een unieke cursuscode heeft. Gebruik, wanneer je met de universitaire administratie communiceert over je curriculum (dit zijn de opleidingsonderdelen die je per academiejaar opneemt), naast de officiële naam van het opleidingsonderdeel ook steeds de juiste cursuscode. </w:t>
      </w:r>
    </w:p>
    <w:p w14:paraId="23DC4637" w14:textId="77777777"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Als je het programma raadpleegt in de studie</w:t>
      </w:r>
      <w:r w:rsidR="00100DAA">
        <w:rPr>
          <w:rFonts w:ascii="UGent Panno Text" w:eastAsia="Times New Roman" w:hAnsi="UGent Panno Text" w:cs="Times New Roman"/>
          <w:sz w:val="24"/>
          <w:szCs w:val="24"/>
        </w:rPr>
        <w:t>kiezer</w:t>
      </w:r>
      <w:r w:rsidRPr="0090184A">
        <w:rPr>
          <w:rFonts w:ascii="UGent Panno Text" w:eastAsia="Times New Roman" w:hAnsi="UGent Panno Text" w:cs="Times New Roman"/>
          <w:sz w:val="24"/>
          <w:szCs w:val="24"/>
        </w:rPr>
        <w:t>, zal je enkele vaak terugkerende termen zien.</w:t>
      </w:r>
    </w:p>
    <w:p w14:paraId="547E7483" w14:textId="77777777" w:rsidR="008B4484" w:rsidRPr="0090184A" w:rsidRDefault="008B4484">
      <w:pPr>
        <w:spacing w:after="200" w:line="276" w:lineRule="auto"/>
        <w:rPr>
          <w:rFonts w:ascii="UGent Panno Text" w:eastAsia="Times New Roman" w:hAnsi="UGent Panno Text" w:cs="Times New Roman"/>
          <w:b/>
          <w:i/>
          <w:sz w:val="24"/>
          <w:szCs w:val="24"/>
        </w:rPr>
      </w:pPr>
    </w:p>
    <w:p w14:paraId="124898D7" w14:textId="77777777" w:rsidR="008B4484" w:rsidRPr="0090184A" w:rsidRDefault="00C43999">
      <w:pPr>
        <w:spacing w:after="200" w:line="276" w:lineRule="auto"/>
        <w:ind w:firstLine="720"/>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t>Wat betekent ECTS?</w:t>
      </w:r>
    </w:p>
    <w:p w14:paraId="061C1C04" w14:textId="77777777" w:rsidR="008B4484" w:rsidRPr="0090184A" w:rsidRDefault="00C43999">
      <w:pPr>
        <w:spacing w:after="200" w:line="276" w:lineRule="auto"/>
        <w:ind w:left="720"/>
        <w:rPr>
          <w:rFonts w:ascii="UGent Panno Text" w:eastAsia="Times New Roman" w:hAnsi="UGent Panno Text" w:cs="Times New Roman"/>
          <w:sz w:val="24"/>
          <w:szCs w:val="24"/>
        </w:rPr>
      </w:pPr>
      <w:proofErr w:type="spellStart"/>
      <w:r w:rsidRPr="0090184A">
        <w:rPr>
          <w:rFonts w:ascii="UGent Panno Text" w:eastAsia="Times New Roman" w:hAnsi="UGent Panno Text" w:cs="Times New Roman"/>
          <w:sz w:val="24"/>
          <w:szCs w:val="24"/>
        </w:rPr>
        <w:t>Ects</w:t>
      </w:r>
      <w:proofErr w:type="spellEnd"/>
      <w:r w:rsidRPr="0090184A">
        <w:rPr>
          <w:rFonts w:ascii="UGent Panno Text" w:eastAsia="Times New Roman" w:hAnsi="UGent Panno Text" w:cs="Times New Roman"/>
          <w:sz w:val="24"/>
          <w:szCs w:val="24"/>
        </w:rPr>
        <w:t xml:space="preserve"> staat voor European Credit Transfer System. ECTS-punten zijn hetzelfde als studiepunten. In het modeltraject van de bachelor worden de 180 </w:t>
      </w:r>
      <w:proofErr w:type="spellStart"/>
      <w:r w:rsidRPr="0090184A">
        <w:rPr>
          <w:rFonts w:ascii="UGent Panno Text" w:eastAsia="Times New Roman" w:hAnsi="UGent Panno Text" w:cs="Times New Roman"/>
          <w:sz w:val="24"/>
          <w:szCs w:val="24"/>
        </w:rPr>
        <w:t>ects</w:t>
      </w:r>
      <w:proofErr w:type="spellEnd"/>
      <w:r w:rsidRPr="0090184A">
        <w:rPr>
          <w:rFonts w:ascii="UGent Panno Text" w:eastAsia="Times New Roman" w:hAnsi="UGent Panno Text" w:cs="Times New Roman"/>
          <w:sz w:val="24"/>
          <w:szCs w:val="24"/>
        </w:rPr>
        <w:t xml:space="preserve"> verdeeld in driemaal 60 </w:t>
      </w:r>
      <w:proofErr w:type="spellStart"/>
      <w:r w:rsidRPr="0090184A">
        <w:rPr>
          <w:rFonts w:ascii="UGent Panno Text" w:eastAsia="Times New Roman" w:hAnsi="UGent Panno Text" w:cs="Times New Roman"/>
          <w:sz w:val="24"/>
          <w:szCs w:val="24"/>
        </w:rPr>
        <w:t>ects</w:t>
      </w:r>
      <w:proofErr w:type="spellEnd"/>
      <w:r w:rsidRPr="0090184A">
        <w:rPr>
          <w:rFonts w:ascii="UGent Panno Text" w:eastAsia="Times New Roman" w:hAnsi="UGent Panno Text" w:cs="Times New Roman"/>
          <w:sz w:val="24"/>
          <w:szCs w:val="24"/>
        </w:rPr>
        <w:t>. In deze brochure wordt doorgaans de term ‘studiepunten’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gebruikt.</w:t>
      </w:r>
    </w:p>
    <w:p w14:paraId="7F6B89DC" w14:textId="77777777" w:rsidR="008B4484" w:rsidRPr="0090184A" w:rsidRDefault="008B4484">
      <w:pPr>
        <w:spacing w:after="200" w:line="276" w:lineRule="auto"/>
        <w:rPr>
          <w:rFonts w:ascii="UGent Panno Text" w:eastAsia="Times New Roman" w:hAnsi="UGent Panno Text" w:cs="Times New Roman"/>
          <w:b/>
          <w:i/>
          <w:sz w:val="24"/>
          <w:szCs w:val="24"/>
        </w:rPr>
      </w:pPr>
    </w:p>
    <w:p w14:paraId="5B94B6E7" w14:textId="77777777" w:rsidR="008B4484" w:rsidRPr="0090184A" w:rsidRDefault="00C43999">
      <w:pPr>
        <w:spacing w:after="200" w:line="276" w:lineRule="auto"/>
        <w:ind w:firstLine="720"/>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t xml:space="preserve">Wat betekent MT of MOT? </w:t>
      </w:r>
    </w:p>
    <w:p w14:paraId="7339B107" w14:textId="77777777" w:rsidR="008B4484" w:rsidRPr="0090184A" w:rsidRDefault="00C43999">
      <w:pPr>
        <w:spacing w:after="200" w:line="276" w:lineRule="auto"/>
        <w:ind w:left="720"/>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De term ‘modeltraject’ (MOT of MT) wil zeggen dat je het traject volgt zoals in de studie</w:t>
      </w:r>
      <w:r w:rsidR="00100DAA">
        <w:rPr>
          <w:rFonts w:ascii="UGent Panno Text" w:eastAsia="Times New Roman" w:hAnsi="UGent Panno Text" w:cs="Times New Roman"/>
          <w:sz w:val="24"/>
          <w:szCs w:val="24"/>
        </w:rPr>
        <w:t>kiezer</w:t>
      </w:r>
      <w:r w:rsidRPr="0090184A">
        <w:rPr>
          <w:rFonts w:ascii="UGent Panno Text" w:eastAsia="Times New Roman" w:hAnsi="UGent Panno Text" w:cs="Times New Roman"/>
          <w:sz w:val="24"/>
          <w:szCs w:val="24"/>
        </w:rPr>
        <w:t xml:space="preserve"> voorzien. Dat betekent dat in het ideale scenario, modeltraject 1, de 180 </w:t>
      </w:r>
      <w:proofErr w:type="spellStart"/>
      <w:r w:rsidRPr="0090184A">
        <w:rPr>
          <w:rFonts w:ascii="UGent Panno Text" w:eastAsia="Times New Roman" w:hAnsi="UGent Panno Text" w:cs="Times New Roman"/>
          <w:sz w:val="24"/>
          <w:szCs w:val="24"/>
        </w:rPr>
        <w:t>ects</w:t>
      </w:r>
      <w:proofErr w:type="spellEnd"/>
      <w:r w:rsidRPr="0090184A">
        <w:rPr>
          <w:rFonts w:ascii="UGent Panno Text" w:eastAsia="Times New Roman" w:hAnsi="UGent Panno Text" w:cs="Times New Roman"/>
          <w:sz w:val="24"/>
          <w:szCs w:val="24"/>
        </w:rPr>
        <w:t xml:space="preserve"> van de bachelor gespreid zijn over drie academiejaren (Ba 1, Ba 2, Ba 3) van elk 60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xml:space="preserve">. </w:t>
      </w:r>
    </w:p>
    <w:p w14:paraId="07495614" w14:textId="77777777" w:rsidR="008B4484" w:rsidRPr="0090184A" w:rsidRDefault="008B4484">
      <w:pPr>
        <w:spacing w:after="200" w:line="276" w:lineRule="auto"/>
        <w:rPr>
          <w:rFonts w:ascii="UGent Panno Text" w:eastAsia="Times New Roman" w:hAnsi="UGent Panno Text" w:cs="Times New Roman"/>
          <w:b/>
          <w:i/>
          <w:sz w:val="24"/>
          <w:szCs w:val="24"/>
        </w:rPr>
      </w:pPr>
    </w:p>
    <w:p w14:paraId="2377EC8C" w14:textId="77777777" w:rsidR="008B4484" w:rsidRPr="0090184A" w:rsidRDefault="00C43999">
      <w:pPr>
        <w:spacing w:after="200" w:line="276" w:lineRule="auto"/>
        <w:ind w:firstLine="720"/>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t>Wat betekent GIT?</w:t>
      </w:r>
    </w:p>
    <w:p w14:paraId="4ABA81F0" w14:textId="77777777" w:rsidR="008B4484" w:rsidRPr="0090184A" w:rsidRDefault="00C43999">
      <w:pPr>
        <w:spacing w:after="200" w:line="276" w:lineRule="auto"/>
        <w:ind w:left="720"/>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Flexibilisering maakt het mogelijk af te wijken van het modeltraject en een geïndividualiseerd traject (GIT) te volgen, aangepast aan de eigen situatie en op het eigen ritme gespreid in de tijd. In deze brochure volgen we het modeltraject en wordt de structuur van de opleiding nog opgedeeld in </w:t>
      </w:r>
      <w:proofErr w:type="spellStart"/>
      <w:r w:rsidRPr="0090184A">
        <w:rPr>
          <w:rFonts w:ascii="UGent Panno Text" w:eastAsia="Times New Roman" w:hAnsi="UGent Panno Text" w:cs="Times New Roman"/>
          <w:sz w:val="24"/>
          <w:szCs w:val="24"/>
        </w:rPr>
        <w:t>bachelorjaren</w:t>
      </w:r>
      <w:proofErr w:type="spellEnd"/>
      <w:r w:rsidRPr="0090184A">
        <w:rPr>
          <w:rFonts w:ascii="UGent Panno Text" w:eastAsia="Times New Roman" w:hAnsi="UGent Panno Text" w:cs="Times New Roman"/>
          <w:sz w:val="24"/>
          <w:szCs w:val="24"/>
        </w:rPr>
        <w:t xml:space="preserve">. Meer informatie over een GIT-traject kan je </w:t>
      </w:r>
      <w:hyperlink r:id="rId25" w:history="1">
        <w:r w:rsidRPr="0090184A">
          <w:rPr>
            <w:rStyle w:val="Hyperlink"/>
            <w:rFonts w:ascii="UGent Panno Text" w:eastAsia="Times New Roman" w:hAnsi="UGent Panno Text" w:cs="Times New Roman"/>
            <w:sz w:val="24"/>
            <w:szCs w:val="24"/>
          </w:rPr>
          <w:t>hier</w:t>
        </w:r>
      </w:hyperlink>
      <w:r w:rsidRPr="0090184A">
        <w:rPr>
          <w:rFonts w:ascii="UGent Panno Text" w:eastAsia="Times New Roman" w:hAnsi="UGent Panno Text" w:cs="Times New Roman"/>
          <w:sz w:val="24"/>
          <w:szCs w:val="24"/>
        </w:rPr>
        <w:t xml:space="preserve"> vinden. </w:t>
      </w:r>
    </w:p>
    <w:p w14:paraId="7017AE2C" w14:textId="5C9DDCE6" w:rsidR="008B4484" w:rsidRPr="0090184A" w:rsidRDefault="00C43999">
      <w:pPr>
        <w:spacing w:after="200" w:line="276" w:lineRule="auto"/>
        <w:ind w:left="720"/>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De flexibilisering heeft uiteraard ook haar grenzen, hou daarom je ‘leerkrediet’ en </w:t>
      </w:r>
      <w:r w:rsidR="0014156F">
        <w:rPr>
          <w:rFonts w:ascii="UGent Panno Text" w:eastAsia="Times New Roman" w:hAnsi="UGent Panno Text" w:cs="Times New Roman"/>
          <w:sz w:val="24"/>
          <w:szCs w:val="24"/>
        </w:rPr>
        <w:t xml:space="preserve">je </w:t>
      </w:r>
      <w:r w:rsidRPr="0090184A">
        <w:rPr>
          <w:rFonts w:ascii="UGent Panno Text" w:eastAsia="Times New Roman" w:hAnsi="UGent Panno Text" w:cs="Times New Roman"/>
          <w:sz w:val="24"/>
          <w:szCs w:val="24"/>
        </w:rPr>
        <w:t>studievoortgang</w:t>
      </w:r>
      <w:r w:rsidR="0014156F">
        <w:rPr>
          <w:rFonts w:ascii="UGent Panno Text" w:eastAsia="Times New Roman" w:hAnsi="UGent Panno Text" w:cs="Times New Roman"/>
          <w:sz w:val="24"/>
          <w:szCs w:val="24"/>
        </w:rPr>
        <w:t xml:space="preserve"> </w:t>
      </w:r>
      <w:r w:rsidRPr="0090184A">
        <w:rPr>
          <w:rFonts w:ascii="UGent Panno Text" w:eastAsia="Times New Roman" w:hAnsi="UGent Panno Text" w:cs="Times New Roman"/>
          <w:sz w:val="24"/>
          <w:szCs w:val="24"/>
        </w:rPr>
        <w:t xml:space="preserve">in de gaten! Met vragen over je traject en/of je leerkrediet kan je terecht bij </w:t>
      </w:r>
      <w:r w:rsidR="002B1953">
        <w:rPr>
          <w:rFonts w:ascii="UGent Panno Text" w:eastAsia="Times New Roman" w:hAnsi="UGent Panno Text" w:cs="Times New Roman"/>
          <w:sz w:val="24"/>
          <w:szCs w:val="24"/>
        </w:rPr>
        <w:t>Nele Debaene</w:t>
      </w:r>
      <w:r w:rsidRPr="0090184A">
        <w:rPr>
          <w:rFonts w:ascii="UGent Panno Text" w:eastAsia="Times New Roman" w:hAnsi="UGent Panno Text" w:cs="Times New Roman"/>
          <w:sz w:val="24"/>
          <w:szCs w:val="24"/>
        </w:rPr>
        <w:t xml:space="preserve">, </w:t>
      </w:r>
      <w:hyperlink r:id="rId26" w:anchor="nele-debaene" w:history="1">
        <w:r w:rsidRPr="0090184A">
          <w:rPr>
            <w:rStyle w:val="Hyperlink"/>
            <w:rFonts w:ascii="UGent Panno Text" w:eastAsia="Times New Roman" w:hAnsi="UGent Panno Text" w:cs="Times New Roman"/>
            <w:sz w:val="24"/>
            <w:szCs w:val="24"/>
          </w:rPr>
          <w:t>trajectbegeleider</w:t>
        </w:r>
      </w:hyperlink>
      <w:r w:rsidRPr="0090184A">
        <w:rPr>
          <w:rFonts w:ascii="UGent Panno Text" w:eastAsia="Times New Roman" w:hAnsi="UGent Panno Text" w:cs="Times New Roman"/>
          <w:sz w:val="24"/>
          <w:szCs w:val="24"/>
        </w:rPr>
        <w:t xml:space="preserve"> voor de opleiding Geschiedenis aan onze faculteit.</w:t>
      </w:r>
    </w:p>
    <w:p w14:paraId="5781D3F4" w14:textId="77777777" w:rsidR="008B4484" w:rsidRPr="0090184A" w:rsidRDefault="008B4484">
      <w:pPr>
        <w:spacing w:after="200" w:line="276" w:lineRule="auto"/>
        <w:ind w:left="720"/>
        <w:rPr>
          <w:rFonts w:ascii="UGent Panno Text" w:eastAsia="Times New Roman" w:hAnsi="UGent Panno Text" w:cs="Times New Roman"/>
          <w:sz w:val="24"/>
          <w:szCs w:val="24"/>
        </w:rPr>
      </w:pPr>
    </w:p>
    <w:p w14:paraId="2AAD2F27" w14:textId="77777777" w:rsidR="008B4484" w:rsidRPr="0090184A" w:rsidRDefault="008B4484">
      <w:pPr>
        <w:spacing w:after="200" w:line="276" w:lineRule="auto"/>
        <w:rPr>
          <w:rFonts w:ascii="UGent Panno Text" w:eastAsia="Times New Roman" w:hAnsi="UGent Panno Text" w:cs="Times New Roman"/>
          <w:b/>
          <w:i/>
          <w:sz w:val="24"/>
          <w:szCs w:val="24"/>
          <w:highlight w:val="yellow"/>
        </w:rPr>
      </w:pPr>
    </w:p>
    <w:p w14:paraId="50F6BA24" w14:textId="77777777" w:rsidR="008B4484" w:rsidRPr="0090184A" w:rsidRDefault="00C43999">
      <w:pPr>
        <w:spacing w:after="200" w:line="276" w:lineRule="auto"/>
        <w:ind w:firstLine="720"/>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t>Wat betekent Oasis?</w:t>
      </w:r>
    </w:p>
    <w:p w14:paraId="244FE227" w14:textId="77777777" w:rsidR="008B4484" w:rsidRPr="0090184A" w:rsidRDefault="00C43999">
      <w:pPr>
        <w:spacing w:after="200" w:line="276" w:lineRule="auto"/>
        <w:ind w:left="720"/>
        <w:rPr>
          <w:rFonts w:ascii="UGent Panno Text" w:eastAsia="Times New Roman" w:hAnsi="UGent Panno Text" w:cs="Times New Roman"/>
          <w:sz w:val="24"/>
          <w:szCs w:val="24"/>
        </w:rPr>
      </w:pPr>
      <w:r w:rsidRPr="0090184A">
        <w:rPr>
          <w:rFonts w:ascii="UGent Panno Text" w:hAnsi="UGent Panno Text" w:cs="Frutiger LT Std 45 Light"/>
          <w:color w:val="000000"/>
          <w:sz w:val="24"/>
          <w:szCs w:val="24"/>
        </w:rPr>
        <w:t xml:space="preserve">OASIS, het </w:t>
      </w:r>
      <w:proofErr w:type="spellStart"/>
      <w:r w:rsidRPr="0090184A">
        <w:rPr>
          <w:rFonts w:ascii="UGent Panno Text" w:hAnsi="UGent Panno Text" w:cs="Frutiger LT Std 45 Light"/>
          <w:color w:val="000000"/>
          <w:sz w:val="24"/>
          <w:szCs w:val="24"/>
        </w:rPr>
        <w:t>OnderwijsAdministratie</w:t>
      </w:r>
      <w:proofErr w:type="spellEnd"/>
      <w:r w:rsidRPr="0090184A">
        <w:rPr>
          <w:rFonts w:ascii="UGent Panno Text" w:hAnsi="UGent Panno Text" w:cs="Frutiger LT Std 45 Light"/>
          <w:color w:val="000000"/>
          <w:sz w:val="24"/>
          <w:szCs w:val="24"/>
        </w:rPr>
        <w:t xml:space="preserve">- en </w:t>
      </w:r>
      <w:proofErr w:type="spellStart"/>
      <w:r w:rsidRPr="0090184A">
        <w:rPr>
          <w:rFonts w:ascii="UGent Panno Text" w:hAnsi="UGent Panno Text" w:cs="Frutiger LT Std 45 Light"/>
          <w:color w:val="000000"/>
          <w:sz w:val="24"/>
          <w:szCs w:val="24"/>
        </w:rPr>
        <w:t>StudentenInformatieSysteem</w:t>
      </w:r>
      <w:proofErr w:type="spellEnd"/>
      <w:r w:rsidRPr="0090184A">
        <w:rPr>
          <w:rFonts w:ascii="UGent Panno Text" w:hAnsi="UGent Panno Text" w:cs="Frutiger LT Std 45 Light"/>
          <w:color w:val="000000"/>
          <w:sz w:val="24"/>
          <w:szCs w:val="24"/>
        </w:rPr>
        <w:t>, is het IT-systeem ter ondersteuning van de processen en activiteiten betreffende de onderwijs- en studentenadministratie. Via de OASIS-</w:t>
      </w:r>
      <w:proofErr w:type="spellStart"/>
      <w:r w:rsidRPr="0090184A">
        <w:rPr>
          <w:rFonts w:ascii="UGent Panno Text" w:hAnsi="UGent Panno Text" w:cs="Frutiger LT Std 45 Light"/>
          <w:color w:val="000000"/>
          <w:sz w:val="24"/>
          <w:szCs w:val="24"/>
        </w:rPr>
        <w:t>webtoepassing</w:t>
      </w:r>
      <w:proofErr w:type="spellEnd"/>
      <w:r w:rsidRPr="0090184A">
        <w:rPr>
          <w:rFonts w:ascii="UGent Panno Text" w:hAnsi="UGent Panno Text" w:cs="Frutiger LT Std 45 Light"/>
          <w:color w:val="000000"/>
          <w:sz w:val="24"/>
          <w:szCs w:val="24"/>
        </w:rPr>
        <w:t xml:space="preserve"> (</w:t>
      </w:r>
      <w:hyperlink r:id="rId27" w:history="1">
        <w:r w:rsidR="00100DAA" w:rsidRPr="00C56C72">
          <w:rPr>
            <w:rStyle w:val="Hyperlink"/>
            <w:rFonts w:ascii="UGent Panno Text" w:hAnsi="UGent Panno Text" w:cs="Frutiger LT Std 45 Light"/>
            <w:sz w:val="24"/>
            <w:szCs w:val="24"/>
          </w:rPr>
          <w:t>http://oasis.UGent.be</w:t>
        </w:r>
      </w:hyperlink>
      <w:r w:rsidR="00100DAA">
        <w:rPr>
          <w:rFonts w:ascii="UGent Panno Text" w:hAnsi="UGent Panno Text" w:cs="Frutiger LT Std 45 Light"/>
          <w:color w:val="000000"/>
          <w:sz w:val="24"/>
          <w:szCs w:val="24"/>
        </w:rPr>
        <w:t xml:space="preserve"> </w:t>
      </w:r>
      <w:r w:rsidRPr="0090184A">
        <w:rPr>
          <w:rFonts w:ascii="UGent Panno Text" w:hAnsi="UGent Panno Text" w:cs="Frutiger LT Std 45 Light"/>
          <w:color w:val="000000"/>
          <w:sz w:val="24"/>
          <w:szCs w:val="24"/>
        </w:rPr>
        <w:t>) kan de student informatie over zijn/haar inschrijving(en) en curriculum bekijken en ook zelf gegevens doorsturen.</w:t>
      </w:r>
      <w:r w:rsidRPr="0090184A">
        <w:rPr>
          <w:rFonts w:ascii="UGent Panno Text" w:eastAsia="Times New Roman" w:hAnsi="UGent Panno Text" w:cs="Times New Roman"/>
          <w:sz w:val="24"/>
          <w:szCs w:val="24"/>
        </w:rPr>
        <w:t xml:space="preserve"> </w:t>
      </w:r>
    </w:p>
    <w:p w14:paraId="27A3BB4D" w14:textId="77777777" w:rsidR="008B4484" w:rsidRPr="0090184A" w:rsidRDefault="008B4484">
      <w:pPr>
        <w:spacing w:after="200" w:line="276" w:lineRule="auto"/>
        <w:rPr>
          <w:rFonts w:ascii="UGent Panno Text" w:eastAsia="Times New Roman" w:hAnsi="UGent Panno Text" w:cs="Times New Roman"/>
          <w:b/>
          <w:i/>
          <w:sz w:val="24"/>
          <w:szCs w:val="24"/>
        </w:rPr>
      </w:pPr>
    </w:p>
    <w:p w14:paraId="4F55373D" w14:textId="77777777" w:rsidR="008B4484" w:rsidRPr="0090184A" w:rsidRDefault="00C43999">
      <w:pPr>
        <w:spacing w:after="200" w:line="276" w:lineRule="auto"/>
        <w:ind w:firstLine="720"/>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t xml:space="preserve">Wat betekent </w:t>
      </w:r>
      <w:r w:rsidR="0014156F">
        <w:rPr>
          <w:rFonts w:ascii="UGent Panno Text" w:eastAsia="Times New Roman" w:hAnsi="UGent Panno Text" w:cs="Times New Roman"/>
          <w:b/>
          <w:sz w:val="24"/>
          <w:szCs w:val="24"/>
        </w:rPr>
        <w:t>Ufora</w:t>
      </w:r>
      <w:r w:rsidRPr="0090184A">
        <w:rPr>
          <w:rFonts w:ascii="UGent Panno Text" w:eastAsia="Times New Roman" w:hAnsi="UGent Panno Text" w:cs="Times New Roman"/>
          <w:b/>
          <w:sz w:val="24"/>
          <w:szCs w:val="24"/>
        </w:rPr>
        <w:t>?</w:t>
      </w:r>
    </w:p>
    <w:p w14:paraId="1334F6D4" w14:textId="77777777" w:rsidR="008B4484" w:rsidRPr="0090184A" w:rsidRDefault="00DF07A2">
      <w:pPr>
        <w:spacing w:after="200" w:line="276" w:lineRule="auto"/>
        <w:ind w:firstLine="720"/>
        <w:rPr>
          <w:rFonts w:ascii="UGent Panno Text" w:eastAsia="Times New Roman" w:hAnsi="UGent Panno Text" w:cs="Times New Roman"/>
          <w:sz w:val="24"/>
          <w:szCs w:val="24"/>
        </w:rPr>
      </w:pPr>
      <w:hyperlink r:id="rId28" w:history="1">
        <w:r w:rsidR="0014156F" w:rsidRPr="0014156F">
          <w:rPr>
            <w:rStyle w:val="Hyperlink"/>
            <w:rFonts w:ascii="UGent Panno Text" w:hAnsi="UGent Panno Text" w:cs="Frutiger LT Std 45 Light"/>
            <w:sz w:val="24"/>
            <w:szCs w:val="24"/>
          </w:rPr>
          <w:t>Ufora</w:t>
        </w:r>
      </w:hyperlink>
      <w:r w:rsidR="00C43999" w:rsidRPr="0090184A">
        <w:rPr>
          <w:rFonts w:ascii="UGent Panno Text" w:hAnsi="UGent Panno Text" w:cs="Frutiger LT Std 45 Light"/>
          <w:color w:val="000000"/>
          <w:sz w:val="24"/>
          <w:szCs w:val="24"/>
        </w:rPr>
        <w:t xml:space="preserve"> is de officiële elektronische leeromgeving (ELO) van de UGent.</w:t>
      </w:r>
    </w:p>
    <w:p w14:paraId="4F470F0B" w14:textId="77777777" w:rsidR="008B4484" w:rsidRPr="0090184A" w:rsidRDefault="008B4484">
      <w:pPr>
        <w:spacing w:after="200" w:line="276" w:lineRule="auto"/>
        <w:rPr>
          <w:rFonts w:ascii="UGent Panno Text" w:eastAsia="Times New Roman" w:hAnsi="UGent Panno Text" w:cs="Times New Roman"/>
          <w:sz w:val="24"/>
          <w:szCs w:val="24"/>
        </w:rPr>
      </w:pPr>
    </w:p>
    <w:p w14:paraId="741902B8" w14:textId="77777777"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Hieronder zetten we per modeltrajectjaar (of in mensentaal, per studiejaar, nl. </w:t>
      </w:r>
      <w:r w:rsidR="00100DAA">
        <w:rPr>
          <w:rFonts w:ascii="UGent Panno Text" w:eastAsia="Times New Roman" w:hAnsi="UGent Panno Text" w:cs="Times New Roman"/>
          <w:sz w:val="24"/>
          <w:szCs w:val="24"/>
        </w:rPr>
        <w:t>‘</w:t>
      </w:r>
      <w:r w:rsidRPr="0090184A">
        <w:rPr>
          <w:rFonts w:ascii="UGent Panno Text" w:eastAsia="Times New Roman" w:hAnsi="UGent Panno Text" w:cs="Times New Roman"/>
          <w:sz w:val="24"/>
          <w:szCs w:val="24"/>
        </w:rPr>
        <w:t>bachelor 1</w:t>
      </w:r>
      <w:r w:rsidR="00100DAA">
        <w:rPr>
          <w:rFonts w:ascii="UGent Panno Text" w:eastAsia="Times New Roman" w:hAnsi="UGent Panno Text" w:cs="Times New Roman"/>
          <w:sz w:val="24"/>
          <w:szCs w:val="24"/>
        </w:rPr>
        <w:t>’</w:t>
      </w:r>
      <w:r w:rsidRPr="0090184A">
        <w:rPr>
          <w:rFonts w:ascii="UGent Panno Text" w:eastAsia="Times New Roman" w:hAnsi="UGent Panno Text" w:cs="Times New Roman"/>
          <w:sz w:val="24"/>
          <w:szCs w:val="24"/>
        </w:rPr>
        <w:t xml:space="preserve">, </w:t>
      </w:r>
      <w:r w:rsidR="00100DAA">
        <w:rPr>
          <w:rFonts w:ascii="UGent Panno Text" w:eastAsia="Times New Roman" w:hAnsi="UGent Panno Text" w:cs="Times New Roman"/>
          <w:sz w:val="24"/>
          <w:szCs w:val="24"/>
        </w:rPr>
        <w:t>‘</w:t>
      </w:r>
      <w:r w:rsidRPr="0090184A">
        <w:rPr>
          <w:rFonts w:ascii="UGent Panno Text" w:eastAsia="Times New Roman" w:hAnsi="UGent Panno Text" w:cs="Times New Roman"/>
          <w:sz w:val="24"/>
          <w:szCs w:val="24"/>
        </w:rPr>
        <w:t>bachelor 2</w:t>
      </w:r>
      <w:r w:rsidR="00100DAA">
        <w:rPr>
          <w:rFonts w:ascii="UGent Panno Text" w:eastAsia="Times New Roman" w:hAnsi="UGent Panno Text" w:cs="Times New Roman"/>
          <w:sz w:val="24"/>
          <w:szCs w:val="24"/>
        </w:rPr>
        <w:t>’</w:t>
      </w:r>
      <w:r w:rsidRPr="0090184A">
        <w:rPr>
          <w:rFonts w:ascii="UGent Panno Text" w:eastAsia="Times New Roman" w:hAnsi="UGent Panno Text" w:cs="Times New Roman"/>
          <w:sz w:val="24"/>
          <w:szCs w:val="24"/>
        </w:rPr>
        <w:t xml:space="preserve">, </w:t>
      </w:r>
      <w:r w:rsidR="00100DAA">
        <w:rPr>
          <w:rFonts w:ascii="UGent Panno Text" w:eastAsia="Times New Roman" w:hAnsi="UGent Panno Text" w:cs="Times New Roman"/>
          <w:sz w:val="24"/>
          <w:szCs w:val="24"/>
        </w:rPr>
        <w:t>‘</w:t>
      </w:r>
      <w:r w:rsidRPr="0090184A">
        <w:rPr>
          <w:rFonts w:ascii="UGent Panno Text" w:eastAsia="Times New Roman" w:hAnsi="UGent Panno Text" w:cs="Times New Roman"/>
          <w:sz w:val="24"/>
          <w:szCs w:val="24"/>
        </w:rPr>
        <w:t>bachelor 3</w:t>
      </w:r>
      <w:r w:rsidR="00100DAA">
        <w:rPr>
          <w:rFonts w:ascii="UGent Panno Text" w:eastAsia="Times New Roman" w:hAnsi="UGent Panno Text" w:cs="Times New Roman"/>
          <w:sz w:val="24"/>
          <w:szCs w:val="24"/>
        </w:rPr>
        <w:t>’</w:t>
      </w:r>
      <w:r w:rsidRPr="0090184A">
        <w:rPr>
          <w:rFonts w:ascii="UGent Panno Text" w:eastAsia="Times New Roman" w:hAnsi="UGent Panno Text" w:cs="Times New Roman"/>
          <w:sz w:val="24"/>
          <w:szCs w:val="24"/>
        </w:rPr>
        <w:t xml:space="preserve"> en de </w:t>
      </w:r>
      <w:r w:rsidR="00100DAA">
        <w:rPr>
          <w:rFonts w:ascii="UGent Panno Text" w:eastAsia="Times New Roman" w:hAnsi="UGent Panno Text" w:cs="Times New Roman"/>
          <w:sz w:val="24"/>
          <w:szCs w:val="24"/>
        </w:rPr>
        <w:t>‘</w:t>
      </w:r>
      <w:r w:rsidRPr="0090184A">
        <w:rPr>
          <w:rFonts w:ascii="UGent Panno Text" w:eastAsia="Times New Roman" w:hAnsi="UGent Panno Text" w:cs="Times New Roman"/>
          <w:sz w:val="24"/>
          <w:szCs w:val="24"/>
        </w:rPr>
        <w:t>master</w:t>
      </w:r>
      <w:r w:rsidR="00100DAA">
        <w:rPr>
          <w:rFonts w:ascii="UGent Panno Text" w:eastAsia="Times New Roman" w:hAnsi="UGent Panno Text" w:cs="Times New Roman"/>
          <w:sz w:val="24"/>
          <w:szCs w:val="24"/>
        </w:rPr>
        <w:t>’</w:t>
      </w:r>
      <w:r w:rsidRPr="0090184A">
        <w:rPr>
          <w:rFonts w:ascii="UGent Panno Text" w:eastAsia="Times New Roman" w:hAnsi="UGent Panno Text" w:cs="Times New Roman"/>
          <w:sz w:val="24"/>
          <w:szCs w:val="24"/>
        </w:rPr>
        <w:t>) op een rijtje hoe het programma van de bachelor- en de masteropleiding Geschiedenis is opgebouwd.</w:t>
      </w:r>
    </w:p>
    <w:p w14:paraId="7E8A31FE" w14:textId="77777777" w:rsidR="00F5236E" w:rsidRPr="00F5236E" w:rsidRDefault="00F5236E" w:rsidP="00F5236E">
      <w:pPr>
        <w:rPr>
          <w:rFonts w:ascii="UGent Panno Text" w:eastAsia="Times New Roman" w:hAnsi="UGent Panno Text" w:cs="Times New Roman"/>
          <w:b/>
          <w:sz w:val="24"/>
          <w:szCs w:val="24"/>
        </w:rPr>
      </w:pPr>
      <w:r w:rsidRPr="00F5236E">
        <w:rPr>
          <w:rFonts w:ascii="UGent Panno Text" w:eastAsia="Times New Roman" w:hAnsi="UGent Panno Text" w:cs="Times New Roman"/>
          <w:b/>
          <w:sz w:val="24"/>
          <w:szCs w:val="24"/>
        </w:rPr>
        <w:t>Opgelet: voor sommige opleidingsonderdelen geldt een strikte volgtijdelijkheid (zie verder in deze brochure)</w:t>
      </w:r>
    </w:p>
    <w:p w14:paraId="2C4D7D14" w14:textId="77777777" w:rsidR="005C58A3" w:rsidRDefault="005C58A3">
      <w:pPr>
        <w:rPr>
          <w:rFonts w:ascii="UGent Panno Text" w:eastAsia="Times New Roman" w:hAnsi="UGent Panno Text" w:cs="Times New Roman"/>
          <w:sz w:val="24"/>
          <w:szCs w:val="24"/>
        </w:rPr>
      </w:pPr>
    </w:p>
    <w:p w14:paraId="23B1B6C9" w14:textId="57A32C1F" w:rsidR="005C58A3" w:rsidRDefault="005C58A3">
      <w:pPr>
        <w:rPr>
          <w:rFonts w:ascii="UGent Panno Text" w:eastAsia="Times New Roman" w:hAnsi="UGent Panno Text" w:cs="Times New Roman"/>
          <w:sz w:val="24"/>
          <w:szCs w:val="24"/>
        </w:rPr>
      </w:pPr>
    </w:p>
    <w:p w14:paraId="3A0E35D4" w14:textId="577A7948" w:rsidR="009B5CF2" w:rsidRDefault="005C58A3">
      <w:pPr>
        <w:rPr>
          <w:rFonts w:ascii="UGent Panno Text" w:eastAsia="Times New Roman" w:hAnsi="UGent Panno Text" w:cs="Times New Roman"/>
          <w:sz w:val="24"/>
          <w:szCs w:val="24"/>
        </w:rPr>
      </w:pPr>
      <w:r>
        <w:rPr>
          <w:rFonts w:ascii="UGent Panno Text" w:eastAsia="Times New Roman" w:hAnsi="UGent Panno Text" w:cs="Times New Roman"/>
          <w:sz w:val="24"/>
          <w:szCs w:val="24"/>
        </w:rPr>
        <w:t>De kern van het programma is gebouwd rond</w:t>
      </w:r>
      <w:r w:rsidR="002B1953">
        <w:rPr>
          <w:rFonts w:ascii="UGent Panno Text" w:eastAsia="Times New Roman" w:hAnsi="UGent Panno Text" w:cs="Times New Roman"/>
          <w:sz w:val="24"/>
          <w:szCs w:val="24"/>
        </w:rPr>
        <w:t xml:space="preserve"> </w:t>
      </w:r>
      <w:r w:rsidR="002B1953" w:rsidRPr="002B1953">
        <w:rPr>
          <w:rFonts w:ascii="UGent Panno Text" w:eastAsia="Times New Roman" w:hAnsi="UGent Panno Text" w:cs="Times New Roman"/>
          <w:b/>
          <w:sz w:val="24"/>
          <w:szCs w:val="24"/>
        </w:rPr>
        <w:t>vijf</w:t>
      </w:r>
      <w:r w:rsidR="00F5468A">
        <w:rPr>
          <w:rFonts w:ascii="UGent Panno Text" w:eastAsia="Times New Roman" w:hAnsi="UGent Panno Text" w:cs="Times New Roman"/>
          <w:sz w:val="24"/>
          <w:szCs w:val="24"/>
        </w:rPr>
        <w:t xml:space="preserve"> </w:t>
      </w:r>
      <w:r w:rsidR="00F5468A" w:rsidRPr="002B1953">
        <w:rPr>
          <w:rFonts w:ascii="UGent Panno Text" w:eastAsia="Times New Roman" w:hAnsi="UGent Panno Text" w:cs="Times New Roman"/>
          <w:b/>
          <w:sz w:val="24"/>
          <w:szCs w:val="24"/>
        </w:rPr>
        <w:t>verplichte</w:t>
      </w:r>
      <w:r w:rsidRPr="009B5CF2">
        <w:rPr>
          <w:rFonts w:ascii="UGent Panno Text" w:eastAsia="Times New Roman" w:hAnsi="UGent Panno Text" w:cs="Times New Roman"/>
          <w:b/>
          <w:sz w:val="24"/>
          <w:szCs w:val="24"/>
        </w:rPr>
        <w:t xml:space="preserve"> leerlijnen</w:t>
      </w:r>
      <w:r w:rsidR="009B5CF2">
        <w:rPr>
          <w:rFonts w:ascii="UGent Panno Text" w:eastAsia="Times New Roman" w:hAnsi="UGent Panno Text" w:cs="Times New Roman"/>
          <w:sz w:val="24"/>
          <w:szCs w:val="24"/>
        </w:rPr>
        <w:t>, die allemaal starten in BA1</w:t>
      </w:r>
      <w:r>
        <w:rPr>
          <w:rFonts w:ascii="UGent Panno Text" w:eastAsia="Times New Roman" w:hAnsi="UGent Panno Text" w:cs="Times New Roman"/>
          <w:sz w:val="24"/>
          <w:szCs w:val="24"/>
        </w:rPr>
        <w:t>. Elke lijn heeft een paar verplichte, gemeenschappelijke vakken. Via</w:t>
      </w:r>
      <w:r w:rsidR="00F5468A">
        <w:rPr>
          <w:rFonts w:ascii="UGent Panno Text" w:eastAsia="Times New Roman" w:hAnsi="UGent Panno Text" w:cs="Times New Roman"/>
          <w:sz w:val="24"/>
          <w:szCs w:val="24"/>
        </w:rPr>
        <w:t xml:space="preserve"> de</w:t>
      </w:r>
      <w:r>
        <w:rPr>
          <w:rFonts w:ascii="UGent Panno Text" w:eastAsia="Times New Roman" w:hAnsi="UGent Panno Text" w:cs="Times New Roman"/>
          <w:sz w:val="24"/>
          <w:szCs w:val="24"/>
        </w:rPr>
        <w:t xml:space="preserve"> keuzevakken kan je zelf bepalen welke lijn</w:t>
      </w:r>
      <w:r w:rsidR="009B5CF2">
        <w:rPr>
          <w:rFonts w:ascii="UGent Panno Text" w:eastAsia="Times New Roman" w:hAnsi="UGent Panno Text" w:cs="Times New Roman"/>
          <w:sz w:val="24"/>
          <w:szCs w:val="24"/>
        </w:rPr>
        <w:t>(en)</w:t>
      </w:r>
      <w:r>
        <w:rPr>
          <w:rFonts w:ascii="UGent Panno Text" w:eastAsia="Times New Roman" w:hAnsi="UGent Panno Text" w:cs="Times New Roman"/>
          <w:sz w:val="24"/>
          <w:szCs w:val="24"/>
        </w:rPr>
        <w:t xml:space="preserve"> je sterker wil uitbouwen</w:t>
      </w:r>
      <w:r w:rsidR="009B5CF2">
        <w:rPr>
          <w:rFonts w:ascii="UGent Panno Text" w:eastAsia="Times New Roman" w:hAnsi="UGent Panno Text" w:cs="Times New Roman"/>
          <w:sz w:val="24"/>
          <w:szCs w:val="24"/>
        </w:rPr>
        <w:t>:</w:t>
      </w:r>
    </w:p>
    <w:p w14:paraId="43F8CFA6" w14:textId="1F28D856" w:rsidR="009B5CF2" w:rsidRDefault="009B5CF2" w:rsidP="009B5CF2">
      <w:pPr>
        <w:pStyle w:val="ListParagraph"/>
        <w:numPr>
          <w:ilvl w:val="0"/>
          <w:numId w:val="32"/>
        </w:numPr>
        <w:rPr>
          <w:rFonts w:ascii="UGent Panno Text" w:eastAsia="Times New Roman" w:hAnsi="UGent Panno Text" w:cs="Times New Roman"/>
          <w:sz w:val="24"/>
          <w:szCs w:val="24"/>
        </w:rPr>
      </w:pPr>
      <w:r w:rsidRPr="009B5CF2">
        <w:rPr>
          <w:rFonts w:ascii="UGent Panno Text" w:eastAsia="Times New Roman" w:hAnsi="UGent Panno Text" w:cs="Times New Roman"/>
          <w:sz w:val="24"/>
          <w:szCs w:val="24"/>
        </w:rPr>
        <w:t xml:space="preserve">Historische kennis van en inzicht in westerse geschiedenis </w:t>
      </w:r>
    </w:p>
    <w:p w14:paraId="2D65B8A4" w14:textId="54D08458" w:rsidR="009B5CF2" w:rsidRDefault="009B5CF2" w:rsidP="009B5CF2">
      <w:pPr>
        <w:pStyle w:val="ListParagraph"/>
        <w:numPr>
          <w:ilvl w:val="1"/>
          <w:numId w:val="32"/>
        </w:numPr>
        <w:rPr>
          <w:rFonts w:ascii="UGent Panno Text" w:eastAsia="Times New Roman" w:hAnsi="UGent Panno Text" w:cs="Times New Roman"/>
          <w:sz w:val="24"/>
          <w:szCs w:val="24"/>
        </w:rPr>
      </w:pPr>
      <w:r>
        <w:rPr>
          <w:rFonts w:ascii="UGent Panno Text" w:eastAsia="Times New Roman" w:hAnsi="UGent Panno Text" w:cs="Times New Roman"/>
          <w:sz w:val="24"/>
          <w:szCs w:val="24"/>
        </w:rPr>
        <w:t xml:space="preserve">Verplicht: </w:t>
      </w:r>
      <w:proofErr w:type="spellStart"/>
      <w:r w:rsidRPr="009B5CF2">
        <w:rPr>
          <w:rFonts w:ascii="UGent Panno Text" w:eastAsia="Times New Roman" w:hAnsi="UGent Panno Text" w:cs="Times New Roman"/>
          <w:sz w:val="24"/>
          <w:szCs w:val="24"/>
        </w:rPr>
        <w:t>domeinspecifieke</w:t>
      </w:r>
      <w:proofErr w:type="spellEnd"/>
      <w:r w:rsidRPr="009B5CF2">
        <w:rPr>
          <w:rFonts w:ascii="UGent Panno Text" w:eastAsia="Times New Roman" w:hAnsi="UGent Panno Text" w:cs="Times New Roman"/>
          <w:sz w:val="24"/>
          <w:szCs w:val="24"/>
        </w:rPr>
        <w:t xml:space="preserve"> </w:t>
      </w:r>
      <w:r>
        <w:rPr>
          <w:rFonts w:ascii="UGent Panno Text" w:eastAsia="Times New Roman" w:hAnsi="UGent Panno Text" w:cs="Times New Roman"/>
          <w:sz w:val="24"/>
          <w:szCs w:val="24"/>
        </w:rPr>
        <w:t>overzichten</w:t>
      </w:r>
      <w:r w:rsidRPr="009B5CF2">
        <w:rPr>
          <w:rFonts w:ascii="UGent Panno Text" w:eastAsia="Times New Roman" w:hAnsi="UGent Panno Text" w:cs="Times New Roman"/>
          <w:sz w:val="24"/>
          <w:szCs w:val="24"/>
        </w:rPr>
        <w:t xml:space="preserve"> </w:t>
      </w:r>
      <w:r>
        <w:rPr>
          <w:rFonts w:ascii="UGent Panno Text" w:eastAsia="Times New Roman" w:hAnsi="UGent Panno Text" w:cs="Times New Roman"/>
          <w:sz w:val="24"/>
          <w:szCs w:val="24"/>
        </w:rPr>
        <w:t xml:space="preserve">in </w:t>
      </w:r>
      <w:r w:rsidRPr="009B5CF2">
        <w:rPr>
          <w:rFonts w:ascii="UGent Panno Text" w:eastAsia="Times New Roman" w:hAnsi="UGent Panno Text" w:cs="Times New Roman"/>
          <w:sz w:val="24"/>
          <w:szCs w:val="24"/>
        </w:rPr>
        <w:t xml:space="preserve">BA 1 &amp; 2 </w:t>
      </w:r>
    </w:p>
    <w:p w14:paraId="157B7046" w14:textId="733FC346" w:rsidR="009B5CF2" w:rsidRDefault="009B5CF2" w:rsidP="009B5CF2">
      <w:pPr>
        <w:pStyle w:val="ListParagraph"/>
        <w:numPr>
          <w:ilvl w:val="0"/>
          <w:numId w:val="32"/>
        </w:numPr>
        <w:rPr>
          <w:rFonts w:ascii="UGent Panno Text" w:eastAsia="Times New Roman" w:hAnsi="UGent Panno Text" w:cs="Times New Roman"/>
          <w:sz w:val="24"/>
          <w:szCs w:val="24"/>
        </w:rPr>
      </w:pPr>
      <w:r w:rsidRPr="009B5CF2">
        <w:rPr>
          <w:rFonts w:ascii="UGent Panno Text" w:eastAsia="Times New Roman" w:hAnsi="UGent Panno Text" w:cs="Times New Roman"/>
          <w:sz w:val="24"/>
          <w:szCs w:val="24"/>
        </w:rPr>
        <w:t xml:space="preserve">Historische kennis van en inzicht in Wereldgeschiedenis en niet-westerse geschiedenis </w:t>
      </w:r>
    </w:p>
    <w:p w14:paraId="03C4F44A" w14:textId="43691C10" w:rsidR="009B5CF2" w:rsidRDefault="009B5CF2" w:rsidP="009B5CF2">
      <w:pPr>
        <w:pStyle w:val="ListParagraph"/>
        <w:numPr>
          <w:ilvl w:val="1"/>
          <w:numId w:val="32"/>
        </w:numPr>
        <w:rPr>
          <w:rFonts w:ascii="UGent Panno Text" w:eastAsia="Times New Roman" w:hAnsi="UGent Panno Text" w:cs="Times New Roman"/>
          <w:sz w:val="24"/>
          <w:szCs w:val="24"/>
        </w:rPr>
      </w:pPr>
      <w:r>
        <w:rPr>
          <w:rFonts w:ascii="UGent Panno Text" w:eastAsia="Times New Roman" w:hAnsi="UGent Panno Text" w:cs="Times New Roman"/>
          <w:sz w:val="24"/>
          <w:szCs w:val="24"/>
        </w:rPr>
        <w:t xml:space="preserve">Verplicht: </w:t>
      </w:r>
      <w:r w:rsidRPr="009B5CF2">
        <w:rPr>
          <w:rFonts w:ascii="UGent Panno Text" w:eastAsia="Times New Roman" w:hAnsi="UGent Panno Text" w:cs="Times New Roman"/>
          <w:sz w:val="24"/>
          <w:szCs w:val="24"/>
        </w:rPr>
        <w:t xml:space="preserve">BA1 'Inleiding tot de Wereldgeschiedenis'– BA 2: 'Mondiale processen' – BA 2/3: 'Cluster Wereldgeschiedenis en vergelijkende beschavingsgeschiedenis </w:t>
      </w:r>
    </w:p>
    <w:p w14:paraId="561E08A0" w14:textId="63CFC4F0" w:rsidR="009B5CF2" w:rsidRDefault="009B5CF2" w:rsidP="009B5CF2">
      <w:pPr>
        <w:pStyle w:val="ListParagraph"/>
        <w:numPr>
          <w:ilvl w:val="0"/>
          <w:numId w:val="32"/>
        </w:numPr>
        <w:ind w:left="709"/>
        <w:rPr>
          <w:rFonts w:ascii="UGent Panno Text" w:eastAsia="Times New Roman" w:hAnsi="UGent Panno Text" w:cs="Times New Roman"/>
          <w:sz w:val="24"/>
          <w:szCs w:val="24"/>
        </w:rPr>
      </w:pPr>
      <w:r w:rsidRPr="009B5CF2">
        <w:rPr>
          <w:rFonts w:ascii="UGent Panno Text" w:eastAsia="Times New Roman" w:hAnsi="UGent Panno Text" w:cs="Times New Roman"/>
          <w:sz w:val="24"/>
          <w:szCs w:val="24"/>
        </w:rPr>
        <w:t>Kennis van en inzicht in de Geschiedwetenschap</w:t>
      </w:r>
    </w:p>
    <w:p w14:paraId="54D45B1B" w14:textId="2149E42E" w:rsidR="009B5CF2" w:rsidRDefault="009B5CF2" w:rsidP="009B5CF2">
      <w:pPr>
        <w:pStyle w:val="ListParagraph"/>
        <w:numPr>
          <w:ilvl w:val="1"/>
          <w:numId w:val="32"/>
        </w:numPr>
        <w:rPr>
          <w:rFonts w:ascii="UGent Panno Text" w:eastAsia="Times New Roman" w:hAnsi="UGent Panno Text" w:cs="Times New Roman"/>
          <w:sz w:val="24"/>
          <w:szCs w:val="24"/>
        </w:rPr>
      </w:pPr>
      <w:r>
        <w:rPr>
          <w:rFonts w:ascii="UGent Panno Text" w:eastAsia="Times New Roman" w:hAnsi="UGent Panno Text" w:cs="Times New Roman"/>
          <w:sz w:val="24"/>
          <w:szCs w:val="24"/>
        </w:rPr>
        <w:t xml:space="preserve">Verplicht: </w:t>
      </w:r>
      <w:r w:rsidRPr="009B5CF2">
        <w:rPr>
          <w:rFonts w:ascii="UGent Panno Text" w:eastAsia="Times New Roman" w:hAnsi="UGent Panno Text" w:cs="Times New Roman"/>
          <w:sz w:val="24"/>
          <w:szCs w:val="24"/>
        </w:rPr>
        <w:t xml:space="preserve">BA 1: </w:t>
      </w:r>
      <w:r>
        <w:rPr>
          <w:rFonts w:ascii="UGent Panno Text" w:eastAsia="Times New Roman" w:hAnsi="UGent Panno Text" w:cs="Times New Roman"/>
          <w:sz w:val="24"/>
          <w:szCs w:val="24"/>
        </w:rPr>
        <w:t>‘</w:t>
      </w:r>
      <w:r w:rsidRPr="009B5CF2">
        <w:rPr>
          <w:rFonts w:ascii="UGent Panno Text" w:eastAsia="Times New Roman" w:hAnsi="UGent Panno Text" w:cs="Times New Roman"/>
          <w:sz w:val="24"/>
          <w:szCs w:val="24"/>
        </w:rPr>
        <w:t>Overzicht van de historische kritiek</w:t>
      </w:r>
      <w:r>
        <w:rPr>
          <w:rFonts w:ascii="UGent Panno Text" w:eastAsia="Times New Roman" w:hAnsi="UGent Panno Text" w:cs="Times New Roman"/>
          <w:sz w:val="24"/>
          <w:szCs w:val="24"/>
        </w:rPr>
        <w:t>’</w:t>
      </w:r>
      <w:r w:rsidRPr="009B5CF2">
        <w:rPr>
          <w:rFonts w:ascii="UGent Panno Text" w:eastAsia="Times New Roman" w:hAnsi="UGent Panno Text" w:cs="Times New Roman"/>
          <w:sz w:val="24"/>
          <w:szCs w:val="24"/>
        </w:rPr>
        <w:t xml:space="preserve"> – BA2/3: </w:t>
      </w:r>
      <w:proofErr w:type="spellStart"/>
      <w:r w:rsidRPr="009B5CF2">
        <w:rPr>
          <w:rFonts w:ascii="UGent Panno Text" w:eastAsia="Times New Roman" w:hAnsi="UGent Panno Text" w:cs="Times New Roman"/>
          <w:sz w:val="24"/>
          <w:szCs w:val="24"/>
        </w:rPr>
        <w:t>Tendenzen</w:t>
      </w:r>
      <w:proofErr w:type="spellEnd"/>
      <w:r w:rsidRPr="009B5CF2">
        <w:rPr>
          <w:rFonts w:ascii="UGent Panno Text" w:eastAsia="Times New Roman" w:hAnsi="UGent Panno Text" w:cs="Times New Roman"/>
          <w:sz w:val="24"/>
          <w:szCs w:val="24"/>
        </w:rPr>
        <w:t xml:space="preserve"> in de historiografie – MA: Theoretische geschiedenis</w:t>
      </w:r>
    </w:p>
    <w:p w14:paraId="0675C466" w14:textId="10FFA4BB" w:rsidR="009B5CF2" w:rsidRDefault="009B5CF2" w:rsidP="009B5CF2">
      <w:pPr>
        <w:pStyle w:val="ListParagraph"/>
        <w:numPr>
          <w:ilvl w:val="0"/>
          <w:numId w:val="32"/>
        </w:numPr>
        <w:rPr>
          <w:rFonts w:ascii="UGent Panno Text" w:eastAsia="Times New Roman" w:hAnsi="UGent Panno Text" w:cs="Times New Roman"/>
          <w:sz w:val="24"/>
          <w:szCs w:val="24"/>
        </w:rPr>
      </w:pPr>
      <w:proofErr w:type="spellStart"/>
      <w:r w:rsidRPr="009B5CF2">
        <w:rPr>
          <w:rFonts w:ascii="UGent Panno Text" w:eastAsia="Times New Roman" w:hAnsi="UGent Panno Text" w:cs="Times New Roman"/>
          <w:sz w:val="24"/>
          <w:szCs w:val="24"/>
        </w:rPr>
        <w:t>Onderzoeksvaardigheden</w:t>
      </w:r>
      <w:proofErr w:type="spellEnd"/>
      <w:r w:rsidRPr="009B5CF2">
        <w:rPr>
          <w:rFonts w:ascii="UGent Panno Text" w:eastAsia="Times New Roman" w:hAnsi="UGent Panno Text" w:cs="Times New Roman"/>
          <w:sz w:val="24"/>
          <w:szCs w:val="24"/>
        </w:rPr>
        <w:t xml:space="preserve"> en -attitudes (methodologie en praktijk)</w:t>
      </w:r>
    </w:p>
    <w:p w14:paraId="1325D852" w14:textId="74DCCC38" w:rsidR="009B5CF2" w:rsidRDefault="009B5CF2" w:rsidP="009B5CF2">
      <w:pPr>
        <w:pStyle w:val="ListParagraph"/>
        <w:numPr>
          <w:ilvl w:val="1"/>
          <w:numId w:val="32"/>
        </w:numPr>
        <w:rPr>
          <w:rFonts w:ascii="UGent Panno Text" w:eastAsia="Times New Roman" w:hAnsi="UGent Panno Text" w:cs="Times New Roman"/>
          <w:sz w:val="24"/>
          <w:szCs w:val="24"/>
        </w:rPr>
      </w:pPr>
      <w:r w:rsidRPr="009B5CF2">
        <w:rPr>
          <w:rFonts w:ascii="UGent Panno Text" w:eastAsia="Times New Roman" w:hAnsi="UGent Panno Text" w:cs="Times New Roman"/>
          <w:sz w:val="24"/>
          <w:szCs w:val="24"/>
        </w:rPr>
        <w:t xml:space="preserve">Verplicht: </w:t>
      </w:r>
      <w:r w:rsidRPr="00F5468A">
        <w:rPr>
          <w:rFonts w:ascii="UGent Panno Text" w:eastAsia="Times New Roman" w:hAnsi="UGent Panno Text" w:cs="Times New Roman"/>
          <w:sz w:val="24"/>
          <w:szCs w:val="24"/>
        </w:rPr>
        <w:t xml:space="preserve">BA 1-2-3 historische methodes en praktijk (I-II-III) ; MA: masterproef, </w:t>
      </w:r>
      <w:proofErr w:type="spellStart"/>
      <w:r w:rsidRPr="00F5468A">
        <w:rPr>
          <w:rFonts w:ascii="UGent Panno Text" w:eastAsia="Times New Roman" w:hAnsi="UGent Panno Text" w:cs="Times New Roman"/>
          <w:sz w:val="24"/>
          <w:szCs w:val="24"/>
        </w:rPr>
        <w:t>onderzoeksseminarie</w:t>
      </w:r>
      <w:proofErr w:type="spellEnd"/>
    </w:p>
    <w:p w14:paraId="0753C9A3" w14:textId="77777777" w:rsidR="009B5CF2" w:rsidRDefault="009B5CF2" w:rsidP="009B5CF2">
      <w:pPr>
        <w:pStyle w:val="ListParagraph"/>
        <w:numPr>
          <w:ilvl w:val="0"/>
          <w:numId w:val="32"/>
        </w:numPr>
        <w:rPr>
          <w:rFonts w:ascii="UGent Panno Text" w:eastAsia="Times New Roman" w:hAnsi="UGent Panno Text" w:cs="Times New Roman"/>
          <w:sz w:val="24"/>
          <w:szCs w:val="24"/>
        </w:rPr>
      </w:pPr>
      <w:r w:rsidRPr="009B5CF2">
        <w:rPr>
          <w:rFonts w:ascii="UGent Panno Text" w:eastAsia="Times New Roman" w:hAnsi="UGent Panno Text" w:cs="Times New Roman"/>
          <w:sz w:val="24"/>
          <w:szCs w:val="24"/>
        </w:rPr>
        <w:t>Taal- en Communicatievaardigheden</w:t>
      </w:r>
    </w:p>
    <w:p w14:paraId="63043E77" w14:textId="281A97AE" w:rsidR="00F5468A" w:rsidRPr="00561D0E" w:rsidRDefault="009B5CF2" w:rsidP="00561D0E">
      <w:pPr>
        <w:pStyle w:val="ListParagraph"/>
        <w:numPr>
          <w:ilvl w:val="1"/>
          <w:numId w:val="32"/>
        </w:numPr>
        <w:rPr>
          <w:rFonts w:ascii="UGent Panno Text" w:eastAsia="Times New Roman" w:hAnsi="UGent Panno Text" w:cs="Times New Roman"/>
          <w:sz w:val="24"/>
          <w:szCs w:val="24"/>
        </w:rPr>
      </w:pPr>
      <w:r w:rsidRPr="00561D0E">
        <w:rPr>
          <w:rFonts w:ascii="UGent Panno Text" w:eastAsia="Times New Roman" w:hAnsi="UGent Panno Text" w:cs="Times New Roman"/>
          <w:sz w:val="24"/>
          <w:szCs w:val="24"/>
        </w:rPr>
        <w:t xml:space="preserve">Deze zit vervlochten in de leerlijn </w:t>
      </w:r>
      <w:proofErr w:type="spellStart"/>
      <w:r w:rsidRPr="00561D0E">
        <w:rPr>
          <w:rFonts w:ascii="UGent Panno Text" w:eastAsia="Times New Roman" w:hAnsi="UGent Panno Text" w:cs="Times New Roman"/>
          <w:sz w:val="24"/>
          <w:szCs w:val="24"/>
        </w:rPr>
        <w:t>onderzoeksvaardigheden</w:t>
      </w:r>
      <w:proofErr w:type="spellEnd"/>
      <w:r w:rsidRPr="00561D0E">
        <w:rPr>
          <w:rFonts w:ascii="UGent Panno Text" w:eastAsia="Times New Roman" w:hAnsi="UGent Panno Text" w:cs="Times New Roman"/>
          <w:sz w:val="24"/>
          <w:szCs w:val="24"/>
        </w:rPr>
        <w:t xml:space="preserve"> en –attitudes, maar komt ook algemeen aan bod in vakken met activerende leervormen.</w:t>
      </w:r>
      <w:r w:rsidR="00F5468A" w:rsidRPr="00561D0E">
        <w:rPr>
          <w:rFonts w:ascii="UGent Panno Text" w:eastAsia="Times New Roman" w:hAnsi="UGent Panno Text" w:cs="Times New Roman"/>
          <w:sz w:val="24"/>
          <w:szCs w:val="24"/>
        </w:rPr>
        <w:t xml:space="preserve"> </w:t>
      </w:r>
      <w:r w:rsidRPr="00561D0E">
        <w:rPr>
          <w:rFonts w:ascii="UGent Panno Text" w:eastAsia="Times New Roman" w:hAnsi="UGent Panno Text" w:cs="Times New Roman"/>
          <w:sz w:val="24"/>
          <w:szCs w:val="24"/>
        </w:rPr>
        <w:t xml:space="preserve"> </w:t>
      </w:r>
    </w:p>
    <w:p w14:paraId="16ACE5DF" w14:textId="3C31649B" w:rsidR="008B4484" w:rsidRPr="00F5468A" w:rsidRDefault="00C43999" w:rsidP="00F5468A">
      <w:r w:rsidRPr="00F5468A">
        <w:br w:type="page"/>
      </w:r>
    </w:p>
    <w:p w14:paraId="01FB5496" w14:textId="71446034" w:rsidR="008B4484" w:rsidRPr="0090184A" w:rsidRDefault="00C43999">
      <w:pPr>
        <w:pStyle w:val="Heading1"/>
        <w:rPr>
          <w:rFonts w:ascii="UGent Panno Text" w:hAnsi="UGent Panno Text"/>
          <w:sz w:val="28"/>
          <w:szCs w:val="28"/>
          <w:u w:val="none"/>
        </w:rPr>
      </w:pPr>
      <w:bookmarkStart w:id="1" w:name="_Toc486428884"/>
      <w:r w:rsidRPr="0090184A">
        <w:rPr>
          <w:rFonts w:ascii="UGent Panno Text" w:hAnsi="UGent Panno Text"/>
          <w:sz w:val="28"/>
          <w:szCs w:val="28"/>
          <w:u w:val="none"/>
        </w:rPr>
        <w:lastRenderedPageBreak/>
        <w:t>Eerste (modeltraject-)jaar van de bacheloropleiding Geschiedenis</w:t>
      </w:r>
      <w:bookmarkEnd w:id="1"/>
    </w:p>
    <w:p w14:paraId="21E8B74A" w14:textId="77777777"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Het eerste modeltrajectjaar van de bachelor Geschiedenis aan de UGent is vrij eenvoudig en bestaat grotendeels uit opleidingsonderdelen die voor alle studenten verplicht zijn.</w:t>
      </w:r>
    </w:p>
    <w:p w14:paraId="77CC5F95" w14:textId="77777777"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Je neemt </w:t>
      </w:r>
      <w:r w:rsidRPr="0090184A">
        <w:rPr>
          <w:rFonts w:ascii="UGent Panno Text" w:eastAsia="Times New Roman" w:hAnsi="UGent Panno Text" w:cs="Calibri"/>
          <w:b/>
          <w:sz w:val="24"/>
          <w:szCs w:val="24"/>
        </w:rPr>
        <w:t>vijf algemene opleidingsonderdelen</w:t>
      </w:r>
      <w:r w:rsidRPr="0090184A">
        <w:rPr>
          <w:rFonts w:ascii="UGent Panno Text" w:eastAsia="Times New Roman" w:hAnsi="UGent Panno Text" w:cs="Calibri"/>
          <w:sz w:val="24"/>
          <w:szCs w:val="24"/>
        </w:rPr>
        <w:t xml:space="preserve"> op die </w:t>
      </w:r>
      <w:proofErr w:type="spellStart"/>
      <w:r w:rsidRPr="0090184A">
        <w:rPr>
          <w:rFonts w:ascii="UGent Panno Text" w:eastAsia="Times New Roman" w:hAnsi="UGent Panno Text" w:cs="Calibri"/>
          <w:sz w:val="24"/>
          <w:szCs w:val="24"/>
        </w:rPr>
        <w:t>faculteitsbreed</w:t>
      </w:r>
      <w:proofErr w:type="spellEnd"/>
      <w:r w:rsidRPr="0090184A">
        <w:rPr>
          <w:rFonts w:ascii="UGent Panno Text" w:eastAsia="Times New Roman" w:hAnsi="UGent Panno Text" w:cs="Calibri"/>
          <w:sz w:val="24"/>
          <w:szCs w:val="24"/>
        </w:rPr>
        <w:t xml:space="preserve"> worden aangeboden en die elk op 3 studiepunten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staan:</w:t>
      </w:r>
    </w:p>
    <w:p w14:paraId="767BD5D4"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 Overzicht van de historische kritiek (3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A000186 - semester 1</w:t>
      </w:r>
    </w:p>
    <w:p w14:paraId="07C72C37"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2. Inleiding tot de wereldgeschiedenis (3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A000455 - semester 2</w:t>
      </w:r>
    </w:p>
    <w:p w14:paraId="7EF7F9BE"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3. Historisch overzicht van de wijsbegeerte (3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A001082 - semester 1</w:t>
      </w:r>
    </w:p>
    <w:p w14:paraId="0A34DDF8"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4. Inleiding tot de voornaamste moderne literaturen (3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A001800 - semester 1</w:t>
      </w:r>
    </w:p>
    <w:p w14:paraId="293434F5"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5. Visuele cultuur: kunst in historische context (3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A002874 - semester 2</w:t>
      </w:r>
    </w:p>
    <w:p w14:paraId="52E067E1" w14:textId="77777777" w:rsidR="008B4484" w:rsidRPr="0090184A" w:rsidRDefault="008B4484">
      <w:pPr>
        <w:spacing w:after="200" w:line="276" w:lineRule="auto"/>
        <w:rPr>
          <w:rFonts w:ascii="UGent Panno Text" w:eastAsia="Times New Roman" w:hAnsi="UGent Panno Text" w:cs="Calibri"/>
          <w:sz w:val="24"/>
          <w:szCs w:val="24"/>
        </w:rPr>
      </w:pPr>
    </w:p>
    <w:p w14:paraId="05FE0A85" w14:textId="3C2436F6"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Daarnaast zijn er een aantal opleidingsonderdelen die men kan omschrijven als ‘historische inleidingen’. Deze </w:t>
      </w:r>
      <w:r w:rsidR="00002033" w:rsidRPr="00002033">
        <w:rPr>
          <w:rFonts w:ascii="UGent Panno Text" w:eastAsia="Times New Roman" w:hAnsi="UGent Panno Text" w:cs="Calibri"/>
          <w:b/>
          <w:bCs/>
          <w:sz w:val="24"/>
          <w:szCs w:val="24"/>
        </w:rPr>
        <w:t>zes</w:t>
      </w:r>
      <w:r w:rsidR="00002033">
        <w:rPr>
          <w:rFonts w:ascii="UGent Panno Text" w:eastAsia="Times New Roman" w:hAnsi="UGent Panno Text" w:cs="Calibri"/>
          <w:sz w:val="24"/>
          <w:szCs w:val="24"/>
        </w:rPr>
        <w:t xml:space="preserve"> </w:t>
      </w:r>
      <w:proofErr w:type="spellStart"/>
      <w:r w:rsidRPr="0090184A">
        <w:rPr>
          <w:rFonts w:ascii="UGent Panno Text" w:eastAsia="Times New Roman" w:hAnsi="UGent Panno Text" w:cs="Calibri"/>
          <w:b/>
          <w:sz w:val="24"/>
          <w:szCs w:val="24"/>
        </w:rPr>
        <w:t>domeinspecifieke</w:t>
      </w:r>
      <w:proofErr w:type="spellEnd"/>
      <w:r w:rsidRPr="0090184A">
        <w:rPr>
          <w:rFonts w:ascii="UGent Panno Text" w:eastAsia="Times New Roman" w:hAnsi="UGent Panno Text" w:cs="Calibri"/>
          <w:b/>
          <w:sz w:val="24"/>
          <w:szCs w:val="24"/>
        </w:rPr>
        <w:t xml:space="preserve"> overzichten</w:t>
      </w:r>
      <w:r w:rsidRPr="0090184A">
        <w:rPr>
          <w:rFonts w:ascii="UGent Panno Text" w:eastAsia="Times New Roman" w:hAnsi="UGent Panno Text" w:cs="Calibri"/>
          <w:sz w:val="24"/>
          <w:szCs w:val="24"/>
        </w:rPr>
        <w:t xml:space="preserve"> staan elk op 5 studiepunten en zijn toegespitst op een bepaalde periode en/of op een regio:</w:t>
      </w:r>
    </w:p>
    <w:p w14:paraId="7DE63361"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6. Geschiedenis van de Klassieke Oudheid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A001021 - semester 2</w:t>
      </w:r>
    </w:p>
    <w:p w14:paraId="034E10BF"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7. Geschiedenis van de Middeleeuwen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A000977 - semester 2</w:t>
      </w:r>
    </w:p>
    <w:p w14:paraId="64E51047"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8. Geschiedenis van de Vroegmoderne Tijd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A002680 - semester 1</w:t>
      </w:r>
    </w:p>
    <w:p w14:paraId="42AE6A08"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9. Geschiedenis van de Moderne en Hedendaagse Tijd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A002698 - semester 2</w:t>
      </w:r>
    </w:p>
    <w:p w14:paraId="38269783"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10. Geschiedenis van het Oude Nabije Oosten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A003374 - semester 1</w:t>
      </w:r>
    </w:p>
    <w:p w14:paraId="3B8F57EE"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11. Geschiedenis van België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A000256 - semester 2</w:t>
      </w:r>
    </w:p>
    <w:p w14:paraId="052D090D" w14:textId="77777777" w:rsidR="008B4484" w:rsidRPr="0090184A" w:rsidRDefault="008B4484">
      <w:pPr>
        <w:spacing w:after="200" w:line="276" w:lineRule="auto"/>
        <w:rPr>
          <w:rFonts w:ascii="UGent Panno Text" w:eastAsia="Times New Roman" w:hAnsi="UGent Panno Text" w:cs="Calibri"/>
          <w:sz w:val="24"/>
          <w:szCs w:val="24"/>
        </w:rPr>
      </w:pPr>
    </w:p>
    <w:p w14:paraId="2BC0E50E" w14:textId="77777777"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Ten slotte volg je drie opleidingsonderdelen waarin de </w:t>
      </w:r>
      <w:r w:rsidRPr="0090184A">
        <w:rPr>
          <w:rFonts w:ascii="UGent Panno Text" w:eastAsia="Times New Roman" w:hAnsi="UGent Panno Text" w:cs="Calibri"/>
          <w:b/>
          <w:sz w:val="24"/>
          <w:szCs w:val="24"/>
        </w:rPr>
        <w:t>methode</w:t>
      </w:r>
      <w:r w:rsidRPr="0090184A">
        <w:rPr>
          <w:rFonts w:ascii="UGent Panno Text" w:eastAsia="Times New Roman" w:hAnsi="UGent Panno Text" w:cs="Calibri"/>
          <w:sz w:val="24"/>
          <w:szCs w:val="24"/>
        </w:rPr>
        <w:t xml:space="preserve"> en de </w:t>
      </w:r>
      <w:r w:rsidRPr="0090184A">
        <w:rPr>
          <w:rFonts w:ascii="UGent Panno Text" w:eastAsia="Times New Roman" w:hAnsi="UGent Panno Text" w:cs="Calibri"/>
          <w:b/>
          <w:sz w:val="24"/>
          <w:szCs w:val="24"/>
        </w:rPr>
        <w:t>historische praktijk</w:t>
      </w:r>
      <w:r w:rsidRPr="0090184A">
        <w:rPr>
          <w:rFonts w:ascii="UGent Panno Text" w:eastAsia="Times New Roman" w:hAnsi="UGent Panno Text" w:cs="Calibri"/>
          <w:sz w:val="24"/>
          <w:szCs w:val="24"/>
        </w:rPr>
        <w:t xml:space="preserve"> centraal staan. Voor twee van deze opleidingsonderdelen is een zekere mate van keuze mogelijk. </w:t>
      </w:r>
    </w:p>
    <w:p w14:paraId="22201FCE"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12. Inleiding tot het historisch onderzoek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A004006 - semester 1</w:t>
      </w:r>
    </w:p>
    <w:p w14:paraId="4570F3E2"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13. Historische praktijk I: [binnen een ‘historische periode’]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xml:space="preserve">) - </w:t>
      </w:r>
      <w:proofErr w:type="spellStart"/>
      <w:r w:rsidRPr="0090184A">
        <w:rPr>
          <w:rFonts w:ascii="UGent Panno Text" w:eastAsia="Times New Roman" w:hAnsi="UGent Panno Text" w:cs="Calibri"/>
          <w:sz w:val="24"/>
          <w:szCs w:val="24"/>
        </w:rPr>
        <w:t>jaarvak</w:t>
      </w:r>
      <w:proofErr w:type="spellEnd"/>
    </w:p>
    <w:p w14:paraId="199CE390" w14:textId="675B78D4" w:rsidR="008B4484" w:rsidRPr="0090184A" w:rsidRDefault="00C43999" w:rsidP="002B1953">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Hiervoor kan je kiezen tussen</w:t>
      </w:r>
      <w:r w:rsidR="002B1953">
        <w:rPr>
          <w:rFonts w:ascii="UGent Panno Text" w:eastAsia="Times New Roman" w:hAnsi="UGent Panno Text" w:cs="Calibri"/>
          <w:sz w:val="24"/>
          <w:szCs w:val="24"/>
        </w:rPr>
        <w:t xml:space="preserve"> </w:t>
      </w:r>
      <w:r w:rsidRPr="0090184A">
        <w:rPr>
          <w:rFonts w:ascii="UGent Panno Text" w:eastAsia="Times New Roman" w:hAnsi="UGent Panno Text" w:cs="Calibri"/>
          <w:sz w:val="24"/>
          <w:szCs w:val="24"/>
        </w:rPr>
        <w:t>Oudheid - A00</w:t>
      </w:r>
      <w:r w:rsidR="002B1953">
        <w:rPr>
          <w:rFonts w:ascii="UGent Panno Text" w:eastAsia="Times New Roman" w:hAnsi="UGent Panno Text" w:cs="Calibri"/>
          <w:sz w:val="24"/>
          <w:szCs w:val="24"/>
        </w:rPr>
        <w:t xml:space="preserve">5552, </w:t>
      </w:r>
      <w:r w:rsidRPr="0090184A">
        <w:rPr>
          <w:rFonts w:ascii="UGent Panno Text" w:eastAsia="Times New Roman" w:hAnsi="UGent Panno Text" w:cs="Calibri"/>
          <w:sz w:val="24"/>
          <w:szCs w:val="24"/>
        </w:rPr>
        <w:t>Middeleeuwen - A004024</w:t>
      </w:r>
      <w:r w:rsidR="002B1953">
        <w:rPr>
          <w:rFonts w:ascii="UGent Panno Text" w:eastAsia="Times New Roman" w:hAnsi="UGent Panno Text" w:cs="Calibri"/>
          <w:sz w:val="24"/>
          <w:szCs w:val="24"/>
        </w:rPr>
        <w:t xml:space="preserve">, </w:t>
      </w:r>
      <w:r w:rsidRPr="0090184A">
        <w:rPr>
          <w:rFonts w:ascii="UGent Panno Text" w:eastAsia="Times New Roman" w:hAnsi="UGent Panno Text" w:cs="Calibri"/>
          <w:sz w:val="24"/>
          <w:szCs w:val="24"/>
        </w:rPr>
        <w:t>Vroegmoderne Tijd - A004025</w:t>
      </w:r>
      <w:r w:rsidR="002B1953">
        <w:rPr>
          <w:rFonts w:ascii="UGent Panno Text" w:eastAsia="Times New Roman" w:hAnsi="UGent Panno Text" w:cs="Calibri"/>
          <w:sz w:val="24"/>
          <w:szCs w:val="24"/>
        </w:rPr>
        <w:t xml:space="preserve"> of </w:t>
      </w:r>
      <w:r w:rsidRPr="0090184A">
        <w:rPr>
          <w:rFonts w:ascii="UGent Panno Text" w:eastAsia="Times New Roman" w:hAnsi="UGent Panno Text" w:cs="Calibri"/>
          <w:sz w:val="24"/>
          <w:szCs w:val="24"/>
        </w:rPr>
        <w:t>Moderne en Hedendaagse Tijd - A004026</w:t>
      </w:r>
    </w:p>
    <w:p w14:paraId="40DC7CA0" w14:textId="77777777" w:rsidR="00190538"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b/>
          <w:sz w:val="24"/>
          <w:szCs w:val="24"/>
        </w:rPr>
        <w:lastRenderedPageBreak/>
        <w:t>Opgelet</w:t>
      </w:r>
      <w:r w:rsidRPr="0090184A">
        <w:rPr>
          <w:rFonts w:ascii="UGent Panno Text" w:eastAsia="Times New Roman" w:hAnsi="UGent Panno Text" w:cs="Calibri"/>
          <w:sz w:val="24"/>
          <w:szCs w:val="24"/>
        </w:rPr>
        <w:t xml:space="preserve">: je kiest slechts één ‘Historische praktijk I’ en deze keuze moet je maken bij het vastleggen van jouw studieprogramma in Oasis, bij de aanvang van het academiejaar, na de gezamenlijke introductie waarin de verschillende keuzes worden voorgesteld (deze introductie vindt doorgaans plaats tijdens de eerste les van het opleidingsonderdeel </w:t>
      </w:r>
      <w:r w:rsidR="007F46C8">
        <w:rPr>
          <w:rFonts w:ascii="UGent Panno Text" w:eastAsia="Times New Roman" w:hAnsi="UGent Panno Text" w:cs="Calibri"/>
          <w:sz w:val="24"/>
          <w:szCs w:val="24"/>
        </w:rPr>
        <w:t>‘</w:t>
      </w:r>
      <w:r w:rsidRPr="0090184A">
        <w:rPr>
          <w:rFonts w:ascii="UGent Panno Text" w:eastAsia="Times New Roman" w:hAnsi="UGent Panno Text" w:cs="Calibri"/>
          <w:sz w:val="24"/>
          <w:szCs w:val="24"/>
        </w:rPr>
        <w:t>Inleiding tot het historisch onderzoek</w:t>
      </w:r>
      <w:r w:rsidR="007F46C8">
        <w:rPr>
          <w:rFonts w:ascii="UGent Panno Text" w:eastAsia="Times New Roman" w:hAnsi="UGent Panno Text" w:cs="Calibri"/>
          <w:sz w:val="24"/>
          <w:szCs w:val="24"/>
        </w:rPr>
        <w:t>’</w:t>
      </w:r>
      <w:r w:rsidRPr="0090184A">
        <w:rPr>
          <w:rFonts w:ascii="UGent Panno Text" w:eastAsia="Times New Roman" w:hAnsi="UGent Panno Text" w:cs="Calibri"/>
          <w:sz w:val="24"/>
          <w:szCs w:val="24"/>
        </w:rPr>
        <w:t xml:space="preserve">, dus zorg ervoor dat je deze niet mist!). Meer informatie over de manier waarop je je curriculum samenstelt en voorlegt ter goedkeuring kan je </w:t>
      </w:r>
      <w:hyperlink r:id="rId29" w:history="1">
        <w:r w:rsidRPr="0090184A">
          <w:rPr>
            <w:rStyle w:val="Hyperlink"/>
            <w:rFonts w:ascii="UGent Panno Text" w:eastAsia="Times New Roman" w:hAnsi="UGent Panno Text" w:cs="Calibri"/>
            <w:sz w:val="24"/>
            <w:szCs w:val="24"/>
          </w:rPr>
          <w:t>hier</w:t>
        </w:r>
      </w:hyperlink>
      <w:r w:rsidRPr="0090184A">
        <w:rPr>
          <w:rFonts w:ascii="UGent Panno Text" w:eastAsia="Times New Roman" w:hAnsi="UGent Panno Text" w:cs="Calibri"/>
          <w:sz w:val="24"/>
          <w:szCs w:val="24"/>
        </w:rPr>
        <w:t xml:space="preserve"> vinden.</w:t>
      </w:r>
      <w:r w:rsidR="00263297">
        <w:rPr>
          <w:rFonts w:ascii="UGent Panno Text" w:eastAsia="Times New Roman" w:hAnsi="UGent Panno Text" w:cs="Calibri"/>
          <w:sz w:val="24"/>
          <w:szCs w:val="24"/>
        </w:rPr>
        <w:t xml:space="preserve"> </w:t>
      </w:r>
    </w:p>
    <w:p w14:paraId="32D2D1E5" w14:textId="1F39B89E" w:rsidR="008B4484" w:rsidRPr="00E32971" w:rsidRDefault="00190538" w:rsidP="00E32971">
      <w:pPr>
        <w:spacing w:after="200" w:line="276" w:lineRule="auto"/>
        <w:ind w:left="1418"/>
        <w:rPr>
          <w:rFonts w:ascii="UGent Panno Text" w:eastAsia="Times New Roman" w:hAnsi="UGent Panno Text" w:cs="Calibri"/>
          <w:sz w:val="22"/>
        </w:rPr>
      </w:pPr>
      <w:r w:rsidRPr="00E32971">
        <w:rPr>
          <w:rFonts w:ascii="UGent Panno Text" w:eastAsia="Times New Roman" w:hAnsi="UGent Panno Text" w:cs="Calibri"/>
          <w:sz w:val="22"/>
        </w:rPr>
        <w:t xml:space="preserve">NB. Indien je kiest voor Historische Praktijk I: Oudheid dan moet je binnen dit opleidingsonderdeel nog eens een keuze maken uit twee modules, namelijk ‘Geschiedenis van het Oude Nabije Oosten’ of ‘Griekse en Romeinse geschiedenis.’ Er is </w:t>
      </w:r>
      <w:r w:rsidRPr="00E32971">
        <w:rPr>
          <w:rFonts w:ascii="UGent Panno Text" w:eastAsia="Times New Roman" w:hAnsi="UGent Panno Text" w:cs="Calibri"/>
          <w:sz w:val="22"/>
          <w:u w:val="single"/>
        </w:rPr>
        <w:t>geen</w:t>
      </w:r>
      <w:r w:rsidRPr="00E32971">
        <w:rPr>
          <w:rFonts w:ascii="UGent Panno Text" w:eastAsia="Times New Roman" w:hAnsi="UGent Panno Text" w:cs="Calibri"/>
          <w:sz w:val="22"/>
        </w:rPr>
        <w:t xml:space="preserve"> kennis nodig van het oud-Grieks, het Latijn of de spijkerschrifttalen voor het volgen van deze modules.</w:t>
      </w:r>
      <w:r w:rsidR="00D0395F">
        <w:rPr>
          <w:rFonts w:ascii="UGent Panno Text" w:eastAsia="Times New Roman" w:hAnsi="UGent Panno Text" w:cs="Calibri"/>
          <w:sz w:val="22"/>
        </w:rPr>
        <w:t xml:space="preserve"> </w:t>
      </w:r>
      <w:r w:rsidR="003C1CDD" w:rsidRPr="003C1CDD">
        <w:rPr>
          <w:rFonts w:ascii="UGent Panno Text" w:eastAsia="Times New Roman" w:hAnsi="UGent Panno Text" w:cs="Calibri"/>
          <w:sz w:val="22"/>
        </w:rPr>
        <w:t>Deze keuze maak je de eerste week of weken van het eerste semester, niet via Oasis maar via Ufora.</w:t>
      </w:r>
    </w:p>
    <w:p w14:paraId="5CCB1C13"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14. Historische teksten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A004005 - semester 1</w:t>
      </w:r>
    </w:p>
    <w:p w14:paraId="7700F597" w14:textId="4012559B"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Het opleidingsonderdeel ‘Historische teksten’ wordt gegeven in vijf modules. De eerste module, ‘Historische teksten in het Frans’, die wordt gegeven op dinsdag van 10u. tot 11u.</w:t>
      </w:r>
      <w:r w:rsidR="00E32971">
        <w:rPr>
          <w:rFonts w:ascii="UGent Panno Text" w:eastAsia="Times New Roman" w:hAnsi="UGent Panno Text" w:cs="Calibri"/>
          <w:sz w:val="24"/>
          <w:szCs w:val="24"/>
        </w:rPr>
        <w:t>30</w:t>
      </w:r>
      <w:r w:rsidRPr="0090184A">
        <w:rPr>
          <w:rFonts w:ascii="UGent Panno Text" w:eastAsia="Times New Roman" w:hAnsi="UGent Panno Text" w:cs="Calibri"/>
          <w:sz w:val="24"/>
          <w:szCs w:val="24"/>
        </w:rPr>
        <w:t xml:space="preserve">, is verplicht voor iedereen. Daarnaast kies je een tweede module uit een aanbod van </w:t>
      </w:r>
      <w:r w:rsidR="00E32971">
        <w:rPr>
          <w:rFonts w:ascii="UGent Panno Text" w:eastAsia="Times New Roman" w:hAnsi="UGent Panno Text" w:cs="Calibri"/>
          <w:sz w:val="24"/>
          <w:szCs w:val="24"/>
        </w:rPr>
        <w:t>zes</w:t>
      </w:r>
      <w:r w:rsidRPr="0090184A">
        <w:rPr>
          <w:rFonts w:ascii="UGent Panno Text" w:eastAsia="Times New Roman" w:hAnsi="UGent Panno Text" w:cs="Calibri"/>
          <w:sz w:val="24"/>
          <w:szCs w:val="24"/>
        </w:rPr>
        <w:t>, nl. historische teksten in het (1) ouder Nederlands, (2) ouder Engels, (3) Latijn</w:t>
      </w:r>
      <w:r w:rsidR="00E32971">
        <w:rPr>
          <w:rFonts w:ascii="UGent Panno Text" w:eastAsia="Times New Roman" w:hAnsi="UGent Panno Text" w:cs="Calibri"/>
          <w:sz w:val="24"/>
          <w:szCs w:val="24"/>
        </w:rPr>
        <w:t>,</w:t>
      </w:r>
      <w:r w:rsidRPr="0090184A">
        <w:rPr>
          <w:rFonts w:ascii="UGent Panno Text" w:eastAsia="Times New Roman" w:hAnsi="UGent Panno Text" w:cs="Calibri"/>
          <w:sz w:val="24"/>
          <w:szCs w:val="24"/>
        </w:rPr>
        <w:t xml:space="preserve"> (4) oud-Grieks</w:t>
      </w:r>
      <w:r w:rsidR="00E32971">
        <w:rPr>
          <w:rFonts w:ascii="UGent Panno Text" w:eastAsia="Times New Roman" w:hAnsi="UGent Panno Text" w:cs="Calibri"/>
          <w:sz w:val="24"/>
          <w:szCs w:val="24"/>
        </w:rPr>
        <w:t>, (5) Duits of (6) Spaans</w:t>
      </w:r>
      <w:r w:rsidRPr="0090184A">
        <w:rPr>
          <w:rFonts w:ascii="UGent Panno Text" w:eastAsia="Times New Roman" w:hAnsi="UGent Panno Text" w:cs="Calibri"/>
          <w:sz w:val="24"/>
          <w:szCs w:val="24"/>
        </w:rPr>
        <w:t xml:space="preserve">. Deze keuze maak je de eerste week of weken van het eerste semester, </w:t>
      </w:r>
      <w:r w:rsidRPr="00E32971">
        <w:rPr>
          <w:rFonts w:ascii="UGent Panno Text" w:eastAsia="Times New Roman" w:hAnsi="UGent Panno Text" w:cs="Calibri"/>
          <w:sz w:val="24"/>
          <w:szCs w:val="24"/>
        </w:rPr>
        <w:t xml:space="preserve">niet via Oasis maar via </w:t>
      </w:r>
      <w:r w:rsidR="0014156F" w:rsidRPr="00E32971">
        <w:rPr>
          <w:rFonts w:ascii="UGent Panno Text" w:eastAsia="Times New Roman" w:hAnsi="UGent Panno Text" w:cs="Calibri"/>
          <w:sz w:val="24"/>
          <w:szCs w:val="24"/>
        </w:rPr>
        <w:t>Ufora</w:t>
      </w:r>
      <w:r w:rsidRPr="00E32971">
        <w:rPr>
          <w:rFonts w:ascii="UGent Panno Text" w:eastAsia="Times New Roman" w:hAnsi="UGent Panno Text" w:cs="Calibri"/>
          <w:sz w:val="24"/>
          <w:szCs w:val="24"/>
        </w:rPr>
        <w:t>.</w:t>
      </w:r>
      <w:r w:rsidRPr="0090184A">
        <w:rPr>
          <w:rFonts w:ascii="UGent Panno Text" w:eastAsia="Times New Roman" w:hAnsi="UGent Panno Text" w:cs="Calibri"/>
          <w:sz w:val="24"/>
          <w:szCs w:val="24"/>
        </w:rPr>
        <w:t xml:space="preserve"> Deze tweede module wordt gegeven aansluitend op de module ‘Historische teksten in het Frans’, nl. op dinsdag van 11u.30 tot 1</w:t>
      </w:r>
      <w:r w:rsidR="00E32971">
        <w:rPr>
          <w:rFonts w:ascii="UGent Panno Text" w:eastAsia="Times New Roman" w:hAnsi="UGent Panno Text" w:cs="Calibri"/>
          <w:sz w:val="24"/>
          <w:szCs w:val="24"/>
        </w:rPr>
        <w:t>3u.</w:t>
      </w:r>
    </w:p>
    <w:p w14:paraId="7ADAA93F" w14:textId="77777777" w:rsidR="008B4484" w:rsidRPr="0090184A" w:rsidRDefault="008B4484">
      <w:pPr>
        <w:spacing w:after="200" w:line="276" w:lineRule="auto"/>
        <w:rPr>
          <w:rFonts w:ascii="UGent Panno Text" w:eastAsia="Times New Roman" w:hAnsi="UGent Panno Text" w:cs="Calibri"/>
          <w:sz w:val="24"/>
          <w:szCs w:val="24"/>
        </w:rPr>
      </w:pPr>
    </w:p>
    <w:p w14:paraId="319BDEC8" w14:textId="77777777" w:rsidR="008B4484" w:rsidRPr="00002033" w:rsidRDefault="00C43999" w:rsidP="00002033">
      <w:pPr>
        <w:pStyle w:val="ListParagraph"/>
        <w:numPr>
          <w:ilvl w:val="0"/>
          <w:numId w:val="36"/>
        </w:numPr>
        <w:spacing w:after="200" w:line="276" w:lineRule="auto"/>
        <w:rPr>
          <w:rFonts w:ascii="UGent Panno Text" w:eastAsia="Times New Roman" w:hAnsi="UGent Panno Text" w:cs="Calibri"/>
          <w:sz w:val="24"/>
          <w:szCs w:val="24"/>
        </w:rPr>
      </w:pPr>
      <w:r w:rsidRPr="00002033">
        <w:rPr>
          <w:rFonts w:ascii="UGent Panno Text" w:eastAsia="Times New Roman" w:hAnsi="UGent Panno Text" w:cs="Calibri"/>
          <w:sz w:val="24"/>
          <w:szCs w:val="24"/>
        </w:rPr>
        <w:t xml:space="preserve">Je volgt in Bachelor 1 dus in totaal </w:t>
      </w:r>
      <w:r w:rsidRPr="00002033">
        <w:rPr>
          <w:rFonts w:ascii="UGent Panno Text" w:eastAsia="Times New Roman" w:hAnsi="UGent Panno Text" w:cs="Calibri"/>
          <w:b/>
          <w:sz w:val="24"/>
          <w:szCs w:val="24"/>
        </w:rPr>
        <w:t>14 opleidingsonderdelen</w:t>
      </w:r>
      <w:r w:rsidRPr="00002033">
        <w:rPr>
          <w:rFonts w:ascii="UGent Panno Text" w:eastAsia="Times New Roman" w:hAnsi="UGent Panno Text" w:cs="Calibri"/>
          <w:sz w:val="24"/>
          <w:szCs w:val="24"/>
        </w:rPr>
        <w:t xml:space="preserve"> voor </w:t>
      </w:r>
      <w:r w:rsidRPr="00002033">
        <w:rPr>
          <w:rFonts w:ascii="UGent Panno Text" w:eastAsia="Times New Roman" w:hAnsi="UGent Panno Text" w:cs="Calibri"/>
          <w:b/>
          <w:sz w:val="24"/>
          <w:szCs w:val="24"/>
        </w:rPr>
        <w:t>samen 60 studiepunten</w:t>
      </w:r>
      <w:r w:rsidRPr="00002033">
        <w:rPr>
          <w:rFonts w:ascii="UGent Panno Text" w:eastAsia="Times New Roman" w:hAnsi="UGent Panno Text" w:cs="Calibri"/>
          <w:sz w:val="24"/>
          <w:szCs w:val="24"/>
        </w:rPr>
        <w:t>.</w:t>
      </w:r>
    </w:p>
    <w:p w14:paraId="43BE731A" w14:textId="77777777" w:rsidR="008B4484" w:rsidRPr="0090184A" w:rsidRDefault="00C43999">
      <w:pPr>
        <w:rPr>
          <w:rFonts w:ascii="UGent Panno Text" w:eastAsia="Times New Roman" w:hAnsi="UGent Panno Text" w:cs="Calibri"/>
          <w:sz w:val="24"/>
          <w:szCs w:val="24"/>
        </w:rPr>
      </w:pPr>
      <w:r w:rsidRPr="0090184A">
        <w:rPr>
          <w:rFonts w:ascii="UGent Panno Text" w:eastAsia="Times New Roman" w:hAnsi="UGent Panno Text" w:cs="Calibri"/>
          <w:sz w:val="24"/>
          <w:szCs w:val="24"/>
        </w:rPr>
        <w:br w:type="page"/>
      </w:r>
    </w:p>
    <w:p w14:paraId="7C527B1E" w14:textId="1D50BBEF" w:rsidR="008B4484" w:rsidRPr="0090184A" w:rsidRDefault="00C43999">
      <w:pPr>
        <w:pStyle w:val="Heading1"/>
        <w:rPr>
          <w:rFonts w:ascii="UGent Panno Text" w:hAnsi="UGent Panno Text"/>
          <w:sz w:val="28"/>
          <w:szCs w:val="28"/>
          <w:u w:val="none"/>
        </w:rPr>
      </w:pPr>
      <w:bookmarkStart w:id="2" w:name="_Toc486428885"/>
      <w:r w:rsidRPr="0090184A">
        <w:rPr>
          <w:rFonts w:ascii="UGent Panno Text" w:hAnsi="UGent Panno Text"/>
          <w:sz w:val="28"/>
          <w:szCs w:val="28"/>
          <w:u w:val="none"/>
        </w:rPr>
        <w:lastRenderedPageBreak/>
        <w:t>Tweede (modeltraject-)jaar van de bacheloropleiding Geschiedenis</w:t>
      </w:r>
      <w:bookmarkEnd w:id="2"/>
      <w:r w:rsidRPr="0090184A">
        <w:rPr>
          <w:rFonts w:ascii="UGent Panno Text" w:hAnsi="UGent Panno Text"/>
          <w:sz w:val="28"/>
          <w:szCs w:val="28"/>
          <w:u w:val="none"/>
        </w:rPr>
        <w:t xml:space="preserve"> </w:t>
      </w:r>
    </w:p>
    <w:p w14:paraId="034A2377" w14:textId="77777777"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In het tweede modeltrajectjaar volgen alle studenten eenzelfde reeks </w:t>
      </w:r>
      <w:r w:rsidRPr="0090184A">
        <w:rPr>
          <w:rFonts w:ascii="UGent Panno Text" w:eastAsia="Times New Roman" w:hAnsi="UGent Panno Text" w:cs="Calibri"/>
          <w:b/>
          <w:sz w:val="24"/>
          <w:szCs w:val="24"/>
        </w:rPr>
        <w:t xml:space="preserve">verplichte opleidingsonderdelen </w:t>
      </w:r>
      <w:r w:rsidRPr="0090184A">
        <w:rPr>
          <w:rFonts w:ascii="UGent Panno Text" w:eastAsia="Times New Roman" w:hAnsi="UGent Panno Text" w:cs="Calibri"/>
          <w:sz w:val="24"/>
          <w:szCs w:val="24"/>
        </w:rPr>
        <w:t xml:space="preserve">(samen voor </w:t>
      </w:r>
      <w:r w:rsidRPr="00002033">
        <w:rPr>
          <w:rFonts w:ascii="UGent Panno Text" w:eastAsia="Times New Roman" w:hAnsi="UGent Panno Text" w:cs="Calibri"/>
          <w:bCs/>
          <w:sz w:val="24"/>
          <w:szCs w:val="24"/>
        </w:rPr>
        <w:t xml:space="preserve">25 </w:t>
      </w:r>
      <w:proofErr w:type="spellStart"/>
      <w:r w:rsidRPr="00002033">
        <w:rPr>
          <w:rFonts w:ascii="UGent Panno Text" w:eastAsia="Times New Roman" w:hAnsi="UGent Panno Text" w:cs="Calibri"/>
          <w:bCs/>
          <w:sz w:val="24"/>
          <w:szCs w:val="24"/>
        </w:rPr>
        <w:t>sp</w:t>
      </w:r>
      <w:proofErr w:type="spellEnd"/>
      <w:r w:rsidRPr="0090184A">
        <w:rPr>
          <w:rFonts w:ascii="UGent Panno Text" w:eastAsia="Times New Roman" w:hAnsi="UGent Panno Text" w:cs="Calibri"/>
          <w:sz w:val="24"/>
          <w:szCs w:val="24"/>
        </w:rPr>
        <w:t>):</w:t>
      </w:r>
    </w:p>
    <w:p w14:paraId="4E3F3F8E" w14:textId="0C59154C" w:rsidR="008B4484" w:rsidRPr="008D345E" w:rsidRDefault="00C43999">
      <w:pPr>
        <w:spacing w:after="200" w:line="276" w:lineRule="auto"/>
        <w:ind w:firstLine="708"/>
        <w:rPr>
          <w:rFonts w:ascii="UGent Panno Text" w:eastAsia="Times New Roman" w:hAnsi="UGent Panno Text" w:cs="Calibri"/>
          <w:sz w:val="24"/>
          <w:szCs w:val="24"/>
          <w:lang w:val="it-IT"/>
        </w:rPr>
      </w:pPr>
      <w:r w:rsidRPr="008D345E">
        <w:rPr>
          <w:rFonts w:ascii="UGent Panno Text" w:eastAsia="Times New Roman" w:hAnsi="UGent Panno Text" w:cs="Calibri"/>
          <w:sz w:val="24"/>
          <w:szCs w:val="24"/>
          <w:lang w:val="it-IT"/>
        </w:rPr>
        <w:t xml:space="preserve">1. </w:t>
      </w:r>
      <w:r w:rsidR="00C507B0">
        <w:rPr>
          <w:rFonts w:ascii="UGent Panno Text" w:eastAsia="Times New Roman" w:hAnsi="UGent Panno Text" w:cs="Calibri"/>
          <w:sz w:val="24"/>
          <w:szCs w:val="24"/>
          <w:lang w:val="it-IT"/>
        </w:rPr>
        <w:t>Ecologische geschiedenis</w:t>
      </w:r>
      <w:r w:rsidRPr="008D345E">
        <w:rPr>
          <w:rFonts w:ascii="UGent Panno Text" w:eastAsia="Times New Roman" w:hAnsi="UGent Panno Text" w:cs="Calibri"/>
          <w:sz w:val="24"/>
          <w:szCs w:val="24"/>
          <w:lang w:val="it-IT"/>
        </w:rPr>
        <w:t xml:space="preserve"> (5 sp) - A00</w:t>
      </w:r>
      <w:r w:rsidR="002F5B54">
        <w:rPr>
          <w:rFonts w:ascii="UGent Panno Text" w:eastAsia="Times New Roman" w:hAnsi="UGent Panno Text" w:cs="Calibri"/>
          <w:sz w:val="24"/>
          <w:szCs w:val="24"/>
          <w:lang w:val="it-IT"/>
        </w:rPr>
        <w:t>4069</w:t>
      </w:r>
      <w:r w:rsidRPr="008D345E">
        <w:rPr>
          <w:rFonts w:ascii="UGent Panno Text" w:eastAsia="Times New Roman" w:hAnsi="UGent Panno Text" w:cs="Calibri"/>
          <w:sz w:val="24"/>
          <w:szCs w:val="24"/>
          <w:lang w:val="it-IT"/>
        </w:rPr>
        <w:t xml:space="preserve"> - semester </w:t>
      </w:r>
      <w:r w:rsidR="002F5B54">
        <w:rPr>
          <w:rFonts w:ascii="UGent Panno Text" w:eastAsia="Times New Roman" w:hAnsi="UGent Panno Text" w:cs="Calibri"/>
          <w:sz w:val="24"/>
          <w:szCs w:val="24"/>
          <w:lang w:val="it-IT"/>
        </w:rPr>
        <w:t>2</w:t>
      </w:r>
    </w:p>
    <w:p w14:paraId="6B7614AF"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2. Mondiale processen in historisch perspectief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w:t>
      </w:r>
      <w:r w:rsidRPr="0090184A">
        <w:rPr>
          <w:rFonts w:ascii="UGent Panno Text" w:eastAsia="Times New Roman" w:hAnsi="UGent Panno Text" w:cs="Times New Roman"/>
          <w:sz w:val="24"/>
          <w:szCs w:val="24"/>
        </w:rPr>
        <w:t xml:space="preserve"> </w:t>
      </w:r>
      <w:r w:rsidRPr="0090184A">
        <w:rPr>
          <w:rFonts w:ascii="UGent Panno Text" w:eastAsia="Times New Roman" w:hAnsi="UGent Panno Text" w:cs="Calibri"/>
          <w:sz w:val="24"/>
          <w:szCs w:val="24"/>
        </w:rPr>
        <w:t>A002630 - semester 2</w:t>
      </w:r>
    </w:p>
    <w:p w14:paraId="2C047636" w14:textId="77777777" w:rsidR="008B4484" w:rsidRPr="0090184A" w:rsidRDefault="0014156F">
      <w:pPr>
        <w:spacing w:after="200" w:line="276" w:lineRule="auto"/>
        <w:ind w:firstLine="708"/>
        <w:rPr>
          <w:rFonts w:ascii="UGent Panno Text" w:eastAsia="Times New Roman" w:hAnsi="UGent Panno Text" w:cs="Calibri"/>
          <w:sz w:val="24"/>
          <w:szCs w:val="24"/>
        </w:rPr>
      </w:pPr>
      <w:r>
        <w:rPr>
          <w:rFonts w:ascii="UGent Panno Text" w:eastAsia="Times New Roman" w:hAnsi="UGent Panno Text" w:cs="Calibri"/>
          <w:sz w:val="24"/>
          <w:szCs w:val="24"/>
        </w:rPr>
        <w:t xml:space="preserve">3. Rechtsgeschiedenis (5 </w:t>
      </w:r>
      <w:proofErr w:type="spellStart"/>
      <w:r>
        <w:rPr>
          <w:rFonts w:ascii="UGent Panno Text" w:eastAsia="Times New Roman" w:hAnsi="UGent Panno Text" w:cs="Calibri"/>
          <w:sz w:val="24"/>
          <w:szCs w:val="24"/>
        </w:rPr>
        <w:t>sp</w:t>
      </w:r>
      <w:proofErr w:type="spellEnd"/>
      <w:r>
        <w:rPr>
          <w:rFonts w:ascii="UGent Panno Text" w:eastAsia="Times New Roman" w:hAnsi="UGent Panno Text" w:cs="Calibri"/>
          <w:sz w:val="24"/>
          <w:szCs w:val="24"/>
        </w:rPr>
        <w:t>) - A002115</w:t>
      </w:r>
      <w:r w:rsidR="00C43999" w:rsidRPr="0090184A">
        <w:rPr>
          <w:rFonts w:ascii="UGent Panno Text" w:eastAsia="Times New Roman" w:hAnsi="UGent Panno Text" w:cs="Calibri"/>
          <w:sz w:val="24"/>
          <w:szCs w:val="24"/>
        </w:rPr>
        <w:t xml:space="preserve"> - semester </w:t>
      </w:r>
      <w:r>
        <w:rPr>
          <w:rFonts w:ascii="UGent Panno Text" w:eastAsia="Times New Roman" w:hAnsi="UGent Panno Text" w:cs="Calibri"/>
          <w:sz w:val="24"/>
          <w:szCs w:val="24"/>
        </w:rPr>
        <w:t>1</w:t>
      </w:r>
    </w:p>
    <w:p w14:paraId="4237BA2D" w14:textId="77777777"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4. Methodologie van de geschiedenis: paleografie met tekstverklaring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xml:space="preserve">) - A001009 - </w:t>
      </w:r>
      <w:proofErr w:type="spellStart"/>
      <w:r w:rsidRPr="0090184A">
        <w:rPr>
          <w:rFonts w:ascii="UGent Panno Text" w:eastAsia="Times New Roman" w:hAnsi="UGent Panno Text" w:cs="Calibri"/>
          <w:sz w:val="24"/>
          <w:szCs w:val="24"/>
        </w:rPr>
        <w:t>jaarvak</w:t>
      </w:r>
      <w:proofErr w:type="spellEnd"/>
    </w:p>
    <w:p w14:paraId="6EEE31E7"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5. Databeheer en statistiek voor historici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A002871 - semester 1</w:t>
      </w:r>
    </w:p>
    <w:p w14:paraId="42FD57CA" w14:textId="77777777" w:rsidR="008B4484" w:rsidRPr="0090184A" w:rsidRDefault="008B4484">
      <w:pPr>
        <w:spacing w:after="200" w:line="276" w:lineRule="auto"/>
        <w:rPr>
          <w:rFonts w:ascii="UGent Panno Text" w:eastAsia="Times New Roman" w:hAnsi="UGent Panno Text" w:cs="Calibri"/>
          <w:sz w:val="24"/>
          <w:szCs w:val="24"/>
        </w:rPr>
      </w:pPr>
    </w:p>
    <w:p w14:paraId="0C1DB761" w14:textId="77777777"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Daarnaast kies je voor 10 studiepunten (of twee opleidingsonderdelen) ‘</w:t>
      </w:r>
      <w:r w:rsidRPr="0090184A">
        <w:rPr>
          <w:rFonts w:ascii="UGent Panno Text" w:eastAsia="Times New Roman" w:hAnsi="UGent Panno Text" w:cs="Calibri"/>
          <w:b/>
          <w:sz w:val="24"/>
          <w:szCs w:val="24"/>
        </w:rPr>
        <w:t>Heuristiek</w:t>
      </w:r>
      <w:r w:rsidRPr="0090184A">
        <w:rPr>
          <w:rFonts w:ascii="UGent Panno Text" w:eastAsia="Times New Roman" w:hAnsi="UGent Panno Text" w:cs="Calibri"/>
          <w:sz w:val="24"/>
          <w:szCs w:val="24"/>
        </w:rPr>
        <w:t>’ uit een aanbod van vier:</w:t>
      </w:r>
    </w:p>
    <w:p w14:paraId="6B10B34A"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6. en 7. Heuristiek: [binnen een ‘historische periode’]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 telkens in semester 1</w:t>
      </w:r>
    </w:p>
    <w:p w14:paraId="7ABB20C7"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Je kan kiezen tussen:</w:t>
      </w:r>
      <w:r w:rsidRPr="0090184A">
        <w:rPr>
          <w:rFonts w:ascii="UGent Panno Text" w:eastAsia="Times New Roman" w:hAnsi="UGent Panno Text" w:cs="Calibri"/>
          <w:sz w:val="24"/>
          <w:szCs w:val="24"/>
        </w:rPr>
        <w:tab/>
        <w:t>Klassieke Oudheid - A004013</w:t>
      </w:r>
    </w:p>
    <w:p w14:paraId="77E57F15" w14:textId="77777777" w:rsidR="008B4484" w:rsidRPr="0090184A" w:rsidRDefault="00C43999">
      <w:pPr>
        <w:spacing w:after="200" w:line="276" w:lineRule="auto"/>
        <w:ind w:left="2124"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b/>
        <w:t>Middeleeuwen - A004014</w:t>
      </w:r>
    </w:p>
    <w:p w14:paraId="3A492E28" w14:textId="77777777" w:rsidR="008B4484" w:rsidRPr="0090184A" w:rsidRDefault="00C43999">
      <w:pPr>
        <w:spacing w:after="200" w:line="276" w:lineRule="auto"/>
        <w:ind w:left="2124"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b/>
        <w:t>Vroegmoderne Tijd - A004015</w:t>
      </w:r>
    </w:p>
    <w:p w14:paraId="247C932B" w14:textId="77777777" w:rsidR="008B4484" w:rsidRPr="0090184A" w:rsidRDefault="00C43999">
      <w:pPr>
        <w:spacing w:after="200" w:line="276" w:lineRule="auto"/>
        <w:ind w:left="2124"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b/>
        <w:t>Moderne en Hedendaagse Tijd - A004016</w:t>
      </w:r>
    </w:p>
    <w:p w14:paraId="5A269BE8" w14:textId="2C474B5F"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b/>
          <w:sz w:val="24"/>
          <w:szCs w:val="24"/>
        </w:rPr>
        <w:t>Opgelet</w:t>
      </w:r>
      <w:r w:rsidRPr="0090184A">
        <w:rPr>
          <w:rFonts w:ascii="UGent Panno Text" w:eastAsia="Times New Roman" w:hAnsi="UGent Panno Text" w:cs="Calibri"/>
          <w:sz w:val="24"/>
          <w:szCs w:val="24"/>
        </w:rPr>
        <w:t xml:space="preserve">: je kiest dus twee periodes ‘heuristiek’ en deze keuze moet je maken bij het vastleggen van jouw studieprogramma in Oasis, bij de aanvang van het academiejaar. Alle nodige informatie over de </w:t>
      </w:r>
      <w:proofErr w:type="spellStart"/>
      <w:r w:rsidRPr="0090184A">
        <w:rPr>
          <w:rFonts w:ascii="UGent Panno Text" w:eastAsia="Times New Roman" w:hAnsi="UGent Panno Text" w:cs="Calibri"/>
          <w:sz w:val="24"/>
          <w:szCs w:val="24"/>
        </w:rPr>
        <w:t>vakinhoud</w:t>
      </w:r>
      <w:proofErr w:type="spellEnd"/>
      <w:r w:rsidRPr="0090184A">
        <w:rPr>
          <w:rFonts w:ascii="UGent Panno Text" w:eastAsia="Times New Roman" w:hAnsi="UGent Panno Text" w:cs="Calibri"/>
          <w:sz w:val="24"/>
          <w:szCs w:val="24"/>
        </w:rPr>
        <w:t xml:space="preserve"> van elke 'Heuristiek' vind je in de betreffende studiefiche (via de </w:t>
      </w:r>
      <w:hyperlink r:id="rId30" w:history="1">
        <w:r w:rsidRPr="007F46C8">
          <w:rPr>
            <w:rStyle w:val="Hyperlink"/>
            <w:rFonts w:ascii="UGent Panno Text" w:eastAsia="Times New Roman" w:hAnsi="UGent Panno Text" w:cs="Calibri"/>
            <w:sz w:val="24"/>
            <w:szCs w:val="24"/>
          </w:rPr>
          <w:t>studie</w:t>
        </w:r>
        <w:r w:rsidR="007F46C8" w:rsidRPr="007F46C8">
          <w:rPr>
            <w:rStyle w:val="Hyperlink"/>
            <w:rFonts w:ascii="UGent Panno Text" w:eastAsia="Times New Roman" w:hAnsi="UGent Panno Text" w:cs="Calibri"/>
            <w:sz w:val="24"/>
            <w:szCs w:val="24"/>
          </w:rPr>
          <w:t>kiezer</w:t>
        </w:r>
      </w:hyperlink>
      <w:r w:rsidR="007F46C8">
        <w:rPr>
          <w:rFonts w:ascii="UGent Panno Text" w:eastAsia="Times New Roman" w:hAnsi="UGent Panno Text" w:cs="Calibri"/>
          <w:sz w:val="24"/>
          <w:szCs w:val="24"/>
        </w:rPr>
        <w:t>).</w:t>
      </w:r>
      <w:r w:rsidRPr="0090184A">
        <w:rPr>
          <w:rFonts w:ascii="UGent Panno Text" w:eastAsia="Times New Roman" w:hAnsi="UGent Panno Text" w:cs="Calibri"/>
          <w:sz w:val="24"/>
          <w:szCs w:val="24"/>
        </w:rPr>
        <w:t xml:space="preserve"> Op basis hiervan kan je je keuze bepalen.</w:t>
      </w:r>
    </w:p>
    <w:p w14:paraId="1637F178" w14:textId="77777777" w:rsidR="008B4484" w:rsidRPr="0090184A" w:rsidRDefault="008B4484">
      <w:pPr>
        <w:spacing w:after="200" w:line="276" w:lineRule="auto"/>
        <w:rPr>
          <w:rFonts w:ascii="UGent Panno Text" w:eastAsia="Times New Roman" w:hAnsi="UGent Panno Text" w:cs="Calibri"/>
          <w:sz w:val="24"/>
          <w:szCs w:val="24"/>
        </w:rPr>
      </w:pPr>
    </w:p>
    <w:p w14:paraId="7B37486E" w14:textId="77777777"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Je maakt eveneens een keuze voor 10 studiepunten (of twee opleidingsonderdelen) ‘</w:t>
      </w:r>
      <w:r w:rsidRPr="0090184A">
        <w:rPr>
          <w:rFonts w:ascii="UGent Panno Text" w:eastAsia="Times New Roman" w:hAnsi="UGent Panno Text" w:cs="Calibri"/>
          <w:b/>
          <w:sz w:val="24"/>
          <w:szCs w:val="24"/>
        </w:rPr>
        <w:t>Historische praktijk II’</w:t>
      </w:r>
      <w:r w:rsidRPr="0090184A">
        <w:rPr>
          <w:rFonts w:ascii="UGent Panno Text" w:eastAsia="Times New Roman" w:hAnsi="UGent Panno Text" w:cs="Calibri"/>
          <w:sz w:val="24"/>
          <w:szCs w:val="24"/>
        </w:rPr>
        <w:t>, uit een aanbod van vijf:</w:t>
      </w:r>
    </w:p>
    <w:p w14:paraId="12E29AE0" w14:textId="77777777" w:rsidR="008B4484"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8. en 9. Historische praktijk II: [binnen een historische periode, of in het vakgebied ecologische en economische geschiedenis] (5 </w:t>
      </w:r>
      <w:proofErr w:type="spellStart"/>
      <w:r w:rsidRPr="0090184A">
        <w:rPr>
          <w:rFonts w:ascii="UGent Panno Text" w:eastAsia="Times New Roman" w:hAnsi="UGent Panno Text" w:cs="Calibri"/>
          <w:sz w:val="24"/>
          <w:szCs w:val="24"/>
        </w:rPr>
        <w:t>sp</w:t>
      </w:r>
      <w:proofErr w:type="spellEnd"/>
      <w:r w:rsidRPr="0090184A">
        <w:rPr>
          <w:rFonts w:ascii="UGent Panno Text" w:eastAsia="Times New Roman" w:hAnsi="UGent Panno Text" w:cs="Calibri"/>
          <w:sz w:val="24"/>
          <w:szCs w:val="24"/>
        </w:rPr>
        <w:t xml:space="preserve">) - telkens een </w:t>
      </w:r>
      <w:proofErr w:type="spellStart"/>
      <w:r w:rsidRPr="0090184A">
        <w:rPr>
          <w:rFonts w:ascii="UGent Panno Text" w:eastAsia="Times New Roman" w:hAnsi="UGent Panno Text" w:cs="Calibri"/>
          <w:sz w:val="24"/>
          <w:szCs w:val="24"/>
        </w:rPr>
        <w:t>jaarvak</w:t>
      </w:r>
      <w:proofErr w:type="spellEnd"/>
    </w:p>
    <w:p w14:paraId="1D51002B" w14:textId="77777777" w:rsidR="00002033" w:rsidRDefault="00002033">
      <w:pPr>
        <w:spacing w:after="200" w:line="276" w:lineRule="auto"/>
        <w:ind w:left="708"/>
        <w:rPr>
          <w:rFonts w:ascii="UGent Panno Text" w:eastAsia="Times New Roman" w:hAnsi="UGent Panno Text" w:cs="Calibri"/>
          <w:sz w:val="24"/>
          <w:szCs w:val="24"/>
        </w:rPr>
      </w:pPr>
    </w:p>
    <w:p w14:paraId="1D12DF9D" w14:textId="77777777" w:rsidR="00002033" w:rsidRDefault="00002033">
      <w:pPr>
        <w:spacing w:after="200" w:line="276" w:lineRule="auto"/>
        <w:ind w:left="708"/>
        <w:rPr>
          <w:rFonts w:ascii="UGent Panno Text" w:eastAsia="Times New Roman" w:hAnsi="UGent Panno Text" w:cs="Calibri"/>
          <w:sz w:val="24"/>
          <w:szCs w:val="24"/>
        </w:rPr>
      </w:pPr>
    </w:p>
    <w:p w14:paraId="7EF7329E" w14:textId="77777777" w:rsidR="00002033" w:rsidRPr="0090184A" w:rsidRDefault="00002033">
      <w:pPr>
        <w:spacing w:after="200" w:line="276" w:lineRule="auto"/>
        <w:ind w:left="708"/>
        <w:rPr>
          <w:rFonts w:ascii="UGent Panno Text" w:eastAsia="Times New Roman" w:hAnsi="UGent Panno Text" w:cs="Calibri"/>
          <w:sz w:val="24"/>
          <w:szCs w:val="24"/>
        </w:rPr>
      </w:pPr>
    </w:p>
    <w:p w14:paraId="1A5C410B" w14:textId="77777777" w:rsidR="008B4484" w:rsidRPr="0090184A"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lastRenderedPageBreak/>
        <w:t>Hiervoor kan je kiezen tussen:</w:t>
      </w:r>
      <w:r w:rsidRPr="0090184A">
        <w:rPr>
          <w:rFonts w:ascii="UGent Panno Text" w:eastAsia="Times New Roman" w:hAnsi="UGent Panno Text" w:cs="Calibri"/>
          <w:sz w:val="24"/>
          <w:szCs w:val="24"/>
        </w:rPr>
        <w:tab/>
        <w:t>Klassieke Oudheid - A004027</w:t>
      </w:r>
    </w:p>
    <w:p w14:paraId="60380947" w14:textId="77777777" w:rsidR="008B4484" w:rsidRPr="0090184A" w:rsidRDefault="00C43999">
      <w:pPr>
        <w:spacing w:after="200" w:line="276" w:lineRule="auto"/>
        <w:ind w:left="2832"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b/>
        <w:t>Middeleeuwen - A004028</w:t>
      </w:r>
    </w:p>
    <w:p w14:paraId="60C8D12B" w14:textId="77777777" w:rsidR="008B4484" w:rsidRPr="0090184A" w:rsidRDefault="00C43999">
      <w:pPr>
        <w:spacing w:after="200" w:line="276" w:lineRule="auto"/>
        <w:ind w:left="2832"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b/>
        <w:t>Vroegmoderne Tijd - A004029</w:t>
      </w:r>
    </w:p>
    <w:p w14:paraId="130D3970" w14:textId="77777777" w:rsidR="008B4484" w:rsidRPr="0090184A" w:rsidRDefault="00C43999">
      <w:pPr>
        <w:spacing w:after="200" w:line="276" w:lineRule="auto"/>
        <w:ind w:left="2832"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b/>
        <w:t>Moderne en Hedendaagse Tijd - A004030</w:t>
      </w:r>
    </w:p>
    <w:p w14:paraId="7D6136DB" w14:textId="77777777" w:rsidR="008B4484" w:rsidRPr="0090184A" w:rsidRDefault="008D345E">
      <w:pPr>
        <w:spacing w:after="200" w:line="276" w:lineRule="auto"/>
        <w:ind w:left="2832" w:firstLine="708"/>
        <w:rPr>
          <w:rFonts w:ascii="UGent Panno Text" w:eastAsia="Times New Roman" w:hAnsi="UGent Panno Text" w:cs="Calibri"/>
          <w:sz w:val="24"/>
          <w:szCs w:val="24"/>
        </w:rPr>
      </w:pPr>
      <w:r>
        <w:rPr>
          <w:rFonts w:ascii="UGent Panno Text" w:eastAsia="Times New Roman" w:hAnsi="UGent Panno Text" w:cs="Calibri"/>
          <w:sz w:val="24"/>
          <w:szCs w:val="24"/>
        </w:rPr>
        <w:tab/>
        <w:t>Wereldgeschiedenis en wereldstudies - A005441</w:t>
      </w:r>
    </w:p>
    <w:p w14:paraId="1582601B" w14:textId="51D3E629"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b/>
          <w:sz w:val="24"/>
          <w:szCs w:val="24"/>
        </w:rPr>
        <w:t>Opgelet</w:t>
      </w:r>
      <w:r w:rsidRPr="0090184A">
        <w:rPr>
          <w:rFonts w:ascii="UGent Panno Text" w:eastAsia="Times New Roman" w:hAnsi="UGent Panno Text" w:cs="Calibri"/>
          <w:sz w:val="24"/>
          <w:szCs w:val="24"/>
        </w:rPr>
        <w:t xml:space="preserve">: je kiest dus twee periodes ‘historische praktijk II’ en deze keuze moet je maken bij het vastleggen van jouw studieprogramma in Oasis, bij de aanvang van het academiejaar. Alle nodige informatie over de </w:t>
      </w:r>
      <w:proofErr w:type="spellStart"/>
      <w:r w:rsidRPr="0090184A">
        <w:rPr>
          <w:rFonts w:ascii="UGent Panno Text" w:eastAsia="Times New Roman" w:hAnsi="UGent Panno Text" w:cs="Calibri"/>
          <w:sz w:val="24"/>
          <w:szCs w:val="24"/>
        </w:rPr>
        <w:t>vakinhoud</w:t>
      </w:r>
      <w:proofErr w:type="spellEnd"/>
      <w:r w:rsidRPr="0090184A">
        <w:rPr>
          <w:rFonts w:ascii="UGent Panno Text" w:eastAsia="Times New Roman" w:hAnsi="UGent Panno Text" w:cs="Calibri"/>
          <w:sz w:val="24"/>
          <w:szCs w:val="24"/>
        </w:rPr>
        <w:t xml:space="preserve"> van elke 'Historische praktijk II' vind je in de studiefiche (via de </w:t>
      </w:r>
      <w:hyperlink r:id="rId31" w:history="1">
        <w:r w:rsidRPr="007F46C8">
          <w:rPr>
            <w:rStyle w:val="Hyperlink"/>
            <w:rFonts w:ascii="UGent Panno Text" w:eastAsia="Times New Roman" w:hAnsi="UGent Panno Text" w:cs="Calibri"/>
            <w:sz w:val="24"/>
            <w:szCs w:val="24"/>
          </w:rPr>
          <w:t>studie</w:t>
        </w:r>
        <w:r w:rsidR="007F46C8" w:rsidRPr="007F46C8">
          <w:rPr>
            <w:rStyle w:val="Hyperlink"/>
            <w:rFonts w:ascii="UGent Panno Text" w:eastAsia="Times New Roman" w:hAnsi="UGent Panno Text" w:cs="Calibri"/>
            <w:sz w:val="24"/>
            <w:szCs w:val="24"/>
          </w:rPr>
          <w:t>kiezer</w:t>
        </w:r>
      </w:hyperlink>
      <w:r w:rsidR="007F46C8">
        <w:rPr>
          <w:rFonts w:ascii="UGent Panno Text" w:eastAsia="Times New Roman" w:hAnsi="UGent Panno Text" w:cs="Calibri"/>
          <w:sz w:val="24"/>
          <w:szCs w:val="24"/>
        </w:rPr>
        <w:t>)</w:t>
      </w:r>
      <w:r w:rsidRPr="0090184A">
        <w:rPr>
          <w:rFonts w:ascii="UGent Panno Text" w:eastAsia="Times New Roman" w:hAnsi="UGent Panno Text" w:cs="Calibri"/>
          <w:sz w:val="24"/>
          <w:szCs w:val="24"/>
        </w:rPr>
        <w:t xml:space="preserve">. Op basis hiervan kan je jouw keuze bepalen. </w:t>
      </w:r>
    </w:p>
    <w:p w14:paraId="45AD98B1" w14:textId="77777777" w:rsidR="008B4484" w:rsidRPr="0090184A" w:rsidRDefault="008B4484">
      <w:pPr>
        <w:spacing w:after="200" w:line="276" w:lineRule="auto"/>
        <w:rPr>
          <w:rFonts w:ascii="UGent Panno Text" w:eastAsia="Times New Roman" w:hAnsi="UGent Panno Text" w:cs="Calibri"/>
          <w:sz w:val="24"/>
          <w:szCs w:val="24"/>
        </w:rPr>
      </w:pPr>
    </w:p>
    <w:p w14:paraId="2FC79093" w14:textId="77777777"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Vervolgens neem je één opleidingsonderdeel (van 5 studiepunten) op uit de </w:t>
      </w:r>
      <w:r w:rsidRPr="0090184A">
        <w:rPr>
          <w:rFonts w:ascii="UGent Panno Text" w:eastAsia="Times New Roman" w:hAnsi="UGent Panno Text" w:cs="Calibri"/>
          <w:b/>
          <w:sz w:val="24"/>
          <w:szCs w:val="24"/>
        </w:rPr>
        <w:t>cluster ‘Sociale wetenschappen’</w:t>
      </w:r>
      <w:r w:rsidRPr="0090184A">
        <w:rPr>
          <w:rFonts w:ascii="UGent Panno Text" w:eastAsia="Times New Roman" w:hAnsi="UGent Panno Text" w:cs="Calibri"/>
          <w:sz w:val="24"/>
          <w:szCs w:val="24"/>
        </w:rPr>
        <w:t>:</w:t>
      </w:r>
    </w:p>
    <w:p w14:paraId="16021BD1" w14:textId="28E6F2FC"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10. In de </w:t>
      </w:r>
      <w:hyperlink r:id="rId32" w:history="1">
        <w:r w:rsidRPr="00002033">
          <w:rPr>
            <w:rStyle w:val="Hyperlink"/>
            <w:rFonts w:ascii="UGent Panno Text" w:eastAsia="Times New Roman" w:hAnsi="UGent Panno Text" w:cs="Calibri"/>
            <w:sz w:val="24"/>
            <w:szCs w:val="24"/>
          </w:rPr>
          <w:t>studie</w:t>
        </w:r>
        <w:r w:rsidR="007F46C8" w:rsidRPr="00002033">
          <w:rPr>
            <w:rStyle w:val="Hyperlink"/>
            <w:rFonts w:ascii="UGent Panno Text" w:eastAsia="Times New Roman" w:hAnsi="UGent Panno Text" w:cs="Calibri"/>
            <w:sz w:val="24"/>
            <w:szCs w:val="24"/>
          </w:rPr>
          <w:t>kiezer</w:t>
        </w:r>
      </w:hyperlink>
      <w:r w:rsidR="00DB7775">
        <w:rPr>
          <w:rFonts w:ascii="UGent Panno Text" w:eastAsia="Times New Roman" w:hAnsi="UGent Panno Text" w:cs="Calibri"/>
          <w:sz w:val="24"/>
          <w:szCs w:val="24"/>
        </w:rPr>
        <w:t xml:space="preserve"> kan je het aanbod van 7</w:t>
      </w:r>
      <w:r w:rsidRPr="0090184A">
        <w:rPr>
          <w:rFonts w:ascii="UGent Panno Text" w:eastAsia="Times New Roman" w:hAnsi="UGent Panno Text" w:cs="Calibri"/>
          <w:sz w:val="24"/>
          <w:szCs w:val="24"/>
        </w:rPr>
        <w:t xml:space="preserve"> opleidingsonderdelen en hun inhoud terugvinden.</w:t>
      </w:r>
    </w:p>
    <w:p w14:paraId="69F1CE2E" w14:textId="175CBE49"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Je houdt bij het maken van deze keuze best rekening met de richting die je verder binnen de opleiding wil uitgaan. Zo dien je in </w:t>
      </w:r>
      <w:proofErr w:type="spellStart"/>
      <w:r w:rsidRPr="0090184A">
        <w:rPr>
          <w:rFonts w:ascii="UGent Panno Text" w:eastAsia="Times New Roman" w:hAnsi="UGent Panno Text" w:cs="Calibri"/>
          <w:sz w:val="24"/>
          <w:szCs w:val="24"/>
        </w:rPr>
        <w:t>ba</w:t>
      </w:r>
      <w:proofErr w:type="spellEnd"/>
      <w:r w:rsidRPr="0090184A">
        <w:rPr>
          <w:rFonts w:ascii="UGent Panno Text" w:eastAsia="Times New Roman" w:hAnsi="UGent Panno Text" w:cs="Calibri"/>
          <w:sz w:val="24"/>
          <w:szCs w:val="24"/>
        </w:rPr>
        <w:t xml:space="preserve"> 3 een trajectkeuze te maken. Als je interesse hebt voor een minortraject, bv. de minor Politieke wetenschappen, is het aangewezen om in ba2 het opleidingsonderdeel ‘Politicologie’ op te nemen. Dit geldt ook voor de minor Economie en bedrijfskunde. In dat geval neem je best het opleidingsonderdeel ‘Economie’ op.</w:t>
      </w:r>
      <w:r w:rsidR="00F5236E">
        <w:rPr>
          <w:rFonts w:ascii="UGent Panno Text" w:eastAsia="Times New Roman" w:hAnsi="UGent Panno Text" w:cs="Calibri"/>
          <w:sz w:val="24"/>
          <w:szCs w:val="24"/>
        </w:rPr>
        <w:t xml:space="preserve"> Voor de minor Recht is het aangewezen om ‘</w:t>
      </w:r>
      <w:r w:rsidR="007F46C8">
        <w:rPr>
          <w:rFonts w:ascii="UGent Panno Text" w:eastAsia="Times New Roman" w:hAnsi="UGent Panno Text" w:cs="Calibri"/>
          <w:sz w:val="24"/>
          <w:szCs w:val="24"/>
        </w:rPr>
        <w:t>Algemene beginselen van</w:t>
      </w:r>
      <w:r w:rsidR="00F5236E">
        <w:rPr>
          <w:rFonts w:ascii="UGent Panno Text" w:eastAsia="Times New Roman" w:hAnsi="UGent Panno Text" w:cs="Calibri"/>
          <w:sz w:val="24"/>
          <w:szCs w:val="24"/>
        </w:rPr>
        <w:t xml:space="preserve"> het recht’ te volgen.</w:t>
      </w:r>
    </w:p>
    <w:p w14:paraId="7C7FAFD2" w14:textId="77777777" w:rsidR="008B4484" w:rsidRPr="0090184A" w:rsidRDefault="008B4484">
      <w:pPr>
        <w:spacing w:after="200" w:line="276" w:lineRule="auto"/>
        <w:rPr>
          <w:rFonts w:ascii="UGent Panno Text" w:eastAsia="Times New Roman" w:hAnsi="UGent Panno Text" w:cs="Calibri"/>
          <w:sz w:val="24"/>
          <w:szCs w:val="24"/>
        </w:rPr>
      </w:pPr>
    </w:p>
    <w:p w14:paraId="498907D2" w14:textId="77777777"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Ten slotte kies je voor 10 studiepunten (twee opleidingsonderdelen) uit de </w:t>
      </w:r>
      <w:r w:rsidRPr="0090184A">
        <w:rPr>
          <w:rFonts w:ascii="UGent Panno Text" w:eastAsia="Times New Roman" w:hAnsi="UGent Panno Text" w:cs="Calibri"/>
          <w:b/>
          <w:sz w:val="24"/>
          <w:szCs w:val="24"/>
        </w:rPr>
        <w:t>cluster ‘Wereldgeschiedenis en vergelijkende beschavingsgeschiedenis’</w:t>
      </w:r>
      <w:r w:rsidRPr="0090184A">
        <w:rPr>
          <w:rFonts w:ascii="UGent Panno Text" w:eastAsia="Times New Roman" w:hAnsi="UGent Panno Text" w:cs="Calibri"/>
          <w:sz w:val="24"/>
          <w:szCs w:val="24"/>
        </w:rPr>
        <w:t>:</w:t>
      </w:r>
    </w:p>
    <w:p w14:paraId="28FDD8EF" w14:textId="05F44BAD" w:rsidR="008B4484"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11. en 12. In de </w:t>
      </w:r>
      <w:hyperlink r:id="rId33" w:history="1">
        <w:r w:rsidRPr="007F46C8">
          <w:rPr>
            <w:rStyle w:val="Hyperlink"/>
            <w:rFonts w:ascii="UGent Panno Text" w:eastAsia="Times New Roman" w:hAnsi="UGent Panno Text" w:cs="Calibri"/>
            <w:sz w:val="24"/>
            <w:szCs w:val="24"/>
          </w:rPr>
          <w:t>studie</w:t>
        </w:r>
        <w:r w:rsidR="007F46C8" w:rsidRPr="007F46C8">
          <w:rPr>
            <w:rStyle w:val="Hyperlink"/>
            <w:rFonts w:ascii="UGent Panno Text" w:eastAsia="Times New Roman" w:hAnsi="UGent Panno Text" w:cs="Calibri"/>
            <w:sz w:val="24"/>
            <w:szCs w:val="24"/>
          </w:rPr>
          <w:t>kiezer</w:t>
        </w:r>
      </w:hyperlink>
      <w:r w:rsidRPr="0090184A">
        <w:rPr>
          <w:rFonts w:ascii="UGent Panno Text" w:eastAsia="Times New Roman" w:hAnsi="UGent Panno Text" w:cs="Calibri"/>
          <w:sz w:val="24"/>
          <w:szCs w:val="24"/>
        </w:rPr>
        <w:t xml:space="preserve"> kan je het aanbod van </w:t>
      </w:r>
      <w:r w:rsidR="00DB7775">
        <w:rPr>
          <w:rFonts w:ascii="UGent Panno Text" w:eastAsia="Times New Roman" w:hAnsi="UGent Panno Text" w:cs="Calibri"/>
          <w:sz w:val="24"/>
          <w:szCs w:val="24"/>
        </w:rPr>
        <w:t>10</w:t>
      </w:r>
      <w:r w:rsidRPr="0090184A">
        <w:rPr>
          <w:rFonts w:ascii="UGent Panno Text" w:eastAsia="Times New Roman" w:hAnsi="UGent Panno Text" w:cs="Calibri"/>
          <w:sz w:val="24"/>
          <w:szCs w:val="24"/>
        </w:rPr>
        <w:t xml:space="preserve"> opleidingsonderdelen en hun inhoud terugvinden.</w:t>
      </w:r>
    </w:p>
    <w:p w14:paraId="2D7813E7" w14:textId="77777777" w:rsidR="00A14338" w:rsidRPr="0090184A" w:rsidRDefault="00A14338" w:rsidP="00A14338">
      <w:pPr>
        <w:spacing w:after="200" w:line="276" w:lineRule="auto"/>
        <w:rPr>
          <w:rFonts w:ascii="UGent Panno Text" w:eastAsia="Times New Roman" w:hAnsi="UGent Panno Text" w:cs="Calibri"/>
          <w:sz w:val="24"/>
          <w:szCs w:val="24"/>
        </w:rPr>
      </w:pPr>
      <w:r w:rsidRPr="00A14338">
        <w:rPr>
          <w:rFonts w:ascii="UGent Panno Text" w:eastAsia="Times New Roman" w:hAnsi="UGent Panno Text" w:cs="Calibri"/>
          <w:b/>
          <w:sz w:val="24"/>
          <w:szCs w:val="24"/>
        </w:rPr>
        <w:t>Opgelet</w:t>
      </w:r>
      <w:r>
        <w:rPr>
          <w:rFonts w:ascii="UGent Panno Text" w:eastAsia="Times New Roman" w:hAnsi="UGent Panno Text" w:cs="Calibri"/>
          <w:sz w:val="24"/>
          <w:szCs w:val="24"/>
        </w:rPr>
        <w:t>; het opleidingsonderdeel ‘</w:t>
      </w:r>
      <w:proofErr w:type="spellStart"/>
      <w:r>
        <w:rPr>
          <w:rFonts w:ascii="UGent Panno Text" w:eastAsia="Times New Roman" w:hAnsi="UGent Panno Text" w:cs="Calibri"/>
          <w:sz w:val="24"/>
          <w:szCs w:val="24"/>
        </w:rPr>
        <w:t>Tendenzen</w:t>
      </w:r>
      <w:proofErr w:type="spellEnd"/>
      <w:r>
        <w:rPr>
          <w:rFonts w:ascii="UGent Panno Text" w:eastAsia="Times New Roman" w:hAnsi="UGent Panno Text" w:cs="Calibri"/>
          <w:sz w:val="24"/>
          <w:szCs w:val="24"/>
        </w:rPr>
        <w:t xml:space="preserve"> in de historiografie’ (verplicht op te nemen in de bacheloropleiding) kan je opnemen in </w:t>
      </w:r>
      <w:proofErr w:type="spellStart"/>
      <w:r>
        <w:rPr>
          <w:rFonts w:ascii="UGent Panno Text" w:eastAsia="Times New Roman" w:hAnsi="UGent Panno Text" w:cs="Calibri"/>
          <w:sz w:val="24"/>
          <w:szCs w:val="24"/>
        </w:rPr>
        <w:t>ba</w:t>
      </w:r>
      <w:proofErr w:type="spellEnd"/>
      <w:r>
        <w:rPr>
          <w:rFonts w:ascii="UGent Panno Text" w:eastAsia="Times New Roman" w:hAnsi="UGent Panno Text" w:cs="Calibri"/>
          <w:sz w:val="24"/>
          <w:szCs w:val="24"/>
        </w:rPr>
        <w:t xml:space="preserve"> 2 of in </w:t>
      </w:r>
      <w:proofErr w:type="spellStart"/>
      <w:r>
        <w:rPr>
          <w:rFonts w:ascii="UGent Panno Text" w:eastAsia="Times New Roman" w:hAnsi="UGent Panno Text" w:cs="Calibri"/>
          <w:sz w:val="24"/>
          <w:szCs w:val="24"/>
        </w:rPr>
        <w:t>ba</w:t>
      </w:r>
      <w:proofErr w:type="spellEnd"/>
      <w:r>
        <w:rPr>
          <w:rFonts w:ascii="UGent Panno Text" w:eastAsia="Times New Roman" w:hAnsi="UGent Panno Text" w:cs="Calibri"/>
          <w:sz w:val="24"/>
          <w:szCs w:val="24"/>
        </w:rPr>
        <w:t xml:space="preserve"> 3. Indien je ervoor kiest om dit in </w:t>
      </w:r>
      <w:proofErr w:type="spellStart"/>
      <w:r>
        <w:rPr>
          <w:rFonts w:ascii="UGent Panno Text" w:eastAsia="Times New Roman" w:hAnsi="UGent Panno Text" w:cs="Calibri"/>
          <w:sz w:val="24"/>
          <w:szCs w:val="24"/>
        </w:rPr>
        <w:t>ba</w:t>
      </w:r>
      <w:proofErr w:type="spellEnd"/>
      <w:r>
        <w:rPr>
          <w:rFonts w:ascii="UGent Panno Text" w:eastAsia="Times New Roman" w:hAnsi="UGent Panno Text" w:cs="Calibri"/>
          <w:sz w:val="24"/>
          <w:szCs w:val="24"/>
        </w:rPr>
        <w:t xml:space="preserve"> 2 op te nemen, dan neem je in </w:t>
      </w:r>
      <w:proofErr w:type="spellStart"/>
      <w:r>
        <w:rPr>
          <w:rFonts w:ascii="UGent Panno Text" w:eastAsia="Times New Roman" w:hAnsi="UGent Panno Text" w:cs="Calibri"/>
          <w:sz w:val="24"/>
          <w:szCs w:val="24"/>
        </w:rPr>
        <w:t>ba</w:t>
      </w:r>
      <w:proofErr w:type="spellEnd"/>
      <w:r>
        <w:rPr>
          <w:rFonts w:ascii="UGent Panno Text" w:eastAsia="Times New Roman" w:hAnsi="UGent Panno Text" w:cs="Calibri"/>
          <w:sz w:val="24"/>
          <w:szCs w:val="24"/>
        </w:rPr>
        <w:t xml:space="preserve"> 2 slechts één opleidingsonderdeel uit de cluster Wereldgeschiedenis en vergelijkende beschavingsgeschiedenis op. In </w:t>
      </w:r>
      <w:proofErr w:type="spellStart"/>
      <w:r>
        <w:rPr>
          <w:rFonts w:ascii="UGent Panno Text" w:eastAsia="Times New Roman" w:hAnsi="UGent Panno Text" w:cs="Calibri"/>
          <w:sz w:val="24"/>
          <w:szCs w:val="24"/>
        </w:rPr>
        <w:t>ba</w:t>
      </w:r>
      <w:proofErr w:type="spellEnd"/>
      <w:r>
        <w:rPr>
          <w:rFonts w:ascii="UGent Panno Text" w:eastAsia="Times New Roman" w:hAnsi="UGent Panno Text" w:cs="Calibri"/>
          <w:sz w:val="24"/>
          <w:szCs w:val="24"/>
        </w:rPr>
        <w:t xml:space="preserve"> 3 neem je het tweede opleidingsonderdeel uit deze cluster op. Deze mogelijkheid werd gecreëerd voor studenten die in het eerste semester van </w:t>
      </w:r>
      <w:proofErr w:type="spellStart"/>
      <w:r>
        <w:rPr>
          <w:rFonts w:ascii="UGent Panno Text" w:eastAsia="Times New Roman" w:hAnsi="UGent Panno Text" w:cs="Calibri"/>
          <w:sz w:val="24"/>
          <w:szCs w:val="24"/>
        </w:rPr>
        <w:t>ba</w:t>
      </w:r>
      <w:proofErr w:type="spellEnd"/>
      <w:r>
        <w:rPr>
          <w:rFonts w:ascii="UGent Panno Text" w:eastAsia="Times New Roman" w:hAnsi="UGent Panno Text" w:cs="Calibri"/>
          <w:sz w:val="24"/>
          <w:szCs w:val="24"/>
        </w:rPr>
        <w:t xml:space="preserve"> 3 op </w:t>
      </w:r>
      <w:proofErr w:type="spellStart"/>
      <w:r>
        <w:rPr>
          <w:rFonts w:ascii="UGent Panno Text" w:eastAsia="Times New Roman" w:hAnsi="UGent Panno Text" w:cs="Calibri"/>
          <w:sz w:val="24"/>
          <w:szCs w:val="24"/>
        </w:rPr>
        <w:t>Eramusuitwisseling</w:t>
      </w:r>
      <w:proofErr w:type="spellEnd"/>
      <w:r>
        <w:rPr>
          <w:rFonts w:ascii="UGent Panno Text" w:eastAsia="Times New Roman" w:hAnsi="UGent Panno Text" w:cs="Calibri"/>
          <w:sz w:val="24"/>
          <w:szCs w:val="24"/>
        </w:rPr>
        <w:t xml:space="preserve"> gaan, maar toch graag de hoorcolleges van </w:t>
      </w:r>
      <w:proofErr w:type="spellStart"/>
      <w:r>
        <w:rPr>
          <w:rFonts w:ascii="UGent Panno Text" w:eastAsia="Times New Roman" w:hAnsi="UGent Panno Text" w:cs="Calibri"/>
          <w:sz w:val="24"/>
          <w:szCs w:val="24"/>
        </w:rPr>
        <w:t>Tendenzen</w:t>
      </w:r>
      <w:proofErr w:type="spellEnd"/>
      <w:r>
        <w:rPr>
          <w:rFonts w:ascii="UGent Panno Text" w:eastAsia="Times New Roman" w:hAnsi="UGent Panno Text" w:cs="Calibri"/>
          <w:sz w:val="24"/>
          <w:szCs w:val="24"/>
        </w:rPr>
        <w:t xml:space="preserve"> in de historiografie aan de Ugent willen volgen. </w:t>
      </w:r>
    </w:p>
    <w:p w14:paraId="72A05EE7" w14:textId="77777777" w:rsidR="008B4484" w:rsidRPr="0090184A" w:rsidRDefault="008B4484">
      <w:pPr>
        <w:spacing w:after="200" w:line="276" w:lineRule="auto"/>
        <w:rPr>
          <w:rFonts w:ascii="UGent Panno Text" w:eastAsia="Times New Roman" w:hAnsi="UGent Panno Text" w:cs="Calibri"/>
          <w:sz w:val="24"/>
          <w:szCs w:val="24"/>
        </w:rPr>
      </w:pPr>
    </w:p>
    <w:p w14:paraId="0D65C9E5" w14:textId="77777777" w:rsidR="008B4484" w:rsidRPr="00002033" w:rsidRDefault="00C43999" w:rsidP="00002033">
      <w:pPr>
        <w:pStyle w:val="ListParagraph"/>
        <w:numPr>
          <w:ilvl w:val="0"/>
          <w:numId w:val="36"/>
        </w:numPr>
        <w:spacing w:after="200" w:line="276" w:lineRule="auto"/>
        <w:rPr>
          <w:rFonts w:ascii="UGent Panno Text" w:eastAsia="Times New Roman" w:hAnsi="UGent Panno Text" w:cs="Calibri"/>
          <w:sz w:val="24"/>
          <w:szCs w:val="24"/>
        </w:rPr>
      </w:pPr>
      <w:r w:rsidRPr="00002033">
        <w:rPr>
          <w:rFonts w:ascii="UGent Panno Text" w:eastAsia="Times New Roman" w:hAnsi="UGent Panno Text" w:cs="Calibri"/>
          <w:sz w:val="24"/>
          <w:szCs w:val="24"/>
        </w:rPr>
        <w:t xml:space="preserve">Je volgt in Bachelor 2 dus in totaal </w:t>
      </w:r>
      <w:r w:rsidRPr="00002033">
        <w:rPr>
          <w:rFonts w:ascii="UGent Panno Text" w:eastAsia="Times New Roman" w:hAnsi="UGent Panno Text" w:cs="Calibri"/>
          <w:b/>
          <w:sz w:val="24"/>
          <w:szCs w:val="24"/>
        </w:rPr>
        <w:t>12 opleidingsonderdelen</w:t>
      </w:r>
      <w:r w:rsidRPr="00002033">
        <w:rPr>
          <w:rFonts w:ascii="UGent Panno Text" w:eastAsia="Times New Roman" w:hAnsi="UGent Panno Text" w:cs="Calibri"/>
          <w:sz w:val="24"/>
          <w:szCs w:val="24"/>
        </w:rPr>
        <w:t xml:space="preserve"> voor </w:t>
      </w:r>
      <w:r w:rsidRPr="00002033">
        <w:rPr>
          <w:rFonts w:ascii="UGent Panno Text" w:eastAsia="Times New Roman" w:hAnsi="UGent Panno Text" w:cs="Calibri"/>
          <w:b/>
          <w:sz w:val="24"/>
          <w:szCs w:val="24"/>
        </w:rPr>
        <w:t>samen 60 studiepunten</w:t>
      </w:r>
      <w:r w:rsidRPr="00002033">
        <w:rPr>
          <w:rFonts w:ascii="UGent Panno Text" w:eastAsia="Times New Roman" w:hAnsi="UGent Panno Text" w:cs="Calibri"/>
          <w:sz w:val="24"/>
          <w:szCs w:val="24"/>
        </w:rPr>
        <w:t>.</w:t>
      </w:r>
    </w:p>
    <w:p w14:paraId="14FF00FA" w14:textId="77777777"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br w:type="page"/>
      </w:r>
    </w:p>
    <w:p w14:paraId="15D545CC" w14:textId="2C6257A6" w:rsidR="008B4484" w:rsidRPr="0090184A" w:rsidRDefault="00C43999">
      <w:pPr>
        <w:pStyle w:val="Heading1"/>
        <w:rPr>
          <w:rFonts w:ascii="UGent Panno Text" w:hAnsi="UGent Panno Text"/>
          <w:sz w:val="28"/>
          <w:szCs w:val="28"/>
          <w:u w:val="none"/>
        </w:rPr>
      </w:pPr>
      <w:bookmarkStart w:id="3" w:name="_Toc486428886"/>
      <w:r w:rsidRPr="0090184A">
        <w:rPr>
          <w:rFonts w:ascii="UGent Panno Text" w:hAnsi="UGent Panno Text"/>
          <w:sz w:val="28"/>
          <w:szCs w:val="28"/>
          <w:u w:val="none"/>
        </w:rPr>
        <w:lastRenderedPageBreak/>
        <w:t>Derde (modeltraject-)jaar van de bacheloropleiding Geschiedenis</w:t>
      </w:r>
      <w:bookmarkEnd w:id="3"/>
      <w:r w:rsidRPr="0090184A">
        <w:rPr>
          <w:rFonts w:ascii="UGent Panno Text" w:hAnsi="UGent Panno Text"/>
          <w:sz w:val="28"/>
          <w:szCs w:val="28"/>
          <w:u w:val="none"/>
        </w:rPr>
        <w:t xml:space="preserve"> </w:t>
      </w:r>
    </w:p>
    <w:p w14:paraId="31E367D2" w14:textId="297BC0D8"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In het derde </w:t>
      </w:r>
      <w:proofErr w:type="spellStart"/>
      <w:r w:rsidRPr="0090184A">
        <w:rPr>
          <w:rFonts w:ascii="UGent Panno Text" w:eastAsia="Times New Roman" w:hAnsi="UGent Panno Text" w:cs="Calibri"/>
          <w:sz w:val="24"/>
          <w:szCs w:val="24"/>
        </w:rPr>
        <w:t>bachelorjaar</w:t>
      </w:r>
      <w:proofErr w:type="spellEnd"/>
      <w:r w:rsidRPr="0090184A">
        <w:rPr>
          <w:rFonts w:ascii="UGent Panno Text" w:eastAsia="Times New Roman" w:hAnsi="UGent Panno Text" w:cs="Calibri"/>
          <w:sz w:val="24"/>
          <w:szCs w:val="24"/>
        </w:rPr>
        <w:t xml:space="preserve"> zijn er slechts </w:t>
      </w:r>
      <w:r w:rsidR="002F5B54">
        <w:rPr>
          <w:rFonts w:ascii="UGent Panno Text" w:eastAsia="Times New Roman" w:hAnsi="UGent Panno Text" w:cs="Calibri"/>
          <w:b/>
          <w:sz w:val="24"/>
          <w:szCs w:val="24"/>
        </w:rPr>
        <w:t>3</w:t>
      </w:r>
      <w:r w:rsidRPr="0090184A">
        <w:rPr>
          <w:rFonts w:ascii="UGent Panno Text" w:eastAsia="Times New Roman" w:hAnsi="UGent Panno Text" w:cs="Calibri"/>
          <w:b/>
          <w:sz w:val="24"/>
          <w:szCs w:val="24"/>
        </w:rPr>
        <w:t xml:space="preserve"> verplichte opleidingsonderdelen</w:t>
      </w:r>
      <w:r w:rsidRPr="0090184A">
        <w:rPr>
          <w:rFonts w:ascii="UGent Panno Text" w:eastAsia="Times New Roman" w:hAnsi="UGent Panno Text" w:cs="Calibri"/>
          <w:sz w:val="24"/>
          <w:szCs w:val="24"/>
        </w:rPr>
        <w:t>, nl.:</w:t>
      </w:r>
    </w:p>
    <w:p w14:paraId="5DFC74AC" w14:textId="47E53F01" w:rsidR="002F5B54" w:rsidRDefault="00C43999">
      <w:pPr>
        <w:spacing w:after="200" w:line="276" w:lineRule="auto"/>
        <w:ind w:firstLine="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1. </w:t>
      </w:r>
      <w:r w:rsidR="002F5B54">
        <w:rPr>
          <w:rFonts w:ascii="UGent Panno Text" w:eastAsia="Times New Roman" w:hAnsi="UGent Panno Text" w:cs="Calibri"/>
          <w:sz w:val="24"/>
          <w:szCs w:val="24"/>
        </w:rPr>
        <w:t xml:space="preserve">Historische economie [5 </w:t>
      </w:r>
      <w:proofErr w:type="spellStart"/>
      <w:r w:rsidR="002F5B54">
        <w:rPr>
          <w:rFonts w:ascii="UGent Panno Text" w:eastAsia="Times New Roman" w:hAnsi="UGent Panno Text" w:cs="Calibri"/>
          <w:sz w:val="24"/>
          <w:szCs w:val="24"/>
        </w:rPr>
        <w:t>sp</w:t>
      </w:r>
      <w:proofErr w:type="spellEnd"/>
      <w:r w:rsidR="002F5B54">
        <w:rPr>
          <w:rFonts w:ascii="UGent Panno Text" w:eastAsia="Times New Roman" w:hAnsi="UGent Panno Text" w:cs="Calibri"/>
          <w:sz w:val="24"/>
          <w:szCs w:val="24"/>
        </w:rPr>
        <w:t>] – A002959 – semester 1</w:t>
      </w:r>
    </w:p>
    <w:p w14:paraId="7C12AC6A" w14:textId="5333BB43" w:rsidR="008B4484" w:rsidRPr="0090184A" w:rsidRDefault="002F5B54">
      <w:pPr>
        <w:spacing w:after="200" w:line="276" w:lineRule="auto"/>
        <w:ind w:firstLine="708"/>
        <w:rPr>
          <w:rFonts w:ascii="UGent Panno Text" w:eastAsia="Times New Roman" w:hAnsi="UGent Panno Text" w:cs="Calibri"/>
          <w:sz w:val="24"/>
          <w:szCs w:val="24"/>
        </w:rPr>
      </w:pPr>
      <w:r>
        <w:rPr>
          <w:rFonts w:ascii="UGent Panno Text" w:eastAsia="Times New Roman" w:hAnsi="UGent Panno Text" w:cs="Calibri"/>
          <w:sz w:val="24"/>
          <w:szCs w:val="24"/>
        </w:rPr>
        <w:t xml:space="preserve">2. </w:t>
      </w:r>
      <w:proofErr w:type="spellStart"/>
      <w:r w:rsidR="00C43999" w:rsidRPr="0090184A">
        <w:rPr>
          <w:rFonts w:ascii="UGent Panno Text" w:eastAsia="Times New Roman" w:hAnsi="UGent Panno Text" w:cs="Calibri"/>
          <w:sz w:val="24"/>
          <w:szCs w:val="24"/>
        </w:rPr>
        <w:t>Tendenzen</w:t>
      </w:r>
      <w:proofErr w:type="spellEnd"/>
      <w:r w:rsidR="00C43999" w:rsidRPr="0090184A">
        <w:rPr>
          <w:rFonts w:ascii="UGent Panno Text" w:eastAsia="Times New Roman" w:hAnsi="UGent Panno Text" w:cs="Calibri"/>
          <w:sz w:val="24"/>
          <w:szCs w:val="24"/>
        </w:rPr>
        <w:t xml:space="preserve"> in de historiografie (5 </w:t>
      </w:r>
      <w:proofErr w:type="spellStart"/>
      <w:r w:rsidR="00C43999" w:rsidRPr="0090184A">
        <w:rPr>
          <w:rFonts w:ascii="UGent Panno Text" w:eastAsia="Times New Roman" w:hAnsi="UGent Panno Text" w:cs="Calibri"/>
          <w:sz w:val="24"/>
          <w:szCs w:val="24"/>
        </w:rPr>
        <w:t>sp</w:t>
      </w:r>
      <w:proofErr w:type="spellEnd"/>
      <w:r w:rsidR="00C43999" w:rsidRPr="0090184A">
        <w:rPr>
          <w:rFonts w:ascii="UGent Panno Text" w:eastAsia="Times New Roman" w:hAnsi="UGent Panno Text" w:cs="Calibri"/>
          <w:sz w:val="24"/>
          <w:szCs w:val="24"/>
        </w:rPr>
        <w:t>) - A001601 - semester 1</w:t>
      </w:r>
    </w:p>
    <w:p w14:paraId="736D697F" w14:textId="5145FAE2" w:rsidR="008B4484" w:rsidRPr="0090184A" w:rsidRDefault="002F5B54">
      <w:pPr>
        <w:spacing w:after="200" w:line="276" w:lineRule="auto"/>
        <w:ind w:firstLine="708"/>
        <w:rPr>
          <w:rFonts w:ascii="UGent Panno Text" w:eastAsia="Times New Roman" w:hAnsi="UGent Panno Text" w:cs="Calibri"/>
          <w:sz w:val="24"/>
          <w:szCs w:val="24"/>
        </w:rPr>
      </w:pPr>
      <w:r>
        <w:rPr>
          <w:rFonts w:ascii="UGent Panno Text" w:eastAsia="Times New Roman" w:hAnsi="UGent Panno Text" w:cs="Calibri"/>
          <w:sz w:val="24"/>
          <w:szCs w:val="24"/>
        </w:rPr>
        <w:t>3</w:t>
      </w:r>
      <w:r w:rsidR="00C43999" w:rsidRPr="0090184A">
        <w:rPr>
          <w:rFonts w:ascii="UGent Panno Text" w:eastAsia="Times New Roman" w:hAnsi="UGent Panno Text" w:cs="Calibri"/>
          <w:sz w:val="24"/>
          <w:szCs w:val="24"/>
        </w:rPr>
        <w:t xml:space="preserve">. Historische praktijk III: </w:t>
      </w:r>
      <w:proofErr w:type="spellStart"/>
      <w:r w:rsidR="00C43999" w:rsidRPr="0090184A">
        <w:rPr>
          <w:rFonts w:ascii="UGent Panno Text" w:eastAsia="Times New Roman" w:hAnsi="UGent Panno Text" w:cs="Calibri"/>
          <w:sz w:val="24"/>
          <w:szCs w:val="24"/>
        </w:rPr>
        <w:t>bachelorproef</w:t>
      </w:r>
      <w:proofErr w:type="spellEnd"/>
      <w:r w:rsidR="00C43999" w:rsidRPr="0090184A">
        <w:rPr>
          <w:rFonts w:ascii="UGent Panno Text" w:eastAsia="Times New Roman" w:hAnsi="UGent Panno Text" w:cs="Calibri"/>
          <w:sz w:val="24"/>
          <w:szCs w:val="24"/>
        </w:rPr>
        <w:t xml:space="preserve"> (10 </w:t>
      </w:r>
      <w:proofErr w:type="spellStart"/>
      <w:r w:rsidR="00C43999" w:rsidRPr="0090184A">
        <w:rPr>
          <w:rFonts w:ascii="UGent Panno Text" w:eastAsia="Times New Roman" w:hAnsi="UGent Panno Text" w:cs="Calibri"/>
          <w:sz w:val="24"/>
          <w:szCs w:val="24"/>
        </w:rPr>
        <w:t>sp</w:t>
      </w:r>
      <w:proofErr w:type="spellEnd"/>
      <w:r w:rsidR="00C43999" w:rsidRPr="0090184A">
        <w:rPr>
          <w:rFonts w:ascii="UGent Panno Text" w:eastAsia="Times New Roman" w:hAnsi="UGent Panno Text" w:cs="Calibri"/>
          <w:sz w:val="24"/>
          <w:szCs w:val="24"/>
        </w:rPr>
        <w:t xml:space="preserve">) - A004034 - </w:t>
      </w:r>
      <w:proofErr w:type="spellStart"/>
      <w:r w:rsidR="00C43999" w:rsidRPr="0090184A">
        <w:rPr>
          <w:rFonts w:ascii="UGent Panno Text" w:eastAsia="Times New Roman" w:hAnsi="UGent Panno Text" w:cs="Calibri"/>
          <w:sz w:val="24"/>
          <w:szCs w:val="24"/>
        </w:rPr>
        <w:t>jaarvak</w:t>
      </w:r>
      <w:proofErr w:type="spellEnd"/>
    </w:p>
    <w:p w14:paraId="47752B3E" w14:textId="77777777"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De ‘Historische praktijk III’ is de bachelor- of </w:t>
      </w:r>
      <w:proofErr w:type="spellStart"/>
      <w:r w:rsidRPr="0090184A">
        <w:rPr>
          <w:rFonts w:ascii="UGent Panno Text" w:eastAsia="Times New Roman" w:hAnsi="UGent Panno Text" w:cs="Calibri"/>
          <w:sz w:val="24"/>
          <w:szCs w:val="24"/>
        </w:rPr>
        <w:t>onderzoekspaper</w:t>
      </w:r>
      <w:proofErr w:type="spellEnd"/>
      <w:r w:rsidRPr="0090184A">
        <w:rPr>
          <w:rFonts w:ascii="UGent Panno Text" w:eastAsia="Times New Roman" w:hAnsi="UGent Panno Text" w:cs="Calibri"/>
          <w:sz w:val="24"/>
          <w:szCs w:val="24"/>
        </w:rPr>
        <w:t xml:space="preserve">, die je zal maken onder de begeleiding van een promotor (een professor of een postdoctoraal medewerker). Jaarlijks bieden zo'n 20 promotoren allerlei </w:t>
      </w:r>
      <w:proofErr w:type="spellStart"/>
      <w:r w:rsidRPr="0090184A">
        <w:rPr>
          <w:rFonts w:ascii="UGent Panno Text" w:eastAsia="Times New Roman" w:hAnsi="UGent Panno Text" w:cs="Calibri"/>
          <w:sz w:val="24"/>
          <w:szCs w:val="24"/>
        </w:rPr>
        <w:t>themata</w:t>
      </w:r>
      <w:proofErr w:type="spellEnd"/>
      <w:r w:rsidRPr="0090184A">
        <w:rPr>
          <w:rFonts w:ascii="UGent Panno Text" w:eastAsia="Times New Roman" w:hAnsi="UGent Panno Text" w:cs="Calibri"/>
          <w:sz w:val="24"/>
          <w:szCs w:val="24"/>
        </w:rPr>
        <w:t xml:space="preserve"> aan waarrond je kan gaan werken. De verschillende onderwerpen alsook richtlijnen worden tijdig meegedeeld en in een </w:t>
      </w:r>
      <w:proofErr w:type="spellStart"/>
      <w:r w:rsidRPr="0090184A">
        <w:rPr>
          <w:rFonts w:ascii="UGent Panno Text" w:eastAsia="Times New Roman" w:hAnsi="UGent Panno Text" w:cs="Calibri"/>
          <w:sz w:val="24"/>
          <w:szCs w:val="24"/>
        </w:rPr>
        <w:t>bachelorbrochure</w:t>
      </w:r>
      <w:proofErr w:type="spellEnd"/>
      <w:r w:rsidRPr="0090184A">
        <w:rPr>
          <w:rFonts w:ascii="UGent Panno Text" w:eastAsia="Times New Roman" w:hAnsi="UGent Panno Text" w:cs="Calibri"/>
          <w:sz w:val="24"/>
          <w:szCs w:val="24"/>
        </w:rPr>
        <w:t xml:space="preserve"> toegelicht. Deze brochure wordt jaarlijks aangepast en kan je terugvinden op de website van de vakgroep Geschiedenis (</w:t>
      </w:r>
      <w:hyperlink r:id="rId34" w:history="1">
        <w:r w:rsidRPr="0090184A">
          <w:rPr>
            <w:rFonts w:ascii="UGent Panno Text" w:eastAsia="Times New Roman" w:hAnsi="UGent Panno Text" w:cs="Calibri"/>
            <w:color w:val="0000FF"/>
            <w:sz w:val="24"/>
            <w:szCs w:val="24"/>
            <w:u w:val="single"/>
          </w:rPr>
          <w:t>http://www.ugent.be/lw/geschiedenis/nl/onderwijs</w:t>
        </w:r>
      </w:hyperlink>
      <w:r w:rsidRPr="0090184A">
        <w:rPr>
          <w:rFonts w:ascii="UGent Panno Text" w:eastAsia="Times New Roman" w:hAnsi="UGent Panno Text" w:cs="Calibri"/>
          <w:sz w:val="24"/>
          <w:szCs w:val="24"/>
        </w:rPr>
        <w:t xml:space="preserve">). </w:t>
      </w:r>
    </w:p>
    <w:p w14:paraId="6A86AC1D" w14:textId="37DE63FC" w:rsidR="008B4484" w:rsidRDefault="00C43999" w:rsidP="00D923BE">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Je maakt jouw keuze voor een thema via het digitale leerplatform </w:t>
      </w:r>
      <w:r w:rsidR="00DB7775">
        <w:rPr>
          <w:rFonts w:ascii="UGent Panno Text" w:eastAsia="Times New Roman" w:hAnsi="UGent Panno Text" w:cs="Calibri"/>
          <w:sz w:val="24"/>
          <w:szCs w:val="24"/>
        </w:rPr>
        <w:t>Ufora</w:t>
      </w:r>
      <w:r w:rsidRPr="0090184A">
        <w:rPr>
          <w:rFonts w:ascii="UGent Panno Text" w:eastAsia="Times New Roman" w:hAnsi="UGent Panno Text" w:cs="Calibri"/>
          <w:sz w:val="24"/>
          <w:szCs w:val="24"/>
        </w:rPr>
        <w:t>.</w:t>
      </w:r>
    </w:p>
    <w:p w14:paraId="69AE968E" w14:textId="77777777" w:rsidR="00D923BE" w:rsidRPr="0090184A" w:rsidRDefault="00D923BE" w:rsidP="00D923BE">
      <w:pPr>
        <w:spacing w:after="200" w:line="276" w:lineRule="auto"/>
        <w:ind w:left="708"/>
        <w:rPr>
          <w:rFonts w:ascii="UGent Panno Text" w:eastAsia="Times New Roman" w:hAnsi="UGent Panno Text" w:cs="Calibri"/>
          <w:sz w:val="24"/>
          <w:szCs w:val="24"/>
        </w:rPr>
      </w:pPr>
    </w:p>
    <w:p w14:paraId="4B85BAA9" w14:textId="77777777" w:rsidR="008B4484" w:rsidRPr="0090184A"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Daarnaast selecteer je 10 studiepunten (twee opleidingsonderdelen) uit de </w:t>
      </w:r>
      <w:r w:rsidRPr="0090184A">
        <w:rPr>
          <w:rFonts w:ascii="UGent Panno Text" w:eastAsia="Times New Roman" w:hAnsi="UGent Panno Text" w:cs="Calibri"/>
          <w:b/>
          <w:sz w:val="24"/>
          <w:szCs w:val="24"/>
        </w:rPr>
        <w:t>cluster ‘Methodologie’:</w:t>
      </w:r>
    </w:p>
    <w:p w14:paraId="6456D556" w14:textId="2749975F" w:rsidR="008B4484" w:rsidRDefault="00D923BE">
      <w:pPr>
        <w:spacing w:after="200" w:line="276" w:lineRule="auto"/>
        <w:ind w:left="708"/>
        <w:rPr>
          <w:rFonts w:ascii="UGent Panno Text" w:eastAsia="Times New Roman" w:hAnsi="UGent Panno Text" w:cs="Calibri"/>
          <w:sz w:val="24"/>
          <w:szCs w:val="24"/>
        </w:rPr>
      </w:pPr>
      <w:r>
        <w:rPr>
          <w:rFonts w:ascii="UGent Panno Text" w:eastAsia="Times New Roman" w:hAnsi="UGent Panno Text" w:cs="Calibri"/>
          <w:sz w:val="24"/>
          <w:szCs w:val="24"/>
        </w:rPr>
        <w:t>4</w:t>
      </w:r>
      <w:r w:rsidR="00C43999" w:rsidRPr="0090184A">
        <w:rPr>
          <w:rFonts w:ascii="UGent Panno Text" w:eastAsia="Times New Roman" w:hAnsi="UGent Panno Text" w:cs="Calibri"/>
          <w:sz w:val="24"/>
          <w:szCs w:val="24"/>
        </w:rPr>
        <w:t xml:space="preserve">. en </w:t>
      </w:r>
      <w:r>
        <w:rPr>
          <w:rFonts w:ascii="UGent Panno Text" w:eastAsia="Times New Roman" w:hAnsi="UGent Panno Text" w:cs="Calibri"/>
          <w:sz w:val="24"/>
          <w:szCs w:val="24"/>
        </w:rPr>
        <w:t>5</w:t>
      </w:r>
      <w:r w:rsidR="00C43999" w:rsidRPr="0090184A">
        <w:rPr>
          <w:rFonts w:ascii="UGent Panno Text" w:eastAsia="Times New Roman" w:hAnsi="UGent Panno Text" w:cs="Calibri"/>
          <w:sz w:val="24"/>
          <w:szCs w:val="24"/>
        </w:rPr>
        <w:t xml:space="preserve">. In de </w:t>
      </w:r>
      <w:hyperlink r:id="rId35" w:history="1">
        <w:r w:rsidR="00C43999" w:rsidRPr="001F6645">
          <w:rPr>
            <w:rStyle w:val="Hyperlink"/>
            <w:rFonts w:ascii="UGent Panno Text" w:eastAsia="Times New Roman" w:hAnsi="UGent Panno Text" w:cs="Calibri"/>
            <w:sz w:val="24"/>
            <w:szCs w:val="24"/>
          </w:rPr>
          <w:t>studie</w:t>
        </w:r>
        <w:r w:rsidR="001F6645" w:rsidRPr="001F6645">
          <w:rPr>
            <w:rStyle w:val="Hyperlink"/>
            <w:rFonts w:ascii="UGent Panno Text" w:eastAsia="Times New Roman" w:hAnsi="UGent Panno Text" w:cs="Calibri"/>
            <w:sz w:val="24"/>
            <w:szCs w:val="24"/>
          </w:rPr>
          <w:t>kiezer</w:t>
        </w:r>
      </w:hyperlink>
      <w:r w:rsidR="00C43999" w:rsidRPr="0090184A">
        <w:rPr>
          <w:rFonts w:ascii="UGent Panno Text" w:eastAsia="Times New Roman" w:hAnsi="UGent Panno Text" w:cs="Calibri"/>
          <w:sz w:val="24"/>
          <w:szCs w:val="24"/>
        </w:rPr>
        <w:t xml:space="preserve"> kan je het aanbod van </w:t>
      </w:r>
      <w:r w:rsidR="00A14338">
        <w:rPr>
          <w:rFonts w:ascii="UGent Panno Text" w:eastAsia="Times New Roman" w:hAnsi="UGent Panno Text" w:cs="Calibri"/>
          <w:sz w:val="24"/>
          <w:szCs w:val="24"/>
        </w:rPr>
        <w:t>8</w:t>
      </w:r>
      <w:r w:rsidR="00C43999" w:rsidRPr="0090184A">
        <w:rPr>
          <w:rFonts w:ascii="UGent Panno Text" w:eastAsia="Times New Roman" w:hAnsi="UGent Panno Text" w:cs="Calibri"/>
          <w:sz w:val="24"/>
          <w:szCs w:val="24"/>
        </w:rPr>
        <w:t xml:space="preserve"> opleidingsonderdelen (telkens 5 </w:t>
      </w:r>
      <w:proofErr w:type="spellStart"/>
      <w:r w:rsidR="00C43999" w:rsidRPr="0090184A">
        <w:rPr>
          <w:rFonts w:ascii="UGent Panno Text" w:eastAsia="Times New Roman" w:hAnsi="UGent Panno Text" w:cs="Calibri"/>
          <w:sz w:val="24"/>
          <w:szCs w:val="24"/>
        </w:rPr>
        <w:t>sp</w:t>
      </w:r>
      <w:proofErr w:type="spellEnd"/>
      <w:r w:rsidR="00C43999" w:rsidRPr="0090184A">
        <w:rPr>
          <w:rFonts w:ascii="UGent Panno Text" w:eastAsia="Times New Roman" w:hAnsi="UGent Panno Text" w:cs="Calibri"/>
          <w:sz w:val="24"/>
          <w:szCs w:val="24"/>
        </w:rPr>
        <w:t>) en hun inhoud terugvinden.</w:t>
      </w:r>
    </w:p>
    <w:p w14:paraId="564B246F" w14:textId="77777777" w:rsidR="00D923BE" w:rsidRPr="0090184A" w:rsidRDefault="00D923BE">
      <w:pPr>
        <w:spacing w:after="200" w:line="276" w:lineRule="auto"/>
        <w:ind w:left="708"/>
        <w:rPr>
          <w:rFonts w:ascii="UGent Panno Text" w:eastAsia="Times New Roman" w:hAnsi="UGent Panno Text" w:cs="Calibri"/>
          <w:sz w:val="24"/>
          <w:szCs w:val="24"/>
        </w:rPr>
      </w:pPr>
    </w:p>
    <w:p w14:paraId="72432C51" w14:textId="623D78AE" w:rsidR="008B4484" w:rsidRPr="0090184A" w:rsidRDefault="00C43999">
      <w:pPr>
        <w:spacing w:after="200" w:line="276" w:lineRule="auto"/>
        <w:rPr>
          <w:rFonts w:ascii="UGent Panno Text" w:eastAsia="Times New Roman" w:hAnsi="UGent Panno Text" w:cs="Calibri"/>
          <w:b/>
          <w:sz w:val="24"/>
          <w:szCs w:val="24"/>
        </w:rPr>
      </w:pPr>
      <w:r w:rsidRPr="0090184A">
        <w:rPr>
          <w:rFonts w:ascii="UGent Panno Text" w:eastAsia="Times New Roman" w:hAnsi="UGent Panno Text" w:cs="Calibri"/>
          <w:sz w:val="24"/>
          <w:szCs w:val="24"/>
        </w:rPr>
        <w:t>Je kiest eveneens voor 1</w:t>
      </w:r>
      <w:r w:rsidR="002F5B54">
        <w:rPr>
          <w:rFonts w:ascii="UGent Panno Text" w:eastAsia="Times New Roman" w:hAnsi="UGent Panno Text" w:cs="Calibri"/>
          <w:sz w:val="24"/>
          <w:szCs w:val="24"/>
        </w:rPr>
        <w:t>0</w:t>
      </w:r>
      <w:r w:rsidRPr="0090184A">
        <w:rPr>
          <w:rFonts w:ascii="UGent Panno Text" w:eastAsia="Times New Roman" w:hAnsi="UGent Panno Text" w:cs="Calibri"/>
          <w:sz w:val="24"/>
          <w:szCs w:val="24"/>
        </w:rPr>
        <w:t xml:space="preserve"> studiepunten (</w:t>
      </w:r>
      <w:r w:rsidR="00D923BE">
        <w:rPr>
          <w:rFonts w:ascii="UGent Panno Text" w:eastAsia="Times New Roman" w:hAnsi="UGent Panno Text" w:cs="Calibri"/>
          <w:sz w:val="24"/>
          <w:szCs w:val="24"/>
        </w:rPr>
        <w:t>twee</w:t>
      </w:r>
      <w:r w:rsidRPr="0090184A">
        <w:rPr>
          <w:rFonts w:ascii="UGent Panno Text" w:eastAsia="Times New Roman" w:hAnsi="UGent Panno Text" w:cs="Calibri"/>
          <w:sz w:val="24"/>
          <w:szCs w:val="24"/>
        </w:rPr>
        <w:t xml:space="preserve"> opleidingsonderdelen) uit de </w:t>
      </w:r>
      <w:r w:rsidRPr="0090184A">
        <w:rPr>
          <w:rFonts w:ascii="UGent Panno Text" w:eastAsia="Times New Roman" w:hAnsi="UGent Panno Text" w:cs="Calibri"/>
          <w:b/>
          <w:sz w:val="24"/>
          <w:szCs w:val="24"/>
        </w:rPr>
        <w:t>cluster ‘Thema’:</w:t>
      </w:r>
    </w:p>
    <w:p w14:paraId="6BA7AE38" w14:textId="0C86291A" w:rsidR="00D923BE" w:rsidRDefault="00D923BE" w:rsidP="00D923BE">
      <w:pPr>
        <w:pStyle w:val="ListParagraph"/>
        <w:spacing w:after="200" w:line="276" w:lineRule="auto"/>
        <w:rPr>
          <w:rFonts w:ascii="UGent Panno Text" w:eastAsia="Times New Roman" w:hAnsi="UGent Panno Text" w:cs="Calibri"/>
          <w:sz w:val="24"/>
          <w:szCs w:val="24"/>
        </w:rPr>
      </w:pPr>
      <w:r>
        <w:rPr>
          <w:rFonts w:ascii="UGent Panno Text" w:eastAsia="Times New Roman" w:hAnsi="UGent Panno Text" w:cs="Calibri"/>
          <w:sz w:val="24"/>
          <w:szCs w:val="24"/>
        </w:rPr>
        <w:t xml:space="preserve">6. </w:t>
      </w:r>
      <w:r w:rsidRPr="00D923BE">
        <w:rPr>
          <w:rFonts w:ascii="UGent Panno Text" w:eastAsia="Times New Roman" w:hAnsi="UGent Panno Text" w:cs="Calibri"/>
          <w:sz w:val="24"/>
          <w:szCs w:val="24"/>
        </w:rPr>
        <w:t>en</w:t>
      </w:r>
      <w:r w:rsidR="00C43999" w:rsidRPr="00D923BE">
        <w:rPr>
          <w:rFonts w:ascii="UGent Panno Text" w:eastAsia="Times New Roman" w:hAnsi="UGent Panno Text" w:cs="Calibri"/>
          <w:sz w:val="24"/>
          <w:szCs w:val="24"/>
        </w:rPr>
        <w:t xml:space="preserve"> </w:t>
      </w:r>
      <w:r w:rsidRPr="00D923BE">
        <w:rPr>
          <w:rFonts w:ascii="UGent Panno Text" w:eastAsia="Times New Roman" w:hAnsi="UGent Panno Text" w:cs="Calibri"/>
          <w:sz w:val="24"/>
          <w:szCs w:val="24"/>
        </w:rPr>
        <w:t>7</w:t>
      </w:r>
      <w:r w:rsidR="00C43999" w:rsidRPr="00D923BE">
        <w:rPr>
          <w:rFonts w:ascii="UGent Panno Text" w:eastAsia="Times New Roman" w:hAnsi="UGent Panno Text" w:cs="Calibri"/>
          <w:sz w:val="24"/>
          <w:szCs w:val="24"/>
        </w:rPr>
        <w:t xml:space="preserve">. In de </w:t>
      </w:r>
      <w:hyperlink r:id="rId36" w:history="1">
        <w:r w:rsidR="00C43999" w:rsidRPr="00D923BE">
          <w:rPr>
            <w:rStyle w:val="Hyperlink"/>
            <w:rFonts w:ascii="UGent Panno Text" w:eastAsia="Times New Roman" w:hAnsi="UGent Panno Text" w:cs="Calibri"/>
            <w:sz w:val="24"/>
            <w:szCs w:val="24"/>
          </w:rPr>
          <w:t>studie</w:t>
        </w:r>
        <w:r w:rsidR="001F6645" w:rsidRPr="00D923BE">
          <w:rPr>
            <w:rStyle w:val="Hyperlink"/>
            <w:rFonts w:ascii="UGent Panno Text" w:eastAsia="Times New Roman" w:hAnsi="UGent Panno Text" w:cs="Calibri"/>
            <w:sz w:val="24"/>
            <w:szCs w:val="24"/>
          </w:rPr>
          <w:t>kiezer</w:t>
        </w:r>
      </w:hyperlink>
      <w:r w:rsidR="00C43999" w:rsidRPr="00D923BE">
        <w:rPr>
          <w:rFonts w:ascii="UGent Panno Text" w:eastAsia="Times New Roman" w:hAnsi="UGent Panno Text" w:cs="Calibri"/>
          <w:sz w:val="24"/>
          <w:szCs w:val="24"/>
        </w:rPr>
        <w:t xml:space="preserve"> kan je het aanbod van 9 opleidingsonderdelen (telkens 5 </w:t>
      </w:r>
      <w:proofErr w:type="spellStart"/>
      <w:r w:rsidR="00C43999" w:rsidRPr="00D923BE">
        <w:rPr>
          <w:rFonts w:ascii="UGent Panno Text" w:eastAsia="Times New Roman" w:hAnsi="UGent Panno Text" w:cs="Calibri"/>
          <w:sz w:val="24"/>
          <w:szCs w:val="24"/>
        </w:rPr>
        <w:t>sp</w:t>
      </w:r>
      <w:proofErr w:type="spellEnd"/>
      <w:r w:rsidR="00C43999" w:rsidRPr="00D923BE">
        <w:rPr>
          <w:rFonts w:ascii="UGent Panno Text" w:eastAsia="Times New Roman" w:hAnsi="UGent Panno Text" w:cs="Calibri"/>
          <w:sz w:val="24"/>
          <w:szCs w:val="24"/>
        </w:rPr>
        <w:t>) en hun inhoud terugvinden.</w:t>
      </w:r>
    </w:p>
    <w:p w14:paraId="4EC52BA9" w14:textId="77777777" w:rsidR="00D923BE" w:rsidRPr="00D923BE" w:rsidRDefault="00D923BE" w:rsidP="00D923BE">
      <w:pPr>
        <w:pStyle w:val="ListParagraph"/>
        <w:spacing w:after="200" w:line="276" w:lineRule="auto"/>
        <w:rPr>
          <w:rFonts w:ascii="UGent Panno Text" w:eastAsia="Times New Roman" w:hAnsi="UGent Panno Text" w:cs="Calibri"/>
          <w:sz w:val="24"/>
          <w:szCs w:val="24"/>
        </w:rPr>
      </w:pPr>
    </w:p>
    <w:p w14:paraId="3AEFC089" w14:textId="021198FD" w:rsidR="008B4484" w:rsidRDefault="00C43999">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Vervolgens </w:t>
      </w:r>
      <w:r w:rsidR="00DE4ED9">
        <w:rPr>
          <w:rFonts w:ascii="UGent Panno Text" w:eastAsia="Times New Roman" w:hAnsi="UGent Panno Text" w:cs="Calibri"/>
          <w:sz w:val="24"/>
          <w:szCs w:val="24"/>
        </w:rPr>
        <w:t xml:space="preserve">kies je </w:t>
      </w:r>
      <w:r w:rsidR="00C02D8D">
        <w:rPr>
          <w:rFonts w:ascii="UGent Panno Text" w:eastAsia="Times New Roman" w:hAnsi="UGent Panno Text" w:cs="Calibri"/>
          <w:sz w:val="24"/>
          <w:szCs w:val="24"/>
        </w:rPr>
        <w:t xml:space="preserve">voor </w:t>
      </w:r>
      <w:r w:rsidR="00C02D8D" w:rsidRPr="00D923BE">
        <w:rPr>
          <w:rFonts w:ascii="UGent Panno Text" w:eastAsia="Times New Roman" w:hAnsi="UGent Panno Text" w:cs="Calibri"/>
          <w:b/>
          <w:sz w:val="24"/>
          <w:szCs w:val="24"/>
        </w:rPr>
        <w:t>één traject</w:t>
      </w:r>
      <w:r w:rsidR="00C02D8D">
        <w:rPr>
          <w:rFonts w:ascii="UGent Panno Text" w:eastAsia="Times New Roman" w:hAnsi="UGent Panno Text" w:cs="Calibri"/>
          <w:sz w:val="24"/>
          <w:szCs w:val="24"/>
        </w:rPr>
        <w:t xml:space="preserve"> (</w:t>
      </w:r>
      <w:r w:rsidR="00D923BE">
        <w:rPr>
          <w:rFonts w:ascii="UGent Panno Text" w:eastAsia="Times New Roman" w:hAnsi="UGent Panno Text" w:cs="Calibri"/>
          <w:sz w:val="24"/>
          <w:szCs w:val="24"/>
        </w:rPr>
        <w:t>15</w:t>
      </w:r>
      <w:r w:rsidR="004E5B7B">
        <w:rPr>
          <w:rFonts w:ascii="UGent Panno Text" w:eastAsia="Times New Roman" w:hAnsi="UGent Panno Text" w:cs="Calibri"/>
          <w:sz w:val="24"/>
          <w:szCs w:val="24"/>
        </w:rPr>
        <w:t xml:space="preserve"> </w:t>
      </w:r>
      <w:proofErr w:type="spellStart"/>
      <w:r w:rsidR="004E5B7B">
        <w:rPr>
          <w:rFonts w:ascii="UGent Panno Text" w:eastAsia="Times New Roman" w:hAnsi="UGent Panno Text" w:cs="Calibri"/>
          <w:sz w:val="24"/>
          <w:szCs w:val="24"/>
        </w:rPr>
        <w:t>sp</w:t>
      </w:r>
      <w:proofErr w:type="spellEnd"/>
      <w:r w:rsidR="004E5B7B">
        <w:rPr>
          <w:rFonts w:ascii="UGent Panno Text" w:eastAsia="Times New Roman" w:hAnsi="UGent Panno Text" w:cs="Calibri"/>
          <w:sz w:val="24"/>
          <w:szCs w:val="24"/>
        </w:rPr>
        <w:t xml:space="preserve">): </w:t>
      </w:r>
      <w:r w:rsidR="00DE4ED9">
        <w:rPr>
          <w:rFonts w:ascii="UGent Panno Text" w:eastAsia="Times New Roman" w:hAnsi="UGent Panno Text" w:cs="Calibri"/>
          <w:sz w:val="24"/>
          <w:szCs w:val="24"/>
        </w:rPr>
        <w:t xml:space="preserve">hetzij voor het </w:t>
      </w:r>
      <w:r w:rsidR="002F5B54">
        <w:rPr>
          <w:rFonts w:ascii="UGent Panno Text" w:eastAsia="Times New Roman" w:hAnsi="UGent Panno Text" w:cs="Calibri"/>
          <w:sz w:val="24"/>
          <w:szCs w:val="24"/>
        </w:rPr>
        <w:t>Praktijktraject, hetzij voor</w:t>
      </w:r>
      <w:r w:rsidR="004E5B7B">
        <w:rPr>
          <w:rFonts w:ascii="UGent Panno Text" w:eastAsia="Times New Roman" w:hAnsi="UGent Panno Text" w:cs="Calibri"/>
          <w:sz w:val="24"/>
          <w:szCs w:val="24"/>
        </w:rPr>
        <w:t xml:space="preserve"> het</w:t>
      </w:r>
      <w:r w:rsidR="002F5B54">
        <w:rPr>
          <w:rFonts w:ascii="UGent Panno Text" w:eastAsia="Times New Roman" w:hAnsi="UGent Panno Text" w:cs="Calibri"/>
          <w:sz w:val="24"/>
          <w:szCs w:val="24"/>
        </w:rPr>
        <w:t xml:space="preserve"> Traject minor, hetzij voor het Traject voortzetting clusters</w:t>
      </w:r>
      <w:r w:rsidR="004E5B7B">
        <w:rPr>
          <w:rFonts w:ascii="UGent Panno Text" w:eastAsia="Times New Roman" w:hAnsi="UGent Panno Text" w:cs="Calibri"/>
          <w:sz w:val="24"/>
          <w:szCs w:val="24"/>
        </w:rPr>
        <w:t>.</w:t>
      </w:r>
    </w:p>
    <w:p w14:paraId="1ABA28F4" w14:textId="03E9D9E9" w:rsidR="00DE4ED9" w:rsidRDefault="00DE4ED9">
      <w:pPr>
        <w:spacing w:after="200" w:line="276" w:lineRule="auto"/>
        <w:rPr>
          <w:rFonts w:ascii="UGent Panno Text" w:eastAsia="Times New Roman" w:hAnsi="UGent Panno Text" w:cs="Calibri"/>
          <w:b/>
          <w:sz w:val="24"/>
          <w:szCs w:val="24"/>
        </w:rPr>
      </w:pPr>
      <w:r w:rsidRPr="00DE4ED9">
        <w:rPr>
          <w:rFonts w:ascii="UGent Panno Text" w:eastAsia="Times New Roman" w:hAnsi="UGent Panno Text" w:cs="Calibri"/>
          <w:b/>
          <w:sz w:val="24"/>
          <w:szCs w:val="24"/>
        </w:rPr>
        <w:t xml:space="preserve">A. Je kiest voor het </w:t>
      </w:r>
      <w:r w:rsidR="004E5B7B">
        <w:rPr>
          <w:rFonts w:ascii="UGent Panno Text" w:eastAsia="Times New Roman" w:hAnsi="UGent Panno Text" w:cs="Calibri"/>
          <w:b/>
          <w:sz w:val="24"/>
          <w:szCs w:val="24"/>
        </w:rPr>
        <w:t xml:space="preserve">Praktijktraject </w:t>
      </w:r>
      <w:r w:rsidR="004E5B7B" w:rsidRPr="00574551">
        <w:rPr>
          <w:rFonts w:ascii="UGent Panno Text" w:eastAsia="Times New Roman" w:hAnsi="UGent Panno Text" w:cs="Calibri"/>
          <w:bCs/>
          <w:sz w:val="24"/>
          <w:szCs w:val="24"/>
        </w:rPr>
        <w:t xml:space="preserve">(15 </w:t>
      </w:r>
      <w:proofErr w:type="spellStart"/>
      <w:r w:rsidR="004E5B7B" w:rsidRPr="00574551">
        <w:rPr>
          <w:rFonts w:ascii="UGent Panno Text" w:eastAsia="Times New Roman" w:hAnsi="UGent Panno Text" w:cs="Calibri"/>
          <w:bCs/>
          <w:sz w:val="24"/>
          <w:szCs w:val="24"/>
        </w:rPr>
        <w:t>sp</w:t>
      </w:r>
      <w:proofErr w:type="spellEnd"/>
      <w:r w:rsidR="004E5B7B" w:rsidRPr="00574551">
        <w:rPr>
          <w:rFonts w:ascii="UGent Panno Text" w:eastAsia="Times New Roman" w:hAnsi="UGent Panno Text" w:cs="Calibri"/>
          <w:bCs/>
          <w:sz w:val="24"/>
          <w:szCs w:val="24"/>
        </w:rPr>
        <w:t>)</w:t>
      </w:r>
    </w:p>
    <w:p w14:paraId="72C1E2AB" w14:textId="2DAD6666" w:rsidR="00DE4ED9" w:rsidRPr="00DE4ED9" w:rsidRDefault="004E5B7B">
      <w:pPr>
        <w:spacing w:after="200" w:line="276" w:lineRule="auto"/>
        <w:rPr>
          <w:rFonts w:ascii="UGent Panno Text" w:eastAsia="Times New Roman" w:hAnsi="UGent Panno Text" w:cs="Calibri"/>
          <w:sz w:val="24"/>
          <w:szCs w:val="24"/>
        </w:rPr>
      </w:pPr>
      <w:r>
        <w:rPr>
          <w:rFonts w:ascii="UGent Panno Text" w:eastAsia="Times New Roman" w:hAnsi="UGent Panno Text" w:cs="Calibri"/>
          <w:sz w:val="24"/>
          <w:szCs w:val="24"/>
        </w:rPr>
        <w:t>Je kiest voor het Praktijktraject waarbij je keuze hebt uit drie trajecten</w:t>
      </w:r>
      <w:r w:rsidR="001C02B6">
        <w:rPr>
          <w:rFonts w:ascii="UGent Panno Text" w:eastAsia="Times New Roman" w:hAnsi="UGent Panno Text" w:cs="Calibri"/>
          <w:sz w:val="24"/>
          <w:szCs w:val="24"/>
        </w:rPr>
        <w:t xml:space="preserve"> </w:t>
      </w:r>
      <w:r w:rsidR="00DE4ED9">
        <w:rPr>
          <w:rFonts w:ascii="UGent Panno Text" w:eastAsia="Times New Roman" w:hAnsi="UGent Panno Text" w:cs="Calibri"/>
          <w:sz w:val="24"/>
          <w:szCs w:val="24"/>
        </w:rPr>
        <w:t>(8, 9 en 10):</w:t>
      </w:r>
    </w:p>
    <w:p w14:paraId="7EE421CF" w14:textId="0696E042" w:rsidR="004E5B7B" w:rsidRDefault="00C43999">
      <w:pPr>
        <w:pStyle w:val="ListParagraph"/>
        <w:numPr>
          <w:ilvl w:val="0"/>
          <w:numId w:val="2"/>
        </w:num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 xml:space="preserve">een </w:t>
      </w:r>
      <w:r w:rsidR="004E5B7B">
        <w:rPr>
          <w:rFonts w:ascii="UGent Panno Text" w:eastAsia="Times New Roman" w:hAnsi="UGent Panno Text" w:cs="Calibri"/>
          <w:sz w:val="24"/>
          <w:szCs w:val="24"/>
        </w:rPr>
        <w:t>praktijktraject Publieksgeschiedenis</w:t>
      </w:r>
    </w:p>
    <w:p w14:paraId="0CDC7799" w14:textId="3223216A" w:rsidR="008B4484" w:rsidRPr="0090184A" w:rsidRDefault="00DE4ED9">
      <w:pPr>
        <w:pStyle w:val="ListParagraph"/>
        <w:numPr>
          <w:ilvl w:val="0"/>
          <w:numId w:val="2"/>
        </w:numPr>
        <w:spacing w:after="200" w:line="276" w:lineRule="auto"/>
        <w:rPr>
          <w:rFonts w:ascii="UGent Panno Text" w:eastAsia="Times New Roman" w:hAnsi="UGent Panno Text" w:cs="Calibri"/>
          <w:sz w:val="24"/>
          <w:szCs w:val="24"/>
        </w:rPr>
      </w:pPr>
      <w:r>
        <w:rPr>
          <w:rFonts w:ascii="UGent Panno Text" w:eastAsia="Times New Roman" w:hAnsi="UGent Panno Text" w:cs="Calibri"/>
          <w:sz w:val="24"/>
          <w:szCs w:val="24"/>
        </w:rPr>
        <w:t xml:space="preserve">een </w:t>
      </w:r>
      <w:r w:rsidR="001C02B6">
        <w:rPr>
          <w:rFonts w:ascii="UGent Panno Text" w:eastAsia="Times New Roman" w:hAnsi="UGent Panno Text" w:cs="Calibri"/>
          <w:sz w:val="24"/>
          <w:szCs w:val="24"/>
        </w:rPr>
        <w:t xml:space="preserve">praktijktraject: </w:t>
      </w:r>
      <w:r w:rsidR="004E5B7B">
        <w:rPr>
          <w:rFonts w:ascii="UGent Panno Text" w:eastAsia="Times New Roman" w:hAnsi="UGent Panno Text" w:cs="Calibri"/>
          <w:sz w:val="24"/>
          <w:szCs w:val="24"/>
        </w:rPr>
        <w:t>Archivistiek</w:t>
      </w:r>
    </w:p>
    <w:p w14:paraId="65CFA925" w14:textId="7F181E29" w:rsidR="008B4484" w:rsidRDefault="00DE4ED9" w:rsidP="00D923BE">
      <w:pPr>
        <w:pStyle w:val="ListParagraph"/>
        <w:numPr>
          <w:ilvl w:val="0"/>
          <w:numId w:val="2"/>
        </w:numPr>
        <w:spacing w:after="200" w:line="276" w:lineRule="auto"/>
        <w:rPr>
          <w:rFonts w:ascii="UGent Panno Text" w:eastAsia="Times New Roman" w:hAnsi="UGent Panno Text" w:cs="Calibri"/>
          <w:sz w:val="24"/>
          <w:szCs w:val="24"/>
        </w:rPr>
      </w:pPr>
      <w:r>
        <w:rPr>
          <w:rFonts w:ascii="UGent Panno Text" w:eastAsia="Times New Roman" w:hAnsi="UGent Panno Text" w:cs="Calibri"/>
          <w:sz w:val="24"/>
          <w:szCs w:val="24"/>
        </w:rPr>
        <w:t xml:space="preserve">een </w:t>
      </w:r>
      <w:r w:rsidR="004E5B7B">
        <w:rPr>
          <w:rFonts w:ascii="UGent Panno Text" w:eastAsia="Times New Roman" w:hAnsi="UGent Panno Text" w:cs="Calibri"/>
          <w:sz w:val="24"/>
          <w:szCs w:val="24"/>
        </w:rPr>
        <w:t>praktijktraject Onderwijs</w:t>
      </w:r>
    </w:p>
    <w:p w14:paraId="35E71BF3" w14:textId="77777777" w:rsidR="00574551" w:rsidRDefault="00574551" w:rsidP="00574551">
      <w:pPr>
        <w:pStyle w:val="ListParagraph"/>
        <w:spacing w:after="200" w:line="276" w:lineRule="auto"/>
        <w:rPr>
          <w:rFonts w:ascii="UGent Panno Text" w:eastAsia="Times New Roman" w:hAnsi="UGent Panno Text" w:cs="Calibri"/>
          <w:sz w:val="24"/>
          <w:szCs w:val="24"/>
        </w:rPr>
      </w:pPr>
    </w:p>
    <w:p w14:paraId="609ACCC7" w14:textId="77777777" w:rsidR="00574551" w:rsidRPr="00D923BE" w:rsidRDefault="00574551" w:rsidP="00574551">
      <w:pPr>
        <w:pStyle w:val="ListParagraph"/>
        <w:spacing w:after="200" w:line="276" w:lineRule="auto"/>
        <w:rPr>
          <w:rFonts w:ascii="UGent Panno Text" w:eastAsia="Times New Roman" w:hAnsi="UGent Panno Text" w:cs="Calibri"/>
          <w:sz w:val="24"/>
          <w:szCs w:val="24"/>
        </w:rPr>
      </w:pPr>
    </w:p>
    <w:p w14:paraId="19AAB81D" w14:textId="1E1A3894" w:rsidR="004E5B7B" w:rsidRDefault="004E5B7B">
      <w:pPr>
        <w:numPr>
          <w:ilvl w:val="0"/>
          <w:numId w:val="11"/>
        </w:numPr>
        <w:spacing w:after="200" w:line="276" w:lineRule="auto"/>
        <w:contextualSpacing/>
        <w:rPr>
          <w:rFonts w:ascii="UGent Panno Text" w:eastAsia="Times New Roman" w:hAnsi="UGent Panno Text" w:cs="Calibri"/>
          <w:sz w:val="24"/>
          <w:szCs w:val="24"/>
        </w:rPr>
      </w:pPr>
      <w:r>
        <w:rPr>
          <w:rFonts w:ascii="UGent Panno Text" w:eastAsia="Times New Roman" w:hAnsi="UGent Panno Text" w:cs="Calibri"/>
          <w:sz w:val="24"/>
          <w:szCs w:val="24"/>
        </w:rPr>
        <w:lastRenderedPageBreak/>
        <w:t xml:space="preserve">Je kiest voor het </w:t>
      </w:r>
      <w:r w:rsidRPr="004E5B7B">
        <w:rPr>
          <w:rFonts w:ascii="UGent Panno Text" w:eastAsia="Times New Roman" w:hAnsi="UGent Panno Text" w:cs="Calibri"/>
          <w:b/>
          <w:sz w:val="24"/>
          <w:szCs w:val="24"/>
        </w:rPr>
        <w:t>praktijktraject Publieksgeschiedenis</w:t>
      </w:r>
      <w:r>
        <w:rPr>
          <w:rFonts w:ascii="UGent Panno Text" w:eastAsia="Times New Roman" w:hAnsi="UGent Panno Text" w:cs="Calibri"/>
          <w:b/>
          <w:sz w:val="24"/>
          <w:szCs w:val="24"/>
        </w:rPr>
        <w:t>.</w:t>
      </w:r>
    </w:p>
    <w:p w14:paraId="375B25A9" w14:textId="48621444" w:rsidR="004E5B7B" w:rsidRPr="004E5B7B" w:rsidRDefault="004E5B7B" w:rsidP="00CC5820">
      <w:pPr>
        <w:spacing w:after="200" w:line="276" w:lineRule="auto"/>
        <w:ind w:left="1068"/>
        <w:rPr>
          <w:rFonts w:ascii="UGent Panno Text" w:eastAsia="Times New Roman" w:hAnsi="UGent Panno Text" w:cs="Calibri"/>
          <w:sz w:val="24"/>
          <w:szCs w:val="24"/>
        </w:rPr>
      </w:pPr>
      <w:r w:rsidRPr="004E5B7B">
        <w:rPr>
          <w:rFonts w:ascii="UGent Panno Text" w:eastAsia="Times New Roman" w:hAnsi="UGent Panno Text" w:cs="Calibri"/>
          <w:sz w:val="24"/>
          <w:szCs w:val="24"/>
        </w:rPr>
        <w:t xml:space="preserve">Het praktijktraject Publieksgeschiedenis biedt je een blik op hoe geschiedenis zich in de maatschappij manifesteert. Het traject bestaat uit 3 opleidingsonderdelen, nl. </w:t>
      </w:r>
      <w:r w:rsidR="00CC5820">
        <w:rPr>
          <w:rFonts w:ascii="UGent Panno Text" w:eastAsia="Times New Roman" w:hAnsi="UGent Panno Text" w:cs="Calibri"/>
          <w:sz w:val="24"/>
          <w:szCs w:val="24"/>
        </w:rPr>
        <w:br/>
        <w:t xml:space="preserve"> </w:t>
      </w:r>
      <w:r w:rsidR="00CC5820">
        <w:rPr>
          <w:rFonts w:ascii="UGent Panno Text" w:eastAsia="Times New Roman" w:hAnsi="UGent Panno Text" w:cs="Calibri"/>
          <w:sz w:val="24"/>
          <w:szCs w:val="24"/>
        </w:rPr>
        <w:tab/>
        <w:t xml:space="preserve">8. </w:t>
      </w:r>
      <w:r w:rsidRPr="004E5B7B">
        <w:rPr>
          <w:rFonts w:ascii="UGent Panno Text" w:eastAsia="Times New Roman" w:hAnsi="UGent Panno Text" w:cs="Calibri"/>
          <w:sz w:val="24"/>
          <w:szCs w:val="24"/>
        </w:rPr>
        <w:t>Historische Cultuur en Maatschappij</w:t>
      </w:r>
      <w:r w:rsidR="00CC5820">
        <w:rPr>
          <w:rFonts w:ascii="UGent Panno Text" w:eastAsia="Times New Roman" w:hAnsi="UGent Panno Text" w:cs="Calibri"/>
          <w:sz w:val="24"/>
          <w:szCs w:val="24"/>
        </w:rPr>
        <w:br/>
        <w:t xml:space="preserve"> </w:t>
      </w:r>
      <w:r w:rsidR="00CC5820">
        <w:rPr>
          <w:rFonts w:ascii="UGent Panno Text" w:eastAsia="Times New Roman" w:hAnsi="UGent Panno Text" w:cs="Calibri"/>
          <w:sz w:val="24"/>
          <w:szCs w:val="24"/>
        </w:rPr>
        <w:tab/>
        <w:t xml:space="preserve">9. </w:t>
      </w:r>
      <w:r w:rsidRPr="004E5B7B">
        <w:rPr>
          <w:rFonts w:ascii="UGent Panno Text" w:eastAsia="Times New Roman" w:hAnsi="UGent Panno Text" w:cs="Calibri"/>
          <w:sz w:val="24"/>
          <w:szCs w:val="24"/>
        </w:rPr>
        <w:t xml:space="preserve"> </w:t>
      </w:r>
      <w:r w:rsidR="00D923BE">
        <w:rPr>
          <w:rFonts w:ascii="UGent Panno Text" w:eastAsia="Times New Roman" w:hAnsi="UGent Panno Text" w:cs="Calibri"/>
          <w:sz w:val="24"/>
          <w:szCs w:val="24"/>
        </w:rPr>
        <w:t xml:space="preserve">Art Policy </w:t>
      </w:r>
      <w:proofErr w:type="spellStart"/>
      <w:r w:rsidR="00D923BE">
        <w:rPr>
          <w:rFonts w:ascii="UGent Panno Text" w:eastAsia="Times New Roman" w:hAnsi="UGent Panno Text" w:cs="Calibri"/>
          <w:sz w:val="24"/>
          <w:szCs w:val="24"/>
        </w:rPr>
        <w:t>and</w:t>
      </w:r>
      <w:proofErr w:type="spellEnd"/>
      <w:r w:rsidR="00D923BE">
        <w:rPr>
          <w:rFonts w:ascii="UGent Panno Text" w:eastAsia="Times New Roman" w:hAnsi="UGent Panno Text" w:cs="Calibri"/>
          <w:sz w:val="24"/>
          <w:szCs w:val="24"/>
        </w:rPr>
        <w:t xml:space="preserve"> Museum Studies</w:t>
      </w:r>
      <w:r w:rsidR="00CC5820">
        <w:rPr>
          <w:rFonts w:ascii="UGent Panno Text" w:eastAsia="Times New Roman" w:hAnsi="UGent Panno Text" w:cs="Calibri"/>
          <w:sz w:val="24"/>
          <w:szCs w:val="24"/>
        </w:rPr>
        <w:br/>
        <w:t xml:space="preserve"> </w:t>
      </w:r>
      <w:r w:rsidR="00CC5820">
        <w:rPr>
          <w:rFonts w:ascii="UGent Panno Text" w:eastAsia="Times New Roman" w:hAnsi="UGent Panno Text" w:cs="Calibri"/>
          <w:sz w:val="24"/>
          <w:szCs w:val="24"/>
        </w:rPr>
        <w:tab/>
        <w:t>10. D</w:t>
      </w:r>
      <w:r w:rsidRPr="004E5B7B">
        <w:rPr>
          <w:rFonts w:ascii="UGent Panno Text" w:eastAsia="Times New Roman" w:hAnsi="UGent Panno Text" w:cs="Calibri"/>
          <w:sz w:val="24"/>
          <w:szCs w:val="24"/>
        </w:rPr>
        <w:t>e stage ‘Publieksgeschiedenis: observatiestage’. De stage loop je in de brede media- en</w:t>
      </w:r>
      <w:r w:rsidR="00CC5820">
        <w:rPr>
          <w:rFonts w:ascii="UGent Panno Text" w:eastAsia="Times New Roman" w:hAnsi="UGent Panno Text" w:cs="Calibri"/>
          <w:sz w:val="24"/>
          <w:szCs w:val="24"/>
        </w:rPr>
        <w:t xml:space="preserve">     </w:t>
      </w:r>
      <w:r w:rsidRPr="004E5B7B">
        <w:rPr>
          <w:rFonts w:ascii="UGent Panno Text" w:eastAsia="Times New Roman" w:hAnsi="UGent Panno Text" w:cs="Calibri"/>
          <w:sz w:val="24"/>
          <w:szCs w:val="24"/>
        </w:rPr>
        <w:t>erfgoedsector, waar je kennis maakt met de rol van geschiedenis en historici in de maatschappij. Je hebt de mogelijkheid om dit praktijktraject verder te zetten in de master.</w:t>
      </w:r>
    </w:p>
    <w:p w14:paraId="70819D6A" w14:textId="6EF953BA" w:rsidR="004E5B7B" w:rsidRDefault="004E5B7B">
      <w:pPr>
        <w:numPr>
          <w:ilvl w:val="0"/>
          <w:numId w:val="11"/>
        </w:numPr>
        <w:spacing w:after="200" w:line="276" w:lineRule="auto"/>
        <w:contextualSpacing/>
        <w:rPr>
          <w:rFonts w:ascii="UGent Panno Text" w:eastAsia="Times New Roman" w:hAnsi="UGent Panno Text" w:cs="Calibri"/>
          <w:sz w:val="24"/>
          <w:szCs w:val="24"/>
        </w:rPr>
      </w:pPr>
      <w:r>
        <w:rPr>
          <w:rFonts w:ascii="UGent Panno Text" w:eastAsia="Times New Roman" w:hAnsi="UGent Panno Text" w:cs="Calibri"/>
          <w:sz w:val="24"/>
          <w:szCs w:val="24"/>
        </w:rPr>
        <w:t xml:space="preserve">Je kiest voor het </w:t>
      </w:r>
      <w:r w:rsidRPr="004E5B7B">
        <w:rPr>
          <w:rFonts w:ascii="UGent Panno Text" w:eastAsia="Times New Roman" w:hAnsi="UGent Panno Text" w:cs="Calibri"/>
          <w:b/>
          <w:sz w:val="24"/>
          <w:szCs w:val="24"/>
        </w:rPr>
        <w:t>praktijktraject Archivistiek</w:t>
      </w:r>
      <w:r>
        <w:rPr>
          <w:rFonts w:ascii="UGent Panno Text" w:eastAsia="Times New Roman" w:hAnsi="UGent Panno Text" w:cs="Calibri"/>
          <w:b/>
          <w:sz w:val="24"/>
          <w:szCs w:val="24"/>
        </w:rPr>
        <w:t>.</w:t>
      </w:r>
    </w:p>
    <w:p w14:paraId="06CC0394" w14:textId="377463C2" w:rsidR="00CC5820" w:rsidRDefault="004E5B7B" w:rsidP="00CC5820">
      <w:pPr>
        <w:spacing w:after="200" w:line="276" w:lineRule="auto"/>
        <w:ind w:left="1068"/>
        <w:rPr>
          <w:rFonts w:ascii="UGent Panno Text" w:eastAsia="Times New Roman" w:hAnsi="UGent Panno Text" w:cs="Calibri"/>
          <w:sz w:val="24"/>
          <w:szCs w:val="24"/>
        </w:rPr>
      </w:pPr>
      <w:r w:rsidRPr="004E5B7B">
        <w:rPr>
          <w:rFonts w:ascii="UGent Panno Text" w:eastAsia="Times New Roman" w:hAnsi="UGent Panno Text" w:cs="Calibri"/>
          <w:sz w:val="24"/>
          <w:szCs w:val="24"/>
        </w:rPr>
        <w:t xml:space="preserve">Het praktijktraject Archivistiek vormt een ideale kennismaking met het archief- en documentbeheer. Je wordt geïntroduceerd in het archiefrecht en je leert de archiefpraktijk van nabij kennen. De stage zorgt ervoor dat je de opgedane kennis meteen kan toepassen. Je verwerft zo vaardigheden die potentiële werkgevers zeker zullen appreciëren. Studenten die een basisvorming willen krijgen op het vlak van documentbeheer of die interesse hebben om later een bijkomende opleiding te volgen tot archivaris, doen er goed aan voor dit praktijktraject te kiezen. Het zorgt er o.m. voor dat je binnen de </w:t>
      </w:r>
      <w:hyperlink r:id="rId37" w:history="1">
        <w:r w:rsidRPr="004E5B7B">
          <w:rPr>
            <w:rStyle w:val="Hyperlink"/>
            <w:rFonts w:ascii="UGent Panno Text" w:eastAsia="Times New Roman" w:hAnsi="UGent Panno Text" w:cs="Calibri"/>
            <w:sz w:val="24"/>
            <w:szCs w:val="24"/>
          </w:rPr>
          <w:t>Manama Archivistiek: erfgoed en hedendaags documentbeheer</w:t>
        </w:r>
      </w:hyperlink>
      <w:r w:rsidRPr="004E5B7B">
        <w:rPr>
          <w:rFonts w:ascii="UGent Panno Text" w:eastAsia="Times New Roman" w:hAnsi="UGent Panno Text" w:cs="Calibri"/>
          <w:sz w:val="24"/>
          <w:szCs w:val="24"/>
        </w:rPr>
        <w:t xml:space="preserve"> vrijgesteld kan worden van enkele opleidingsonderdelen. </w:t>
      </w:r>
      <w:r w:rsidR="00574551">
        <w:rPr>
          <w:rFonts w:ascii="UGent Panno Text" w:eastAsia="Times New Roman" w:hAnsi="UGent Panno Text" w:cs="Calibri"/>
          <w:sz w:val="24"/>
          <w:szCs w:val="24"/>
        </w:rPr>
        <w:br/>
      </w:r>
      <w:r w:rsidR="00CC5820">
        <w:rPr>
          <w:rFonts w:ascii="UGent Panno Text" w:eastAsia="Times New Roman" w:hAnsi="UGent Panno Text" w:cs="Calibri"/>
          <w:sz w:val="24"/>
          <w:szCs w:val="24"/>
        </w:rPr>
        <w:t xml:space="preserve">De drie opleidingsonderdelen zijn: </w:t>
      </w:r>
      <w:r w:rsidR="00CC5820">
        <w:rPr>
          <w:rFonts w:ascii="UGent Panno Text" w:eastAsia="Times New Roman" w:hAnsi="UGent Panno Text" w:cs="Calibri"/>
          <w:sz w:val="24"/>
          <w:szCs w:val="24"/>
        </w:rPr>
        <w:br/>
        <w:t xml:space="preserve"> </w:t>
      </w:r>
      <w:r w:rsidR="00CC5820">
        <w:rPr>
          <w:rFonts w:ascii="UGent Panno Text" w:eastAsia="Times New Roman" w:hAnsi="UGent Panno Text" w:cs="Calibri"/>
          <w:sz w:val="24"/>
          <w:szCs w:val="24"/>
        </w:rPr>
        <w:tab/>
        <w:t>8. Archiefrecht</w:t>
      </w:r>
      <w:r w:rsidR="00CC5820">
        <w:rPr>
          <w:rFonts w:ascii="UGent Panno Text" w:eastAsia="Times New Roman" w:hAnsi="UGent Panno Text" w:cs="Calibri"/>
          <w:sz w:val="24"/>
          <w:szCs w:val="24"/>
        </w:rPr>
        <w:br/>
        <w:t xml:space="preserve"> </w:t>
      </w:r>
      <w:r w:rsidR="00CC5820">
        <w:rPr>
          <w:rFonts w:ascii="UGent Panno Text" w:eastAsia="Times New Roman" w:hAnsi="UGent Panno Text" w:cs="Calibri"/>
          <w:sz w:val="24"/>
          <w:szCs w:val="24"/>
        </w:rPr>
        <w:tab/>
        <w:t xml:space="preserve">9. Inleiding tot de </w:t>
      </w:r>
      <w:proofErr w:type="spellStart"/>
      <w:r w:rsidR="00CC5820">
        <w:rPr>
          <w:rFonts w:ascii="UGent Panno Text" w:eastAsia="Times New Roman" w:hAnsi="UGent Panno Text" w:cs="Calibri"/>
          <w:sz w:val="24"/>
          <w:szCs w:val="24"/>
        </w:rPr>
        <w:t>archivistiek</w:t>
      </w:r>
      <w:proofErr w:type="spellEnd"/>
      <w:r w:rsidR="00CC5820">
        <w:rPr>
          <w:rFonts w:ascii="UGent Panno Text" w:eastAsia="Times New Roman" w:hAnsi="UGent Panno Text" w:cs="Calibri"/>
          <w:sz w:val="24"/>
          <w:szCs w:val="24"/>
        </w:rPr>
        <w:br/>
        <w:t xml:space="preserve"> </w:t>
      </w:r>
      <w:r w:rsidR="00CC5820">
        <w:rPr>
          <w:rFonts w:ascii="UGent Panno Text" w:eastAsia="Times New Roman" w:hAnsi="UGent Panno Text" w:cs="Calibri"/>
          <w:sz w:val="24"/>
          <w:szCs w:val="24"/>
        </w:rPr>
        <w:tab/>
        <w:t>10. Archivistiek: stage</w:t>
      </w:r>
    </w:p>
    <w:p w14:paraId="28427CF1" w14:textId="5D2A3222" w:rsidR="004E5B7B" w:rsidRDefault="004E5B7B" w:rsidP="004E5B7B">
      <w:pPr>
        <w:pStyle w:val="ListParagraph"/>
        <w:numPr>
          <w:ilvl w:val="0"/>
          <w:numId w:val="11"/>
        </w:numPr>
        <w:spacing w:after="200" w:line="276" w:lineRule="auto"/>
        <w:rPr>
          <w:rFonts w:ascii="UGent Panno Text" w:eastAsia="Times New Roman" w:hAnsi="UGent Panno Text" w:cs="Calibri"/>
          <w:sz w:val="24"/>
          <w:szCs w:val="24"/>
        </w:rPr>
      </w:pPr>
      <w:r>
        <w:rPr>
          <w:rFonts w:ascii="UGent Panno Text" w:eastAsia="Times New Roman" w:hAnsi="UGent Panno Text" w:cs="Calibri"/>
          <w:sz w:val="24"/>
          <w:szCs w:val="24"/>
        </w:rPr>
        <w:t xml:space="preserve">Je kiest voor het </w:t>
      </w:r>
      <w:r w:rsidRPr="004E5B7B">
        <w:rPr>
          <w:rFonts w:ascii="UGent Panno Text" w:eastAsia="Times New Roman" w:hAnsi="UGent Panno Text" w:cs="Calibri"/>
          <w:b/>
          <w:sz w:val="24"/>
          <w:szCs w:val="24"/>
        </w:rPr>
        <w:t>praktijktraject Onderwijs</w:t>
      </w:r>
      <w:r>
        <w:rPr>
          <w:rFonts w:ascii="UGent Panno Text" w:eastAsia="Times New Roman" w:hAnsi="UGent Panno Text" w:cs="Calibri"/>
          <w:sz w:val="24"/>
          <w:szCs w:val="24"/>
        </w:rPr>
        <w:t>.</w:t>
      </w:r>
    </w:p>
    <w:p w14:paraId="73C40046" w14:textId="5D9F4CB5" w:rsidR="004E5B7B" w:rsidRDefault="004E5B7B" w:rsidP="004E5B7B">
      <w:pPr>
        <w:pStyle w:val="ListParagraph"/>
        <w:spacing w:after="200" w:line="276" w:lineRule="auto"/>
        <w:ind w:left="1068"/>
        <w:rPr>
          <w:rFonts w:ascii="UGent Panno Text" w:eastAsia="Times New Roman" w:hAnsi="UGent Panno Text" w:cs="Calibri"/>
          <w:sz w:val="24"/>
          <w:szCs w:val="24"/>
        </w:rPr>
      </w:pPr>
      <w:r w:rsidRPr="004E5B7B">
        <w:rPr>
          <w:rFonts w:ascii="UGent Panno Text" w:eastAsia="Times New Roman" w:hAnsi="UGent Panno Text" w:cs="Calibri"/>
          <w:sz w:val="24"/>
          <w:szCs w:val="24"/>
        </w:rPr>
        <w:t xml:space="preserve">Het </w:t>
      </w:r>
      <w:r>
        <w:rPr>
          <w:rFonts w:ascii="UGent Panno Text" w:eastAsia="Times New Roman" w:hAnsi="UGent Panno Text" w:cs="Calibri"/>
          <w:sz w:val="24"/>
          <w:szCs w:val="24"/>
        </w:rPr>
        <w:t>praktijk</w:t>
      </w:r>
      <w:r w:rsidRPr="004E5B7B">
        <w:rPr>
          <w:rFonts w:ascii="UGent Panno Text" w:eastAsia="Times New Roman" w:hAnsi="UGent Panno Text" w:cs="Calibri"/>
          <w:sz w:val="24"/>
          <w:szCs w:val="24"/>
        </w:rPr>
        <w:t>traject</w:t>
      </w:r>
      <w:r w:rsidRPr="004E5B7B">
        <w:rPr>
          <w:rFonts w:ascii="UGent Panno Text" w:eastAsia="Times New Roman" w:hAnsi="UGent Panno Text" w:cs="Calibri"/>
          <w:b/>
          <w:sz w:val="24"/>
          <w:szCs w:val="24"/>
          <w:lang w:val="nl-NL"/>
        </w:rPr>
        <w:t xml:space="preserve"> </w:t>
      </w:r>
      <w:r w:rsidRPr="004E5B7B">
        <w:rPr>
          <w:rFonts w:ascii="UGent Panno Text" w:eastAsia="Times New Roman" w:hAnsi="UGent Panno Text" w:cs="Calibri"/>
          <w:sz w:val="24"/>
          <w:szCs w:val="24"/>
          <w:lang w:val="nl-NL"/>
        </w:rPr>
        <w:t xml:space="preserve">Onderwijs kan je kiezen als je later een job als leraar overweegt. Op die manier kan je al vroeg in je opleiding kennismaken met wat het betekent om voor leraar te studeren. Sinds het academiejaar 2019-2020 gingen de nieuwe </w:t>
      </w:r>
      <w:r w:rsidRPr="00AD2510">
        <w:rPr>
          <w:rFonts w:ascii="UGent Panno Text" w:eastAsia="Times New Roman" w:hAnsi="UGent Panno Text" w:cs="Calibri"/>
          <w:sz w:val="24"/>
          <w:szCs w:val="24"/>
          <w:lang w:val="nl-NL"/>
        </w:rPr>
        <w:t>educatieve masteropleidingen</w:t>
      </w:r>
      <w:r w:rsidRPr="004E5B7B">
        <w:rPr>
          <w:rFonts w:ascii="UGent Panno Text" w:eastAsia="Times New Roman" w:hAnsi="UGent Panno Text" w:cs="Calibri"/>
          <w:sz w:val="24"/>
          <w:szCs w:val="24"/>
          <w:lang w:val="nl-NL"/>
        </w:rPr>
        <w:t xml:space="preserve"> van start. Die masters vervangen de voormalige specifieke lerarenopleiding (SLO). Je zal na je bachelor kunnen kiezen uit twee trajecten: ofwel kies je voor de educatieve master (120 </w:t>
      </w:r>
      <w:proofErr w:type="spellStart"/>
      <w:r w:rsidRPr="004E5B7B">
        <w:rPr>
          <w:rFonts w:ascii="UGent Panno Text" w:eastAsia="Times New Roman" w:hAnsi="UGent Panno Text" w:cs="Calibri"/>
          <w:sz w:val="24"/>
          <w:szCs w:val="24"/>
          <w:lang w:val="nl-NL"/>
        </w:rPr>
        <w:t>sp</w:t>
      </w:r>
      <w:proofErr w:type="spellEnd"/>
      <w:r w:rsidRPr="004E5B7B">
        <w:rPr>
          <w:rFonts w:ascii="UGent Panno Text" w:eastAsia="Times New Roman" w:hAnsi="UGent Panno Text" w:cs="Calibri"/>
          <w:sz w:val="24"/>
          <w:szCs w:val="24"/>
          <w:lang w:val="nl-NL"/>
        </w:rPr>
        <w:t xml:space="preserve">) meteen na je bachelor ofwel volg je de educatieve master als je al het diploma van de ‘gewone’ master (domeinmaster van 60 </w:t>
      </w:r>
      <w:proofErr w:type="spellStart"/>
      <w:r w:rsidRPr="004E5B7B">
        <w:rPr>
          <w:rFonts w:ascii="UGent Panno Text" w:eastAsia="Times New Roman" w:hAnsi="UGent Panno Text" w:cs="Calibri"/>
          <w:sz w:val="24"/>
          <w:szCs w:val="24"/>
          <w:lang w:val="nl-NL"/>
        </w:rPr>
        <w:t>sp</w:t>
      </w:r>
      <w:proofErr w:type="spellEnd"/>
      <w:r w:rsidRPr="004E5B7B">
        <w:rPr>
          <w:rFonts w:ascii="UGent Panno Text" w:eastAsia="Times New Roman" w:hAnsi="UGent Panno Text" w:cs="Calibri"/>
          <w:sz w:val="24"/>
          <w:szCs w:val="24"/>
          <w:lang w:val="nl-NL"/>
        </w:rPr>
        <w:t>) behaald hebt. De educatieve master leidt tot een volwaardig masterdiploma én het diploma van leraar. Je leert er lesgeven in combinatie met een volwaardige, diepgaande opleiding in je vakgebied.</w:t>
      </w:r>
      <w:r>
        <w:rPr>
          <w:rFonts w:ascii="UGent Panno Text" w:eastAsia="Times New Roman" w:hAnsi="UGent Panno Text" w:cs="Calibri"/>
          <w:sz w:val="24"/>
          <w:szCs w:val="24"/>
          <w:lang w:val="nl-NL"/>
        </w:rPr>
        <w:t xml:space="preserve"> </w:t>
      </w:r>
      <w:r w:rsidRPr="004E5B7B">
        <w:rPr>
          <w:rFonts w:ascii="UGent Panno Text" w:eastAsia="Times New Roman" w:hAnsi="UGent Panno Text" w:cs="Calibri"/>
          <w:sz w:val="24"/>
          <w:szCs w:val="24"/>
        </w:rPr>
        <w:t xml:space="preserve">Het traject Onderwijs bestaat uit vier opleidingsonderdelen, nl. </w:t>
      </w:r>
    </w:p>
    <w:p w14:paraId="1ABC213B" w14:textId="77777777" w:rsidR="004E5B7B" w:rsidRPr="004E5B7B" w:rsidRDefault="004E5B7B" w:rsidP="004E5B7B">
      <w:pPr>
        <w:pStyle w:val="ListParagraph"/>
        <w:numPr>
          <w:ilvl w:val="0"/>
          <w:numId w:val="35"/>
        </w:numPr>
        <w:spacing w:after="200" w:line="276" w:lineRule="auto"/>
        <w:rPr>
          <w:rFonts w:ascii="UGent Panno Text" w:eastAsia="Times New Roman" w:hAnsi="UGent Panno Text" w:cs="Calibri"/>
          <w:sz w:val="24"/>
          <w:szCs w:val="24"/>
          <w:lang w:val="nl-NL"/>
        </w:rPr>
      </w:pPr>
      <w:r>
        <w:rPr>
          <w:rFonts w:ascii="UGent Panno Text" w:eastAsia="Times New Roman" w:hAnsi="UGent Panno Text" w:cs="Calibri"/>
          <w:sz w:val="24"/>
          <w:szCs w:val="24"/>
        </w:rPr>
        <w:t xml:space="preserve">3 </w:t>
      </w:r>
      <w:r w:rsidRPr="004E5B7B">
        <w:rPr>
          <w:rFonts w:ascii="UGent Panno Text" w:eastAsia="Times New Roman" w:hAnsi="UGent Panno Text" w:cs="Calibri"/>
          <w:sz w:val="24"/>
          <w:szCs w:val="24"/>
        </w:rPr>
        <w:t>pedagogische opleidingsonderdelen:</w:t>
      </w:r>
      <w:r w:rsidRPr="004E5B7B">
        <w:rPr>
          <w:rFonts w:ascii="UGent Panno Text" w:eastAsia="Times New Roman" w:hAnsi="UGent Panno Text" w:cs="Calibri"/>
          <w:sz w:val="24"/>
          <w:szCs w:val="24"/>
        </w:rPr>
        <w:tab/>
      </w:r>
    </w:p>
    <w:p w14:paraId="2665DD15" w14:textId="5FA01114" w:rsidR="004E5B7B" w:rsidRPr="004E5B7B" w:rsidRDefault="004E5B7B" w:rsidP="004E5B7B">
      <w:pPr>
        <w:pStyle w:val="ListParagraph"/>
        <w:spacing w:after="200" w:line="276" w:lineRule="auto"/>
        <w:ind w:left="1788" w:firstLine="339"/>
        <w:rPr>
          <w:rFonts w:ascii="UGent Panno Text" w:eastAsia="Times New Roman" w:hAnsi="UGent Panno Text" w:cs="Calibri"/>
          <w:sz w:val="24"/>
          <w:szCs w:val="24"/>
          <w:lang w:val="nl-NL"/>
        </w:rPr>
      </w:pPr>
      <w:r w:rsidRPr="004E5B7B">
        <w:rPr>
          <w:rFonts w:ascii="UGent Panno Text" w:eastAsia="Times New Roman" w:hAnsi="UGent Panno Text" w:cs="Calibri"/>
          <w:sz w:val="24"/>
          <w:szCs w:val="24"/>
        </w:rPr>
        <w:t xml:space="preserve">8. Krachtige leeromgevingen (6 </w:t>
      </w:r>
      <w:proofErr w:type="spellStart"/>
      <w:r w:rsidRPr="004E5B7B">
        <w:rPr>
          <w:rFonts w:ascii="UGent Panno Text" w:eastAsia="Times New Roman" w:hAnsi="UGent Panno Text" w:cs="Calibri"/>
          <w:sz w:val="24"/>
          <w:szCs w:val="24"/>
        </w:rPr>
        <w:t>sp</w:t>
      </w:r>
      <w:proofErr w:type="spellEnd"/>
      <w:r w:rsidRPr="004E5B7B">
        <w:rPr>
          <w:rFonts w:ascii="UGent Panno Text" w:eastAsia="Times New Roman" w:hAnsi="UGent Panno Text" w:cs="Calibri"/>
          <w:sz w:val="24"/>
          <w:szCs w:val="24"/>
        </w:rPr>
        <w:t>) – H002169 – semester 1</w:t>
      </w:r>
    </w:p>
    <w:p w14:paraId="2CDF4480" w14:textId="3E539CAA" w:rsidR="004E5B7B" w:rsidRPr="004E5B7B" w:rsidRDefault="004E5B7B" w:rsidP="004E5B7B">
      <w:pPr>
        <w:pStyle w:val="ListParagraph"/>
        <w:spacing w:after="200" w:line="276" w:lineRule="auto"/>
        <w:ind w:left="1438" w:firstLine="689"/>
        <w:rPr>
          <w:rFonts w:ascii="UGent Panno Text" w:eastAsia="Times New Roman" w:hAnsi="UGent Panno Text" w:cs="Calibri"/>
          <w:sz w:val="24"/>
          <w:szCs w:val="24"/>
        </w:rPr>
      </w:pPr>
      <w:r w:rsidRPr="004E5B7B">
        <w:rPr>
          <w:rFonts w:ascii="UGent Panno Text" w:eastAsia="Times New Roman" w:hAnsi="UGent Panno Text" w:cs="Calibri"/>
          <w:sz w:val="24"/>
          <w:szCs w:val="24"/>
        </w:rPr>
        <w:t xml:space="preserve">9. Vakdidactiek Cultuurwetenschappen (6 </w:t>
      </w:r>
      <w:proofErr w:type="spellStart"/>
      <w:r w:rsidRPr="004E5B7B">
        <w:rPr>
          <w:rFonts w:ascii="UGent Panno Text" w:eastAsia="Times New Roman" w:hAnsi="UGent Panno Text" w:cs="Calibri"/>
          <w:sz w:val="24"/>
          <w:szCs w:val="24"/>
        </w:rPr>
        <w:t>sp</w:t>
      </w:r>
      <w:proofErr w:type="spellEnd"/>
      <w:r w:rsidRPr="004E5B7B">
        <w:rPr>
          <w:rFonts w:ascii="UGent Panno Text" w:eastAsia="Times New Roman" w:hAnsi="UGent Panno Text" w:cs="Calibri"/>
          <w:sz w:val="24"/>
          <w:szCs w:val="24"/>
        </w:rPr>
        <w:t xml:space="preserve">) – H002177 – </w:t>
      </w:r>
      <w:proofErr w:type="spellStart"/>
      <w:r w:rsidRPr="004E5B7B">
        <w:rPr>
          <w:rFonts w:ascii="UGent Panno Text" w:eastAsia="Times New Roman" w:hAnsi="UGent Panno Text" w:cs="Calibri"/>
          <w:sz w:val="24"/>
          <w:szCs w:val="24"/>
        </w:rPr>
        <w:t>jaarvak</w:t>
      </w:r>
      <w:proofErr w:type="spellEnd"/>
    </w:p>
    <w:p w14:paraId="0C539C20" w14:textId="75B05E80" w:rsidR="004E5B7B" w:rsidRPr="004E5B7B" w:rsidRDefault="004E5B7B" w:rsidP="004E5B7B">
      <w:pPr>
        <w:pStyle w:val="ListParagraph"/>
        <w:spacing w:after="200" w:line="276" w:lineRule="auto"/>
        <w:ind w:left="1068"/>
        <w:rPr>
          <w:rFonts w:ascii="UGent Panno Text" w:eastAsia="Times New Roman" w:hAnsi="UGent Panno Text" w:cs="Calibri"/>
          <w:sz w:val="24"/>
          <w:szCs w:val="24"/>
        </w:rPr>
      </w:pPr>
      <w:r>
        <w:rPr>
          <w:rFonts w:ascii="UGent Panno Text" w:eastAsia="Times New Roman" w:hAnsi="UGent Panno Text" w:cs="Calibri"/>
          <w:sz w:val="24"/>
          <w:szCs w:val="24"/>
        </w:rPr>
        <w:tab/>
      </w:r>
      <w:r w:rsidRPr="004E5B7B">
        <w:rPr>
          <w:rFonts w:ascii="UGent Panno Text" w:eastAsia="Times New Roman" w:hAnsi="UGent Panno Text" w:cs="Calibri"/>
          <w:sz w:val="24"/>
          <w:szCs w:val="24"/>
        </w:rPr>
        <w:tab/>
        <w:t>10</w:t>
      </w:r>
      <w:r w:rsidR="00CC5820">
        <w:rPr>
          <w:rFonts w:ascii="UGent Panno Text" w:eastAsia="Times New Roman" w:hAnsi="UGent Panno Text" w:cs="Calibri"/>
          <w:sz w:val="24"/>
          <w:szCs w:val="24"/>
        </w:rPr>
        <w:t>.</w:t>
      </w:r>
      <w:r w:rsidRPr="004E5B7B">
        <w:rPr>
          <w:rFonts w:ascii="UGent Panno Text" w:eastAsia="Times New Roman" w:hAnsi="UGent Panno Text" w:cs="Calibri"/>
          <w:sz w:val="24"/>
          <w:szCs w:val="24"/>
        </w:rPr>
        <w:t xml:space="preserve"> Oriëntatiestage cultuurwetenschappen (3 </w:t>
      </w:r>
      <w:proofErr w:type="spellStart"/>
      <w:r w:rsidRPr="004E5B7B">
        <w:rPr>
          <w:rFonts w:ascii="UGent Panno Text" w:eastAsia="Times New Roman" w:hAnsi="UGent Panno Text" w:cs="Calibri"/>
          <w:sz w:val="24"/>
          <w:szCs w:val="24"/>
        </w:rPr>
        <w:t>sp</w:t>
      </w:r>
      <w:proofErr w:type="spellEnd"/>
      <w:r w:rsidRPr="004E5B7B">
        <w:rPr>
          <w:rFonts w:ascii="UGent Panno Text" w:eastAsia="Times New Roman" w:hAnsi="UGent Panno Text" w:cs="Calibri"/>
          <w:sz w:val="24"/>
          <w:szCs w:val="24"/>
        </w:rPr>
        <w:t xml:space="preserve">) – H002171 - </w:t>
      </w:r>
      <w:proofErr w:type="spellStart"/>
      <w:r w:rsidRPr="004E5B7B">
        <w:rPr>
          <w:rFonts w:ascii="UGent Panno Text" w:eastAsia="Times New Roman" w:hAnsi="UGent Panno Text" w:cs="Calibri"/>
          <w:sz w:val="24"/>
          <w:szCs w:val="24"/>
        </w:rPr>
        <w:t>jaarvak</w:t>
      </w:r>
      <w:proofErr w:type="spellEnd"/>
    </w:p>
    <w:p w14:paraId="7E991EE2" w14:textId="59B14994" w:rsidR="004E5B7B" w:rsidRPr="004E5B7B" w:rsidRDefault="004E5B7B" w:rsidP="004E5B7B">
      <w:pPr>
        <w:pStyle w:val="ListParagraph"/>
        <w:numPr>
          <w:ilvl w:val="0"/>
          <w:numId w:val="35"/>
        </w:numPr>
        <w:spacing w:after="200" w:line="276" w:lineRule="auto"/>
        <w:rPr>
          <w:rFonts w:ascii="UGent Panno Text" w:eastAsia="Times New Roman" w:hAnsi="UGent Panno Text" w:cs="Calibri"/>
          <w:sz w:val="24"/>
          <w:szCs w:val="24"/>
        </w:rPr>
      </w:pPr>
      <w:r w:rsidRPr="004E5B7B">
        <w:rPr>
          <w:rFonts w:ascii="UGent Panno Text" w:eastAsia="Times New Roman" w:hAnsi="UGent Panno Text" w:cs="Calibri"/>
          <w:sz w:val="24"/>
          <w:szCs w:val="24"/>
        </w:rPr>
        <w:t xml:space="preserve">1 </w:t>
      </w:r>
      <w:proofErr w:type="spellStart"/>
      <w:r w:rsidRPr="004E5B7B">
        <w:rPr>
          <w:rFonts w:ascii="UGent Panno Text" w:eastAsia="Times New Roman" w:hAnsi="UGent Panno Text" w:cs="Calibri"/>
          <w:sz w:val="24"/>
          <w:szCs w:val="24"/>
        </w:rPr>
        <w:t>publiekshistorisch</w:t>
      </w:r>
      <w:proofErr w:type="spellEnd"/>
      <w:r w:rsidRPr="004E5B7B">
        <w:rPr>
          <w:rFonts w:ascii="UGent Panno Text" w:eastAsia="Times New Roman" w:hAnsi="UGent Panno Text" w:cs="Calibri"/>
          <w:sz w:val="24"/>
          <w:szCs w:val="24"/>
        </w:rPr>
        <w:t xml:space="preserve"> opleidingsonderdeel</w:t>
      </w:r>
      <w:r w:rsidR="00CC5820">
        <w:rPr>
          <w:rFonts w:ascii="UGent Panno Text" w:eastAsia="Times New Roman" w:hAnsi="UGent Panno Text" w:cs="Calibri"/>
          <w:sz w:val="24"/>
          <w:szCs w:val="24"/>
        </w:rPr>
        <w:t xml:space="preserve"> (verplicht op te nemen als keuzevak):</w:t>
      </w:r>
    </w:p>
    <w:p w14:paraId="36D21DB1" w14:textId="178EA7FA" w:rsidR="004E5B7B" w:rsidRPr="00CC5820" w:rsidRDefault="004E5B7B" w:rsidP="00CC5820">
      <w:pPr>
        <w:pStyle w:val="ListParagraph"/>
        <w:spacing w:after="200" w:line="276" w:lineRule="auto"/>
        <w:ind w:left="1438" w:firstLine="689"/>
        <w:rPr>
          <w:rFonts w:ascii="UGent Panno Text" w:eastAsia="Times New Roman" w:hAnsi="UGent Panno Text" w:cs="Calibri"/>
          <w:sz w:val="24"/>
          <w:szCs w:val="24"/>
        </w:rPr>
      </w:pPr>
      <w:r w:rsidRPr="004E5B7B">
        <w:rPr>
          <w:rFonts w:ascii="UGent Panno Text" w:eastAsia="Times New Roman" w:hAnsi="UGent Panno Text" w:cs="Calibri"/>
          <w:sz w:val="24"/>
          <w:szCs w:val="24"/>
        </w:rPr>
        <w:t xml:space="preserve">11. Historische Cultuur en Maatschappij (5 </w:t>
      </w:r>
      <w:proofErr w:type="spellStart"/>
      <w:r w:rsidRPr="004E5B7B">
        <w:rPr>
          <w:rFonts w:ascii="UGent Panno Text" w:eastAsia="Times New Roman" w:hAnsi="UGent Panno Text" w:cs="Calibri"/>
          <w:sz w:val="24"/>
          <w:szCs w:val="24"/>
        </w:rPr>
        <w:t>sp</w:t>
      </w:r>
      <w:proofErr w:type="spellEnd"/>
      <w:r w:rsidRPr="004E5B7B">
        <w:rPr>
          <w:rFonts w:ascii="UGent Panno Text" w:eastAsia="Times New Roman" w:hAnsi="UGent Panno Text" w:cs="Calibri"/>
          <w:sz w:val="24"/>
          <w:szCs w:val="24"/>
        </w:rPr>
        <w:t>) – A005353 – semester 1</w:t>
      </w:r>
    </w:p>
    <w:p w14:paraId="5794A3DD" w14:textId="77777777" w:rsidR="002B2328" w:rsidRDefault="002B2328" w:rsidP="00CC5820">
      <w:pPr>
        <w:spacing w:after="200" w:line="276" w:lineRule="auto"/>
        <w:contextualSpacing/>
        <w:rPr>
          <w:rFonts w:ascii="UGent Panno Text" w:eastAsia="Times New Roman" w:hAnsi="UGent Panno Text" w:cs="Calibri"/>
          <w:b/>
          <w:sz w:val="24"/>
          <w:szCs w:val="24"/>
        </w:rPr>
      </w:pPr>
    </w:p>
    <w:p w14:paraId="6DA4ED81" w14:textId="77777777" w:rsidR="002B2328" w:rsidRDefault="002B2328" w:rsidP="00CC5820">
      <w:pPr>
        <w:spacing w:after="200" w:line="276" w:lineRule="auto"/>
        <w:contextualSpacing/>
        <w:rPr>
          <w:rFonts w:ascii="UGent Panno Text" w:eastAsia="Times New Roman" w:hAnsi="UGent Panno Text" w:cs="Calibri"/>
          <w:b/>
          <w:sz w:val="24"/>
          <w:szCs w:val="24"/>
        </w:rPr>
      </w:pPr>
    </w:p>
    <w:p w14:paraId="6F6D4DB6" w14:textId="77777777" w:rsidR="002B2328" w:rsidRDefault="002B2328" w:rsidP="00CC5820">
      <w:pPr>
        <w:spacing w:after="200" w:line="276" w:lineRule="auto"/>
        <w:contextualSpacing/>
        <w:rPr>
          <w:rFonts w:ascii="UGent Panno Text" w:eastAsia="Times New Roman" w:hAnsi="UGent Panno Text" w:cs="Calibri"/>
          <w:b/>
          <w:sz w:val="24"/>
          <w:szCs w:val="24"/>
        </w:rPr>
      </w:pPr>
    </w:p>
    <w:p w14:paraId="670AC06F" w14:textId="0723D635" w:rsidR="004E5B7B" w:rsidRPr="00CC5820" w:rsidRDefault="00CC5820" w:rsidP="00CC5820">
      <w:pPr>
        <w:spacing w:after="200" w:line="276" w:lineRule="auto"/>
        <w:contextualSpacing/>
        <w:rPr>
          <w:rFonts w:ascii="UGent Panno Text" w:eastAsia="Times New Roman" w:hAnsi="UGent Panno Text" w:cs="Calibri"/>
          <w:b/>
          <w:sz w:val="24"/>
          <w:szCs w:val="24"/>
        </w:rPr>
      </w:pPr>
      <w:r w:rsidRPr="00CC5820">
        <w:rPr>
          <w:rFonts w:ascii="UGent Panno Text" w:eastAsia="Times New Roman" w:hAnsi="UGent Panno Text" w:cs="Calibri"/>
          <w:b/>
          <w:sz w:val="24"/>
          <w:szCs w:val="24"/>
        </w:rPr>
        <w:t xml:space="preserve">B. Je kiest voor het Traject minor </w:t>
      </w:r>
      <w:r w:rsidRPr="00574551">
        <w:rPr>
          <w:rFonts w:ascii="UGent Panno Text" w:eastAsia="Times New Roman" w:hAnsi="UGent Panno Text" w:cs="Calibri"/>
          <w:bCs/>
          <w:sz w:val="24"/>
          <w:szCs w:val="24"/>
        </w:rPr>
        <w:t xml:space="preserve">(15 </w:t>
      </w:r>
      <w:proofErr w:type="spellStart"/>
      <w:r w:rsidRPr="00574551">
        <w:rPr>
          <w:rFonts w:ascii="UGent Panno Text" w:eastAsia="Times New Roman" w:hAnsi="UGent Panno Text" w:cs="Calibri"/>
          <w:bCs/>
          <w:sz w:val="24"/>
          <w:szCs w:val="24"/>
        </w:rPr>
        <w:t>sp</w:t>
      </w:r>
      <w:proofErr w:type="spellEnd"/>
      <w:r w:rsidRPr="00574551">
        <w:rPr>
          <w:rFonts w:ascii="UGent Panno Text" w:eastAsia="Times New Roman" w:hAnsi="UGent Panno Text" w:cs="Calibri"/>
          <w:bCs/>
          <w:sz w:val="24"/>
          <w:szCs w:val="24"/>
        </w:rPr>
        <w:t>)</w:t>
      </w:r>
    </w:p>
    <w:p w14:paraId="4E906569" w14:textId="77777777" w:rsidR="002B2328" w:rsidRDefault="002B2328" w:rsidP="002B2328">
      <w:pPr>
        <w:spacing w:after="200" w:line="276" w:lineRule="auto"/>
        <w:contextualSpacing/>
        <w:rPr>
          <w:rFonts w:ascii="UGent Panno Text" w:eastAsia="Times New Roman" w:hAnsi="UGent Panno Text" w:cs="Calibri"/>
          <w:sz w:val="24"/>
          <w:szCs w:val="24"/>
        </w:rPr>
      </w:pPr>
    </w:p>
    <w:p w14:paraId="31C82721" w14:textId="3ED848D7" w:rsidR="008B4484" w:rsidRDefault="00574551" w:rsidP="002B2328">
      <w:pPr>
        <w:spacing w:after="200" w:line="276" w:lineRule="auto"/>
        <w:contextualSpacing/>
        <w:rPr>
          <w:rFonts w:ascii="UGent Panno Text" w:eastAsia="Times New Roman" w:hAnsi="UGent Panno Text" w:cs="Calibri"/>
          <w:sz w:val="24"/>
          <w:szCs w:val="24"/>
        </w:rPr>
      </w:pPr>
      <w:r w:rsidRPr="00574551">
        <w:rPr>
          <w:rFonts w:ascii="UGent Panno Text" w:eastAsia="Times New Roman" w:hAnsi="UGent Panno Text" w:cs="Calibri"/>
          <w:sz w:val="24"/>
          <w:szCs w:val="24"/>
        </w:rPr>
        <w:t>Een minor is een soort ‘verbreding’ van je opleiding. Via een minor krijg je de kans om kennis te maken met een aantal andere, maar toch nauw aansluitende disciplines.</w:t>
      </w:r>
      <w:r>
        <w:t xml:space="preserve"> </w:t>
      </w:r>
      <w:r w:rsidR="00C43999" w:rsidRPr="0090184A">
        <w:rPr>
          <w:rFonts w:ascii="UGent Panno Text" w:eastAsia="Times New Roman" w:hAnsi="UGent Panno Text" w:cs="Calibri"/>
          <w:sz w:val="24"/>
          <w:szCs w:val="24"/>
        </w:rPr>
        <w:t xml:space="preserve">Je hebt keuze uit een reeks van </w:t>
      </w:r>
      <w:r w:rsidR="00CC5820">
        <w:rPr>
          <w:rFonts w:ascii="UGent Panno Text" w:eastAsia="Times New Roman" w:hAnsi="UGent Panno Text" w:cs="Calibri"/>
          <w:sz w:val="24"/>
          <w:szCs w:val="24"/>
        </w:rPr>
        <w:t>8</w:t>
      </w:r>
      <w:r w:rsidR="00C43999" w:rsidRPr="0090184A">
        <w:rPr>
          <w:rFonts w:ascii="UGent Panno Text" w:eastAsia="Times New Roman" w:hAnsi="UGent Panno Text" w:cs="Calibri"/>
          <w:sz w:val="24"/>
          <w:szCs w:val="24"/>
        </w:rPr>
        <w:t xml:space="preserve"> </w:t>
      </w:r>
      <w:proofErr w:type="spellStart"/>
      <w:r w:rsidR="00C43999" w:rsidRPr="0090184A">
        <w:rPr>
          <w:rFonts w:ascii="UGent Panno Text" w:eastAsia="Times New Roman" w:hAnsi="UGent Panno Text" w:cs="Calibri"/>
          <w:sz w:val="24"/>
          <w:szCs w:val="24"/>
        </w:rPr>
        <w:t>minor</w:t>
      </w:r>
      <w:r w:rsidR="00A76401">
        <w:rPr>
          <w:rFonts w:ascii="UGent Panno Text" w:eastAsia="Times New Roman" w:hAnsi="UGent Panno Text" w:cs="Calibri"/>
          <w:sz w:val="24"/>
          <w:szCs w:val="24"/>
        </w:rPr>
        <w:t>e</w:t>
      </w:r>
      <w:r w:rsidR="00C43999" w:rsidRPr="0090184A">
        <w:rPr>
          <w:rFonts w:ascii="UGent Panno Text" w:eastAsia="Times New Roman" w:hAnsi="UGent Panno Text" w:cs="Calibri"/>
          <w:sz w:val="24"/>
          <w:szCs w:val="24"/>
        </w:rPr>
        <w:t>s</w:t>
      </w:r>
      <w:proofErr w:type="spellEnd"/>
      <w:r w:rsidR="00C43999" w:rsidRPr="0090184A">
        <w:rPr>
          <w:rFonts w:ascii="UGent Panno Text" w:eastAsia="Times New Roman" w:hAnsi="UGent Panno Text" w:cs="Calibri"/>
          <w:sz w:val="24"/>
          <w:szCs w:val="24"/>
        </w:rPr>
        <w:t>, nl: ‘Archeologie’, ‘Kunstwetenschappen’, ‘Klassieke Traditie’, ‘Politieke Wetenschappen’,</w:t>
      </w:r>
      <w:r w:rsidR="00CC5820">
        <w:rPr>
          <w:rFonts w:ascii="UGent Panno Text" w:eastAsia="Times New Roman" w:hAnsi="UGent Panno Text" w:cs="Calibri"/>
          <w:sz w:val="24"/>
          <w:szCs w:val="24"/>
        </w:rPr>
        <w:t xml:space="preserve"> ‘Sociale en communicatiewetenschappen’,</w:t>
      </w:r>
      <w:r w:rsidR="00C43999" w:rsidRPr="0090184A">
        <w:rPr>
          <w:rFonts w:ascii="UGent Panno Text" w:eastAsia="Times New Roman" w:hAnsi="UGent Panno Text" w:cs="Calibri"/>
          <w:sz w:val="24"/>
          <w:szCs w:val="24"/>
        </w:rPr>
        <w:t xml:space="preserve"> ‘Recht’</w:t>
      </w:r>
      <w:r w:rsidR="001F6645">
        <w:rPr>
          <w:rFonts w:ascii="UGent Panno Text" w:eastAsia="Times New Roman" w:hAnsi="UGent Panno Text" w:cs="Calibri"/>
          <w:sz w:val="24"/>
          <w:szCs w:val="24"/>
        </w:rPr>
        <w:t xml:space="preserve">, </w:t>
      </w:r>
      <w:r w:rsidR="00C43999" w:rsidRPr="0090184A">
        <w:rPr>
          <w:rFonts w:ascii="UGent Panno Text" w:eastAsia="Times New Roman" w:hAnsi="UGent Panno Text" w:cs="Calibri"/>
          <w:sz w:val="24"/>
          <w:szCs w:val="24"/>
        </w:rPr>
        <w:t>‘Economie</w:t>
      </w:r>
      <w:r w:rsidR="00421EBF">
        <w:rPr>
          <w:rFonts w:ascii="UGent Panno Text" w:eastAsia="Times New Roman" w:hAnsi="UGent Panno Text" w:cs="Calibri"/>
          <w:sz w:val="24"/>
          <w:szCs w:val="24"/>
        </w:rPr>
        <w:t xml:space="preserve"> en Bedrijfskunde</w:t>
      </w:r>
      <w:r w:rsidR="00C43999" w:rsidRPr="0090184A">
        <w:rPr>
          <w:rFonts w:ascii="UGent Panno Text" w:eastAsia="Times New Roman" w:hAnsi="UGent Panno Text" w:cs="Calibri"/>
          <w:sz w:val="24"/>
          <w:szCs w:val="24"/>
        </w:rPr>
        <w:t>’</w:t>
      </w:r>
      <w:r w:rsidR="001F6645">
        <w:rPr>
          <w:rFonts w:ascii="UGent Panno Text" w:eastAsia="Times New Roman" w:hAnsi="UGent Panno Text" w:cs="Calibri"/>
          <w:sz w:val="24"/>
          <w:szCs w:val="24"/>
        </w:rPr>
        <w:t xml:space="preserve"> en ‘Afrikanistiek’</w:t>
      </w:r>
      <w:r w:rsidR="00C43999" w:rsidRPr="0090184A">
        <w:rPr>
          <w:rFonts w:ascii="UGent Panno Text" w:eastAsia="Times New Roman" w:hAnsi="UGent Panno Text" w:cs="Calibri"/>
          <w:sz w:val="24"/>
          <w:szCs w:val="24"/>
        </w:rPr>
        <w:t xml:space="preserve">. Voor elke minor wordt een vast pakket opleidingsonderdelen aangeboden. In de </w:t>
      </w:r>
      <w:hyperlink r:id="rId38" w:history="1">
        <w:r w:rsidR="00C43999" w:rsidRPr="001F6645">
          <w:rPr>
            <w:rStyle w:val="Hyperlink"/>
            <w:rFonts w:ascii="UGent Panno Text" w:eastAsia="Times New Roman" w:hAnsi="UGent Panno Text" w:cs="Calibri"/>
            <w:sz w:val="24"/>
            <w:szCs w:val="24"/>
          </w:rPr>
          <w:t>studie</w:t>
        </w:r>
        <w:r w:rsidR="001F6645" w:rsidRPr="001F6645">
          <w:rPr>
            <w:rStyle w:val="Hyperlink"/>
            <w:rFonts w:ascii="UGent Panno Text" w:eastAsia="Times New Roman" w:hAnsi="UGent Panno Text" w:cs="Calibri"/>
            <w:sz w:val="24"/>
            <w:szCs w:val="24"/>
          </w:rPr>
          <w:t>kiezer</w:t>
        </w:r>
      </w:hyperlink>
      <w:r w:rsidR="00C43999" w:rsidRPr="0090184A">
        <w:rPr>
          <w:rFonts w:ascii="UGent Panno Text" w:eastAsia="Times New Roman" w:hAnsi="UGent Panno Text" w:cs="Calibri"/>
          <w:sz w:val="24"/>
          <w:szCs w:val="24"/>
        </w:rPr>
        <w:t xml:space="preserve"> kan je de inhoud van deze </w:t>
      </w:r>
      <w:proofErr w:type="spellStart"/>
      <w:r w:rsidR="00C43999" w:rsidRPr="0090184A">
        <w:rPr>
          <w:rFonts w:ascii="UGent Panno Text" w:eastAsia="Times New Roman" w:hAnsi="UGent Panno Text" w:cs="Calibri"/>
          <w:sz w:val="24"/>
          <w:szCs w:val="24"/>
        </w:rPr>
        <w:t>minor</w:t>
      </w:r>
      <w:r w:rsidR="00A76401">
        <w:rPr>
          <w:rFonts w:ascii="UGent Panno Text" w:eastAsia="Times New Roman" w:hAnsi="UGent Panno Text" w:cs="Calibri"/>
          <w:sz w:val="24"/>
          <w:szCs w:val="24"/>
        </w:rPr>
        <w:t>e</w:t>
      </w:r>
      <w:r w:rsidR="00C43999" w:rsidRPr="0090184A">
        <w:rPr>
          <w:rFonts w:ascii="UGent Panno Text" w:eastAsia="Times New Roman" w:hAnsi="UGent Panno Text" w:cs="Calibri"/>
          <w:sz w:val="24"/>
          <w:szCs w:val="24"/>
        </w:rPr>
        <w:t>s</w:t>
      </w:r>
      <w:proofErr w:type="spellEnd"/>
      <w:r w:rsidR="00C43999" w:rsidRPr="0090184A">
        <w:rPr>
          <w:rFonts w:ascii="UGent Panno Text" w:eastAsia="Times New Roman" w:hAnsi="UGent Panno Text" w:cs="Calibri"/>
          <w:sz w:val="24"/>
          <w:szCs w:val="24"/>
        </w:rPr>
        <w:t xml:space="preserve"> terugvinden. Kijk ook op </w:t>
      </w:r>
      <w:hyperlink r:id="rId39" w:history="1">
        <w:r w:rsidR="00C43999" w:rsidRPr="0090184A">
          <w:rPr>
            <w:rStyle w:val="Hyperlink"/>
            <w:rFonts w:ascii="UGent Panno Text" w:eastAsia="Times New Roman" w:hAnsi="UGent Panno Text" w:cs="Calibri"/>
            <w:sz w:val="24"/>
            <w:szCs w:val="24"/>
          </w:rPr>
          <w:t>de facultaire website</w:t>
        </w:r>
      </w:hyperlink>
      <w:r w:rsidR="00C43999" w:rsidRPr="0090184A">
        <w:rPr>
          <w:rFonts w:ascii="UGent Panno Text" w:eastAsia="Times New Roman" w:hAnsi="UGent Panno Text" w:cs="Calibri"/>
          <w:sz w:val="24"/>
          <w:szCs w:val="24"/>
        </w:rPr>
        <w:t xml:space="preserve"> voor richtlijnen bij de samenstelling van je minor. Hou tevens rekening met de lesroosters. Lesoverlappingen met de plichtvakken uit de opleiding zijn mogelijk!</w:t>
      </w:r>
    </w:p>
    <w:p w14:paraId="0873FD68" w14:textId="77777777" w:rsidR="00574551" w:rsidRDefault="00574551" w:rsidP="002B2328">
      <w:pPr>
        <w:spacing w:after="200" w:line="276" w:lineRule="auto"/>
        <w:contextualSpacing/>
        <w:rPr>
          <w:rFonts w:ascii="UGent Panno Text" w:eastAsia="Times New Roman" w:hAnsi="UGent Panno Text" w:cs="Calibri"/>
          <w:sz w:val="24"/>
          <w:szCs w:val="24"/>
        </w:rPr>
      </w:pPr>
    </w:p>
    <w:p w14:paraId="26B50DA7" w14:textId="77777777" w:rsidR="00574551" w:rsidRPr="00574551" w:rsidRDefault="00574551" w:rsidP="00574551">
      <w:pPr>
        <w:spacing w:after="200" w:line="276" w:lineRule="auto"/>
        <w:contextualSpacing/>
        <w:rPr>
          <w:rFonts w:ascii="UGent Panno Text" w:eastAsia="Times New Roman" w:hAnsi="UGent Panno Text" w:cs="Calibri"/>
          <w:sz w:val="24"/>
          <w:szCs w:val="24"/>
        </w:rPr>
      </w:pPr>
      <w:r w:rsidRPr="00574551">
        <w:rPr>
          <w:rFonts w:ascii="UGent Panno Text" w:eastAsia="Times New Roman" w:hAnsi="UGent Panno Text" w:cs="Calibri"/>
          <w:sz w:val="24"/>
          <w:szCs w:val="24"/>
        </w:rPr>
        <w:t>Denk bij het maken van je minorkeuze gerust al eens na over de mogelijkheden en keuzes in de master, of zelfs</w:t>
      </w:r>
    </w:p>
    <w:p w14:paraId="0AD98ECC" w14:textId="77777777" w:rsidR="00574551" w:rsidRPr="00574551" w:rsidRDefault="00574551" w:rsidP="00574551">
      <w:pPr>
        <w:spacing w:after="200" w:line="276" w:lineRule="auto"/>
        <w:contextualSpacing/>
        <w:rPr>
          <w:rFonts w:ascii="UGent Panno Text" w:eastAsia="Times New Roman" w:hAnsi="UGent Panno Text" w:cs="Calibri"/>
          <w:sz w:val="24"/>
          <w:szCs w:val="24"/>
        </w:rPr>
      </w:pPr>
      <w:r w:rsidRPr="00574551">
        <w:rPr>
          <w:rFonts w:ascii="UGent Panno Text" w:eastAsia="Times New Roman" w:hAnsi="UGent Panno Text" w:cs="Calibri"/>
          <w:sz w:val="24"/>
          <w:szCs w:val="24"/>
        </w:rPr>
        <w:t>over eventuele vervolgopleidingen. Indien je een bijkomende masteropleiding overweegt, kunnen bepaalde</w:t>
      </w:r>
    </w:p>
    <w:p w14:paraId="2DC34E86" w14:textId="4046DBE0" w:rsidR="00574551" w:rsidRPr="004E5B7B" w:rsidRDefault="00574551" w:rsidP="00574551">
      <w:pPr>
        <w:spacing w:after="200" w:line="276" w:lineRule="auto"/>
        <w:contextualSpacing/>
        <w:rPr>
          <w:rFonts w:ascii="UGent Panno Text" w:eastAsia="Times New Roman" w:hAnsi="UGent Panno Text" w:cs="Calibri"/>
          <w:sz w:val="24"/>
          <w:szCs w:val="24"/>
        </w:rPr>
      </w:pPr>
      <w:r w:rsidRPr="00574551">
        <w:rPr>
          <w:rFonts w:ascii="UGent Panno Text" w:eastAsia="Times New Roman" w:hAnsi="UGent Panno Text" w:cs="Calibri"/>
          <w:sz w:val="24"/>
          <w:szCs w:val="24"/>
        </w:rPr>
        <w:t xml:space="preserve">minors ervoor zorgen dat een voorbereidingsprogramma na de (bachelor of) master </w:t>
      </w:r>
      <w:r w:rsidR="00601CB7">
        <w:rPr>
          <w:rFonts w:ascii="UGent Panno Text" w:eastAsia="Times New Roman" w:hAnsi="UGent Panno Text" w:cs="Calibri"/>
          <w:sz w:val="24"/>
          <w:szCs w:val="24"/>
        </w:rPr>
        <w:t>Geschiedenis</w:t>
      </w:r>
      <w:r w:rsidRPr="00574551">
        <w:rPr>
          <w:rFonts w:ascii="UGent Panno Text" w:eastAsia="Times New Roman" w:hAnsi="UGent Panno Text" w:cs="Calibri"/>
          <w:sz w:val="24"/>
          <w:szCs w:val="24"/>
        </w:rPr>
        <w:t>, ingekort kan</w:t>
      </w:r>
      <w:r w:rsidR="00601CB7">
        <w:rPr>
          <w:rFonts w:ascii="UGent Panno Text" w:eastAsia="Times New Roman" w:hAnsi="UGent Panno Text" w:cs="Calibri"/>
          <w:sz w:val="24"/>
          <w:szCs w:val="24"/>
        </w:rPr>
        <w:t xml:space="preserve"> </w:t>
      </w:r>
      <w:r w:rsidRPr="00574551">
        <w:rPr>
          <w:rFonts w:ascii="UGent Panno Text" w:eastAsia="Times New Roman" w:hAnsi="UGent Panno Text" w:cs="Calibri"/>
          <w:sz w:val="24"/>
          <w:szCs w:val="24"/>
        </w:rPr>
        <w:t xml:space="preserve">worden. Aanvullende informatie over het kiezen van een minor kan je vinden op </w:t>
      </w:r>
      <w:hyperlink r:id="rId40" w:history="1">
        <w:r w:rsidR="00601CB7" w:rsidRPr="00927635">
          <w:rPr>
            <w:rStyle w:val="Hyperlink"/>
            <w:rFonts w:ascii="UGent Panno Text" w:eastAsia="Times New Roman" w:hAnsi="UGent Panno Text" w:cs="Calibri"/>
            <w:sz w:val="24"/>
            <w:szCs w:val="24"/>
          </w:rPr>
          <w:t>www.ugent.be/lw/minors</w:t>
        </w:r>
      </w:hyperlink>
      <w:r w:rsidRPr="00574551">
        <w:rPr>
          <w:rFonts w:ascii="UGent Panno Text" w:eastAsia="Times New Roman" w:hAnsi="UGent Panno Text" w:cs="Calibri"/>
          <w:sz w:val="24"/>
          <w:szCs w:val="24"/>
        </w:rPr>
        <w:t>.</w:t>
      </w:r>
      <w:r w:rsidR="00601CB7">
        <w:rPr>
          <w:rFonts w:ascii="UGent Panno Text" w:eastAsia="Times New Roman" w:hAnsi="UGent Panno Text" w:cs="Calibri"/>
          <w:sz w:val="24"/>
          <w:szCs w:val="24"/>
        </w:rPr>
        <w:t xml:space="preserve"> </w:t>
      </w:r>
      <w:r w:rsidRPr="00574551">
        <w:rPr>
          <w:rFonts w:ascii="UGent Panno Text" w:eastAsia="Times New Roman" w:hAnsi="UGent Panno Text" w:cs="Calibri"/>
          <w:sz w:val="24"/>
          <w:szCs w:val="24"/>
        </w:rPr>
        <w:t>Je</w:t>
      </w:r>
      <w:r w:rsidR="00601CB7">
        <w:rPr>
          <w:rFonts w:ascii="UGent Panno Text" w:eastAsia="Times New Roman" w:hAnsi="UGent Panno Text" w:cs="Calibri"/>
          <w:sz w:val="24"/>
          <w:szCs w:val="24"/>
        </w:rPr>
        <w:t xml:space="preserve"> </w:t>
      </w:r>
      <w:r w:rsidRPr="00574551">
        <w:rPr>
          <w:rFonts w:ascii="UGent Panno Text" w:eastAsia="Times New Roman" w:hAnsi="UGent Panno Text" w:cs="Calibri"/>
          <w:sz w:val="24"/>
          <w:szCs w:val="24"/>
        </w:rPr>
        <w:t xml:space="preserve">studeert af als bachelor of Arts in de </w:t>
      </w:r>
      <w:r w:rsidR="00601CB7">
        <w:rPr>
          <w:rFonts w:ascii="UGent Panno Text" w:eastAsia="Times New Roman" w:hAnsi="UGent Panno Text" w:cs="Calibri"/>
          <w:sz w:val="24"/>
          <w:szCs w:val="24"/>
        </w:rPr>
        <w:t>Geschiedenis</w:t>
      </w:r>
      <w:r w:rsidRPr="00574551">
        <w:rPr>
          <w:rFonts w:ascii="UGent Panno Text" w:eastAsia="Times New Roman" w:hAnsi="UGent Panno Text" w:cs="Calibri"/>
          <w:sz w:val="24"/>
          <w:szCs w:val="24"/>
        </w:rPr>
        <w:t>. De minor wordt op het diplomasupplement vermeld.</w:t>
      </w:r>
    </w:p>
    <w:p w14:paraId="05447C65" w14:textId="77777777" w:rsidR="008B4484" w:rsidRPr="001F6CEA" w:rsidRDefault="008B4484" w:rsidP="001F6CEA">
      <w:pPr>
        <w:pStyle w:val="ListParagraph"/>
        <w:rPr>
          <w:rFonts w:ascii="UGent Panno Text" w:eastAsia="Times New Roman" w:hAnsi="UGent Panno Text" w:cs="Calibri"/>
          <w:sz w:val="24"/>
          <w:szCs w:val="24"/>
        </w:rPr>
      </w:pPr>
    </w:p>
    <w:p w14:paraId="2F64E0E5" w14:textId="04DD62BC" w:rsidR="008B4484" w:rsidRPr="002B2328" w:rsidRDefault="002B2328" w:rsidP="002B2328">
      <w:pPr>
        <w:spacing w:after="200" w:line="276" w:lineRule="auto"/>
        <w:rPr>
          <w:rFonts w:ascii="UGent Panno Text" w:eastAsia="Times New Roman" w:hAnsi="UGent Panno Text" w:cs="Calibri"/>
          <w:b/>
          <w:sz w:val="24"/>
          <w:szCs w:val="24"/>
        </w:rPr>
      </w:pPr>
      <w:r>
        <w:rPr>
          <w:rFonts w:ascii="UGent Panno Text" w:eastAsia="Times New Roman" w:hAnsi="UGent Panno Text" w:cs="Calibri"/>
          <w:b/>
          <w:sz w:val="24"/>
          <w:szCs w:val="24"/>
        </w:rPr>
        <w:t xml:space="preserve">C. </w:t>
      </w:r>
      <w:r w:rsidRPr="002B2328">
        <w:rPr>
          <w:rFonts w:ascii="UGent Panno Text" w:eastAsia="Times New Roman" w:hAnsi="UGent Panno Text" w:cs="Calibri"/>
          <w:b/>
          <w:sz w:val="24"/>
          <w:szCs w:val="24"/>
        </w:rPr>
        <w:t>J</w:t>
      </w:r>
      <w:r w:rsidR="00C43999" w:rsidRPr="002B2328">
        <w:rPr>
          <w:rFonts w:ascii="UGent Panno Text" w:eastAsia="Times New Roman" w:hAnsi="UGent Panno Text" w:cs="Calibri"/>
          <w:b/>
          <w:sz w:val="24"/>
          <w:szCs w:val="24"/>
        </w:rPr>
        <w:t>e kiest voor het</w:t>
      </w:r>
      <w:r>
        <w:rPr>
          <w:rFonts w:ascii="UGent Panno Text" w:eastAsia="Times New Roman" w:hAnsi="UGent Panno Text" w:cs="Calibri"/>
          <w:b/>
          <w:sz w:val="24"/>
          <w:szCs w:val="24"/>
        </w:rPr>
        <w:t xml:space="preserve"> Traject voortzetting clusters </w:t>
      </w:r>
      <w:r w:rsidRPr="00574551">
        <w:rPr>
          <w:rFonts w:ascii="UGent Panno Text" w:eastAsia="Times New Roman" w:hAnsi="UGent Panno Text" w:cs="Calibri"/>
          <w:bCs/>
          <w:sz w:val="24"/>
          <w:szCs w:val="24"/>
        </w:rPr>
        <w:t xml:space="preserve">(15 </w:t>
      </w:r>
      <w:proofErr w:type="spellStart"/>
      <w:r w:rsidRPr="00574551">
        <w:rPr>
          <w:rFonts w:ascii="UGent Panno Text" w:eastAsia="Times New Roman" w:hAnsi="UGent Panno Text" w:cs="Calibri"/>
          <w:bCs/>
          <w:sz w:val="24"/>
          <w:szCs w:val="24"/>
        </w:rPr>
        <w:t>sp</w:t>
      </w:r>
      <w:proofErr w:type="spellEnd"/>
      <w:r w:rsidRPr="00574551">
        <w:rPr>
          <w:rFonts w:ascii="UGent Panno Text" w:eastAsia="Times New Roman" w:hAnsi="UGent Panno Text" w:cs="Calibri"/>
          <w:bCs/>
          <w:sz w:val="24"/>
          <w:szCs w:val="24"/>
        </w:rPr>
        <w:t>)</w:t>
      </w:r>
    </w:p>
    <w:p w14:paraId="4C147F7E" w14:textId="77777777" w:rsidR="008B4484" w:rsidRPr="0090184A" w:rsidRDefault="00C43999" w:rsidP="002B2328">
      <w:pPr>
        <w:spacing w:after="200" w:line="276" w:lineRule="auto"/>
        <w:contextualSpacing/>
        <w:rPr>
          <w:rFonts w:ascii="UGent Panno Text" w:eastAsia="Times New Roman" w:hAnsi="UGent Panno Text" w:cs="Calibri"/>
          <w:sz w:val="24"/>
          <w:szCs w:val="24"/>
        </w:rPr>
      </w:pPr>
      <w:r w:rsidRPr="0090184A">
        <w:rPr>
          <w:rFonts w:ascii="UGent Panno Text" w:eastAsia="Times New Roman" w:hAnsi="UGent Panno Text" w:cs="Calibri"/>
          <w:sz w:val="24"/>
          <w:szCs w:val="24"/>
        </w:rPr>
        <w:t>Als je opteert voor de keuze uit clusters, kies je 3 opleidingsonderdelen die je nog niet eerder hebt opgenomen uit de clusters ‘Sociale wetenschappen’, ‘Wereldgeschiedenis en vergelijkende beschavingsgeschiedenis’, ‘Methodologie’ of ‘Thema’.</w:t>
      </w:r>
    </w:p>
    <w:p w14:paraId="496BD77E" w14:textId="77777777" w:rsidR="008B4484" w:rsidRPr="0090184A" w:rsidRDefault="008B4484">
      <w:pPr>
        <w:spacing w:after="200" w:line="276" w:lineRule="auto"/>
        <w:rPr>
          <w:rFonts w:ascii="UGent Panno Text" w:eastAsia="Times New Roman" w:hAnsi="UGent Panno Text" w:cs="Calibri"/>
          <w:sz w:val="24"/>
          <w:szCs w:val="24"/>
        </w:rPr>
      </w:pPr>
    </w:p>
    <w:p w14:paraId="1950C1A1" w14:textId="77777777" w:rsidR="002B2328" w:rsidRDefault="00C43999" w:rsidP="002B2328">
      <w:pPr>
        <w:spacing w:after="200" w:line="276" w:lineRule="auto"/>
        <w:rPr>
          <w:rFonts w:ascii="UGent Panno Text" w:eastAsia="Times New Roman" w:hAnsi="UGent Panno Text" w:cs="Calibri"/>
          <w:sz w:val="24"/>
          <w:szCs w:val="24"/>
        </w:rPr>
      </w:pPr>
      <w:r w:rsidRPr="0090184A">
        <w:rPr>
          <w:rFonts w:ascii="UGent Panno Text" w:eastAsia="Times New Roman" w:hAnsi="UGent Panno Text" w:cs="Calibri"/>
          <w:sz w:val="24"/>
          <w:szCs w:val="24"/>
        </w:rPr>
        <w:t>Ten slotte</w:t>
      </w:r>
      <w:r w:rsidR="00DE4ED9">
        <w:rPr>
          <w:rFonts w:ascii="UGent Panno Text" w:eastAsia="Times New Roman" w:hAnsi="UGent Panno Text" w:cs="Calibri"/>
          <w:sz w:val="24"/>
          <w:szCs w:val="24"/>
        </w:rPr>
        <w:t xml:space="preserve"> </w:t>
      </w:r>
      <w:r w:rsidRPr="0090184A">
        <w:rPr>
          <w:rFonts w:ascii="UGent Panno Text" w:eastAsia="Times New Roman" w:hAnsi="UGent Panno Text" w:cs="Calibri"/>
          <w:sz w:val="24"/>
          <w:szCs w:val="24"/>
        </w:rPr>
        <w:t xml:space="preserve">neem je nog </w:t>
      </w:r>
      <w:r w:rsidRPr="0090184A">
        <w:rPr>
          <w:rFonts w:ascii="UGent Panno Text" w:eastAsia="Times New Roman" w:hAnsi="UGent Panno Text" w:cs="Calibri"/>
          <w:b/>
          <w:sz w:val="24"/>
          <w:szCs w:val="24"/>
        </w:rPr>
        <w:t>één keuzevak</w:t>
      </w:r>
      <w:r w:rsidRPr="0090184A">
        <w:rPr>
          <w:rFonts w:ascii="UGent Panno Text" w:eastAsia="Times New Roman" w:hAnsi="UGent Panno Text" w:cs="Calibri"/>
          <w:sz w:val="24"/>
          <w:szCs w:val="24"/>
        </w:rPr>
        <w:t xml:space="preserve"> op voor 5 </w:t>
      </w:r>
      <w:proofErr w:type="spellStart"/>
      <w:r w:rsidRPr="0090184A">
        <w:rPr>
          <w:rFonts w:ascii="UGent Panno Text" w:eastAsia="Times New Roman" w:hAnsi="UGent Panno Text" w:cs="Calibri"/>
          <w:sz w:val="24"/>
          <w:szCs w:val="24"/>
        </w:rPr>
        <w:t>sp</w:t>
      </w:r>
      <w:proofErr w:type="spellEnd"/>
      <w:r w:rsidR="002B2328">
        <w:rPr>
          <w:rFonts w:ascii="UGent Panno Text" w:eastAsia="Times New Roman" w:hAnsi="UGent Panno Text" w:cs="Calibri"/>
          <w:sz w:val="24"/>
          <w:szCs w:val="24"/>
        </w:rPr>
        <w:t xml:space="preserve"> </w:t>
      </w:r>
      <w:r w:rsidRPr="0090184A">
        <w:rPr>
          <w:rFonts w:ascii="UGent Panno Text" w:eastAsia="Times New Roman" w:hAnsi="UGent Panno Text" w:cs="Calibri"/>
          <w:sz w:val="24"/>
          <w:szCs w:val="24"/>
        </w:rPr>
        <w:t>. Daarvoor kan je putten uit:</w:t>
      </w:r>
    </w:p>
    <w:p w14:paraId="5C4810CB" w14:textId="4B6999EC" w:rsidR="002B2328" w:rsidRPr="00574551" w:rsidRDefault="00574551" w:rsidP="00574551">
      <w:pPr>
        <w:pStyle w:val="ListParagraph"/>
        <w:numPr>
          <w:ilvl w:val="0"/>
          <w:numId w:val="38"/>
        </w:numPr>
        <w:spacing w:after="200" w:line="276" w:lineRule="auto"/>
        <w:rPr>
          <w:rStyle w:val="Hyperlink"/>
          <w:rFonts w:ascii="UGent Panno Text" w:eastAsia="Times New Roman" w:hAnsi="UGent Panno Text" w:cs="Calibri"/>
          <w:sz w:val="24"/>
          <w:szCs w:val="24"/>
        </w:rPr>
      </w:pPr>
      <w:r>
        <w:rPr>
          <w:rFonts w:ascii="UGent Panno Text" w:eastAsia="Times New Roman" w:hAnsi="UGent Panno Text" w:cs="Calibri"/>
          <w:sz w:val="24"/>
          <w:szCs w:val="24"/>
        </w:rPr>
        <w:t>e</w:t>
      </w:r>
      <w:r w:rsidR="00C43999" w:rsidRPr="00574551">
        <w:rPr>
          <w:rFonts w:ascii="UGent Panno Text" w:eastAsia="Times New Roman" w:hAnsi="UGent Panno Text" w:cs="Calibri"/>
          <w:sz w:val="24"/>
          <w:szCs w:val="24"/>
        </w:rPr>
        <w:t xml:space="preserve">en selectie van </w:t>
      </w:r>
      <w:hyperlink r:id="rId41" w:history="1">
        <w:r w:rsidR="00C43999" w:rsidRPr="00700EF5">
          <w:rPr>
            <w:rStyle w:val="Hyperlink"/>
            <w:rFonts w:ascii="UGent Panno Text" w:eastAsia="Times New Roman" w:hAnsi="UGent Panno Text" w:cs="Calibri"/>
            <w:sz w:val="24"/>
            <w:szCs w:val="24"/>
          </w:rPr>
          <w:t>hist</w:t>
        </w:r>
        <w:r w:rsidR="00DE4ED9" w:rsidRPr="00700EF5">
          <w:rPr>
            <w:rStyle w:val="Hyperlink"/>
            <w:rFonts w:ascii="UGent Panno Text" w:eastAsia="Times New Roman" w:hAnsi="UGent Panno Text" w:cs="Calibri"/>
            <w:sz w:val="24"/>
            <w:szCs w:val="24"/>
          </w:rPr>
          <w:t>orische cursussen</w:t>
        </w:r>
      </w:hyperlink>
      <w:r w:rsidR="00700EF5">
        <w:rPr>
          <w:rFonts w:ascii="UGent Panno Text" w:eastAsia="Times New Roman" w:hAnsi="UGent Panno Text" w:cs="Calibri"/>
          <w:sz w:val="24"/>
          <w:szCs w:val="24"/>
        </w:rPr>
        <w:t>.</w:t>
      </w:r>
      <w:r w:rsidR="00700EF5">
        <w:rPr>
          <w:rFonts w:ascii="UGent Panno Text" w:hAnsi="UGent Panno Text"/>
          <w:sz w:val="24"/>
          <w:szCs w:val="24"/>
        </w:rPr>
        <w:t xml:space="preserve"> L</w:t>
      </w:r>
      <w:r w:rsidR="002B2328" w:rsidRPr="00574551">
        <w:rPr>
          <w:rFonts w:ascii="UGent Panno Text" w:hAnsi="UGent Panno Text"/>
          <w:sz w:val="24"/>
          <w:szCs w:val="24"/>
        </w:rPr>
        <w:t>et op: indien je koos voor het Praktijktraject Onderwijs neem je verplicht het opleidingsonderdeel ‘Historische cultuur en maatschappij’ op.</w:t>
      </w:r>
    </w:p>
    <w:p w14:paraId="5C664BD1" w14:textId="2DDE5D2A" w:rsidR="008B4484" w:rsidRPr="00574551" w:rsidRDefault="00C43999" w:rsidP="00574551">
      <w:pPr>
        <w:pStyle w:val="ListParagraph"/>
        <w:numPr>
          <w:ilvl w:val="0"/>
          <w:numId w:val="38"/>
        </w:numPr>
        <w:spacing w:after="200" w:line="276" w:lineRule="auto"/>
        <w:rPr>
          <w:rFonts w:ascii="UGent Panno Text" w:eastAsia="Times New Roman" w:hAnsi="UGent Panno Text" w:cs="Calibri"/>
          <w:sz w:val="24"/>
          <w:szCs w:val="24"/>
        </w:rPr>
      </w:pPr>
      <w:r w:rsidRPr="00574551">
        <w:rPr>
          <w:rFonts w:ascii="UGent Panno Text" w:eastAsia="Times New Roman" w:hAnsi="UGent Panno Text" w:cs="Calibri"/>
          <w:sz w:val="24"/>
          <w:szCs w:val="24"/>
        </w:rPr>
        <w:t>een vak dat je nog niet hebt gevolgd uit de clusters (‘Sociale wetenschappen’, ‘Wereldgeschiedenis en vergelijkende beschavingsgeschiedenis’, ‘Methodologie’ of ‘Thema’)</w:t>
      </w:r>
      <w:r w:rsidR="00700EF5">
        <w:rPr>
          <w:rFonts w:ascii="UGent Panno Text" w:eastAsia="Times New Roman" w:hAnsi="UGent Panno Text" w:cs="Calibri"/>
          <w:sz w:val="24"/>
          <w:szCs w:val="24"/>
        </w:rPr>
        <w:t>.</w:t>
      </w:r>
    </w:p>
    <w:p w14:paraId="2AC76B41" w14:textId="46A8EEB2" w:rsidR="002B2328" w:rsidRPr="00574551" w:rsidRDefault="002B2328" w:rsidP="00574551">
      <w:pPr>
        <w:pStyle w:val="ListParagraph"/>
        <w:numPr>
          <w:ilvl w:val="0"/>
          <w:numId w:val="38"/>
        </w:numPr>
        <w:spacing w:after="200" w:line="276" w:lineRule="auto"/>
        <w:rPr>
          <w:rFonts w:ascii="UGent Panno Text" w:eastAsia="Times New Roman" w:hAnsi="UGent Panno Text" w:cs="Calibri"/>
          <w:sz w:val="24"/>
          <w:szCs w:val="24"/>
        </w:rPr>
      </w:pPr>
      <w:r w:rsidRPr="00574551">
        <w:rPr>
          <w:rFonts w:ascii="UGent Panno Text" w:eastAsia="Times New Roman" w:hAnsi="UGent Panno Text" w:cs="Calibri"/>
          <w:sz w:val="24"/>
          <w:szCs w:val="24"/>
        </w:rPr>
        <w:t xml:space="preserve">Of indien je koos voor het traject Minor, een extra vak uit jouw minor. Op die manier kan je tot maximaal 20 </w:t>
      </w:r>
      <w:proofErr w:type="spellStart"/>
      <w:r w:rsidRPr="00574551">
        <w:rPr>
          <w:rFonts w:ascii="UGent Panno Text" w:eastAsia="Times New Roman" w:hAnsi="UGent Panno Text" w:cs="Calibri"/>
          <w:sz w:val="24"/>
          <w:szCs w:val="24"/>
        </w:rPr>
        <w:t>sp</w:t>
      </w:r>
      <w:proofErr w:type="spellEnd"/>
      <w:r w:rsidRPr="00574551">
        <w:rPr>
          <w:rFonts w:ascii="UGent Panno Text" w:eastAsia="Times New Roman" w:hAnsi="UGent Panno Text" w:cs="Calibri"/>
          <w:sz w:val="24"/>
          <w:szCs w:val="24"/>
        </w:rPr>
        <w:t xml:space="preserve"> aan minorvakken opnemen (d.i. 15 </w:t>
      </w:r>
      <w:proofErr w:type="spellStart"/>
      <w:r w:rsidRPr="00574551">
        <w:rPr>
          <w:rFonts w:ascii="UGent Panno Text" w:eastAsia="Times New Roman" w:hAnsi="UGent Panno Text" w:cs="Calibri"/>
          <w:sz w:val="24"/>
          <w:szCs w:val="24"/>
        </w:rPr>
        <w:t>sp</w:t>
      </w:r>
      <w:proofErr w:type="spellEnd"/>
      <w:r w:rsidRPr="00574551">
        <w:rPr>
          <w:rFonts w:ascii="UGent Panno Text" w:eastAsia="Times New Roman" w:hAnsi="UGent Panno Text" w:cs="Calibri"/>
          <w:sz w:val="24"/>
          <w:szCs w:val="24"/>
        </w:rPr>
        <w:t xml:space="preserve"> minortraject plus dit bijkomend keuzevak)</w:t>
      </w:r>
      <w:r w:rsidR="00700EF5">
        <w:rPr>
          <w:rFonts w:ascii="UGent Panno Text" w:eastAsia="Times New Roman" w:hAnsi="UGent Panno Text" w:cs="Calibri"/>
          <w:sz w:val="24"/>
          <w:szCs w:val="24"/>
        </w:rPr>
        <w:t>.</w:t>
      </w:r>
    </w:p>
    <w:p w14:paraId="131906E8" w14:textId="77777777" w:rsidR="008B4484" w:rsidRDefault="008B4484">
      <w:pPr>
        <w:spacing w:after="200" w:line="276" w:lineRule="auto"/>
        <w:rPr>
          <w:rFonts w:ascii="UGent Panno Text" w:eastAsia="Times New Roman" w:hAnsi="UGent Panno Text" w:cs="Calibri"/>
          <w:sz w:val="24"/>
          <w:szCs w:val="24"/>
        </w:rPr>
      </w:pPr>
    </w:p>
    <w:p w14:paraId="43A22D93" w14:textId="77777777" w:rsidR="00863EAE" w:rsidRPr="0090184A" w:rsidRDefault="00863EAE">
      <w:pPr>
        <w:spacing w:after="200" w:line="276" w:lineRule="auto"/>
        <w:rPr>
          <w:rFonts w:ascii="UGent Panno Text" w:eastAsia="Times New Roman" w:hAnsi="UGent Panno Text" w:cs="Calibri"/>
          <w:sz w:val="24"/>
          <w:szCs w:val="24"/>
        </w:rPr>
      </w:pPr>
    </w:p>
    <w:p w14:paraId="3FBB43AF" w14:textId="77777777" w:rsidR="008B4484" w:rsidRPr="00574551" w:rsidRDefault="00C43999" w:rsidP="00574551">
      <w:pPr>
        <w:pStyle w:val="ListParagraph"/>
        <w:numPr>
          <w:ilvl w:val="0"/>
          <w:numId w:val="36"/>
        </w:numPr>
        <w:spacing w:after="200" w:line="276" w:lineRule="auto"/>
        <w:rPr>
          <w:rFonts w:ascii="UGent Panno Text" w:eastAsia="Times New Roman" w:hAnsi="UGent Panno Text" w:cs="Calibri"/>
          <w:sz w:val="24"/>
          <w:szCs w:val="24"/>
        </w:rPr>
      </w:pPr>
      <w:r w:rsidRPr="00574551">
        <w:rPr>
          <w:rFonts w:ascii="UGent Panno Text" w:eastAsia="Times New Roman" w:hAnsi="UGent Panno Text" w:cs="Calibri"/>
          <w:sz w:val="24"/>
          <w:szCs w:val="24"/>
        </w:rPr>
        <w:t xml:space="preserve">Je volgt in Bachelor 3 dus in totaal </w:t>
      </w:r>
      <w:r w:rsidRPr="00574551">
        <w:rPr>
          <w:rFonts w:ascii="UGent Panno Text" w:eastAsia="Times New Roman" w:hAnsi="UGent Panno Text" w:cs="Calibri"/>
          <w:b/>
          <w:sz w:val="24"/>
          <w:szCs w:val="24"/>
        </w:rPr>
        <w:t>11 opleidingsonderdelen</w:t>
      </w:r>
      <w:r w:rsidRPr="00574551">
        <w:rPr>
          <w:rFonts w:ascii="UGent Panno Text" w:eastAsia="Times New Roman" w:hAnsi="UGent Panno Text" w:cs="Calibri"/>
          <w:sz w:val="24"/>
          <w:szCs w:val="24"/>
        </w:rPr>
        <w:t xml:space="preserve"> voor </w:t>
      </w:r>
      <w:r w:rsidRPr="00574551">
        <w:rPr>
          <w:rFonts w:ascii="UGent Panno Text" w:eastAsia="Times New Roman" w:hAnsi="UGent Panno Text" w:cs="Calibri"/>
          <w:b/>
          <w:sz w:val="24"/>
          <w:szCs w:val="24"/>
        </w:rPr>
        <w:t>samen 60 studiepunten</w:t>
      </w:r>
      <w:r w:rsidRPr="00574551">
        <w:rPr>
          <w:rFonts w:ascii="UGent Panno Text" w:eastAsia="Times New Roman" w:hAnsi="UGent Panno Text" w:cs="Calibri"/>
          <w:sz w:val="24"/>
          <w:szCs w:val="24"/>
        </w:rPr>
        <w:t>.</w:t>
      </w:r>
      <w:r w:rsidRPr="00574551">
        <w:rPr>
          <w:rFonts w:ascii="UGent Panno Text" w:eastAsia="Times New Roman" w:hAnsi="UGent Panno Text" w:cs="Times New Roman"/>
          <w:sz w:val="24"/>
          <w:szCs w:val="24"/>
        </w:rPr>
        <w:br w:type="page"/>
      </w:r>
    </w:p>
    <w:p w14:paraId="0E205DE7" w14:textId="2962EC1B" w:rsidR="008B4484" w:rsidRPr="0090184A" w:rsidRDefault="00C43999">
      <w:pPr>
        <w:pStyle w:val="Heading1"/>
        <w:rPr>
          <w:rFonts w:ascii="UGent Panno Text" w:hAnsi="UGent Panno Text"/>
          <w:sz w:val="28"/>
          <w:szCs w:val="28"/>
          <w:u w:val="none"/>
        </w:rPr>
      </w:pPr>
      <w:bookmarkStart w:id="4" w:name="_Toc486428887"/>
      <w:r w:rsidRPr="0090184A">
        <w:rPr>
          <w:rFonts w:ascii="UGent Panno Text" w:hAnsi="UGent Panno Text"/>
          <w:sz w:val="28"/>
          <w:szCs w:val="28"/>
          <w:u w:val="none"/>
        </w:rPr>
        <w:lastRenderedPageBreak/>
        <w:t>Master Geschiedenis</w:t>
      </w:r>
      <w:bookmarkEnd w:id="4"/>
      <w:r w:rsidRPr="0090184A">
        <w:rPr>
          <w:rFonts w:ascii="UGent Panno Text" w:hAnsi="UGent Panno Text"/>
          <w:sz w:val="28"/>
          <w:szCs w:val="28"/>
          <w:u w:val="none"/>
        </w:rPr>
        <w:t xml:space="preserve"> </w:t>
      </w:r>
    </w:p>
    <w:p w14:paraId="0ABF2BC8" w14:textId="77777777"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In de master Geschiedenis wordt veel belang gehecht aan het eindwerk, de masterproef. Het aantal studiepunten dat hieraan wordt toegekend, is daar de weerspiegeling van. Maar liefst de helft van het aantal studiepunten van de masteropleiding (30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staat op de masterproef.</w:t>
      </w:r>
    </w:p>
    <w:p w14:paraId="62FF485C" w14:textId="77777777"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Binnen de master heb je heel wat keuze om je curriculum samen te stellen naar eigen interesse, en je kan dat doen in functie van het onderwerp van jouw masterproef. Denk dus eerst goed na over de richting je uit wil met de masterproef!</w:t>
      </w:r>
    </w:p>
    <w:p w14:paraId="7687CDCE" w14:textId="77777777"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Vanuit de opleiding wordt voorzien in een masterproefbrochure</w:t>
      </w:r>
      <w:r w:rsidR="004F325C">
        <w:rPr>
          <w:rFonts w:ascii="UGent Panno Text" w:eastAsia="Times New Roman" w:hAnsi="UGent Panno Text" w:cs="Times New Roman"/>
          <w:sz w:val="24"/>
          <w:szCs w:val="24"/>
        </w:rPr>
        <w:t xml:space="preserve">, terug te vinden op </w:t>
      </w:r>
      <w:hyperlink r:id="rId42" w:history="1">
        <w:r w:rsidRPr="0090184A">
          <w:rPr>
            <w:rFonts w:ascii="UGent Panno Text" w:eastAsia="Times New Roman" w:hAnsi="UGent Panno Text" w:cs="Times New Roman"/>
            <w:color w:val="0000FF"/>
            <w:sz w:val="24"/>
            <w:szCs w:val="24"/>
            <w:u w:val="single"/>
          </w:rPr>
          <w:t>http://www.ugent.be/lw/geschiedenis/nl/onderwijs</w:t>
        </w:r>
      </w:hyperlink>
      <w:r w:rsidRPr="0090184A">
        <w:rPr>
          <w:rFonts w:ascii="UGent Panno Text" w:eastAsia="Times New Roman" w:hAnsi="UGent Panno Text" w:cs="Times New Roman"/>
          <w:sz w:val="24"/>
          <w:szCs w:val="24"/>
        </w:rPr>
        <w:t>. In deze brochure zal je o.a. een overzicht vinden van alle promotoren en mogelijke thema’s/onderwerpen waarover je de masterproef kan schrijven.</w:t>
      </w:r>
    </w:p>
    <w:p w14:paraId="52EF569D" w14:textId="77777777" w:rsidR="001F6645" w:rsidRDefault="001F6645">
      <w:pPr>
        <w:spacing w:after="200" w:line="276" w:lineRule="auto"/>
        <w:rPr>
          <w:rFonts w:ascii="UGent Panno Text" w:eastAsia="Times New Roman" w:hAnsi="UGent Panno Text" w:cs="Times New Roman"/>
          <w:sz w:val="24"/>
          <w:szCs w:val="24"/>
        </w:rPr>
      </w:pPr>
    </w:p>
    <w:p w14:paraId="42DAABC3" w14:textId="77777777"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Binnen de masteropleiding moeten </w:t>
      </w:r>
      <w:r w:rsidRPr="0090184A">
        <w:rPr>
          <w:rFonts w:ascii="UGent Panno Text" w:eastAsia="Times New Roman" w:hAnsi="UGent Panno Text" w:cs="Times New Roman"/>
          <w:b/>
          <w:sz w:val="24"/>
          <w:szCs w:val="24"/>
        </w:rPr>
        <w:t>twee opleidingsonderdelen verplicht</w:t>
      </w:r>
      <w:r w:rsidRPr="0090184A">
        <w:rPr>
          <w:rFonts w:ascii="UGent Panno Text" w:eastAsia="Times New Roman" w:hAnsi="UGent Panno Text" w:cs="Times New Roman"/>
          <w:sz w:val="24"/>
          <w:szCs w:val="24"/>
        </w:rPr>
        <w:t xml:space="preserve"> opgenomen worden, nl. </w:t>
      </w:r>
    </w:p>
    <w:p w14:paraId="59FC32CD" w14:textId="77777777" w:rsidR="008B4484" w:rsidRPr="0090184A" w:rsidRDefault="00C43999">
      <w:pPr>
        <w:spacing w:after="200" w:line="276" w:lineRule="auto"/>
        <w:ind w:firstLine="708"/>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1. en 2. ‘Theoretische geschiedenis’ (5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xml:space="preserve">) en de ‘Masterproef’ (30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w:t>
      </w:r>
    </w:p>
    <w:p w14:paraId="3B35CFF2" w14:textId="77777777" w:rsidR="008B4484" w:rsidRPr="0090184A" w:rsidRDefault="008B4484">
      <w:pPr>
        <w:spacing w:after="200" w:line="276" w:lineRule="auto"/>
        <w:rPr>
          <w:rFonts w:ascii="UGent Panno Text" w:eastAsia="Times New Roman" w:hAnsi="UGent Panno Text" w:cs="Times New Roman"/>
          <w:sz w:val="24"/>
          <w:szCs w:val="24"/>
        </w:rPr>
      </w:pPr>
    </w:p>
    <w:p w14:paraId="1A7738DB" w14:textId="333F57BA"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Daarnaast neem je </w:t>
      </w:r>
      <w:r w:rsidRPr="0090184A">
        <w:rPr>
          <w:rFonts w:ascii="UGent Panno Text" w:eastAsia="Times New Roman" w:hAnsi="UGent Panno Text" w:cs="Times New Roman"/>
          <w:b/>
          <w:sz w:val="24"/>
          <w:szCs w:val="24"/>
        </w:rPr>
        <w:t xml:space="preserve">één </w:t>
      </w:r>
      <w:proofErr w:type="spellStart"/>
      <w:r w:rsidRPr="0090184A">
        <w:rPr>
          <w:rFonts w:ascii="UGent Panno Text" w:eastAsia="Times New Roman" w:hAnsi="UGent Panno Text" w:cs="Times New Roman"/>
          <w:b/>
          <w:sz w:val="24"/>
          <w:szCs w:val="24"/>
        </w:rPr>
        <w:t>onderzoeksseminarie</w:t>
      </w:r>
      <w:proofErr w:type="spellEnd"/>
      <w:r w:rsidRPr="0090184A">
        <w:rPr>
          <w:rFonts w:ascii="UGent Panno Text" w:eastAsia="Times New Roman" w:hAnsi="UGent Panno Text" w:cs="Times New Roman"/>
          <w:sz w:val="24"/>
          <w:szCs w:val="24"/>
        </w:rPr>
        <w:t xml:space="preserve"> (5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xml:space="preserve">) op uit een aanbod van 9 </w:t>
      </w:r>
      <w:proofErr w:type="spellStart"/>
      <w:r w:rsidRPr="0090184A">
        <w:rPr>
          <w:rFonts w:ascii="UGent Panno Text" w:eastAsia="Times New Roman" w:hAnsi="UGent Panno Text" w:cs="Times New Roman"/>
          <w:sz w:val="24"/>
          <w:szCs w:val="24"/>
        </w:rPr>
        <w:t>onderzoeksseminaries</w:t>
      </w:r>
      <w:proofErr w:type="spellEnd"/>
      <w:r w:rsidRPr="0090184A">
        <w:rPr>
          <w:rFonts w:ascii="UGent Panno Text" w:eastAsia="Times New Roman" w:hAnsi="UGent Panno Text" w:cs="Times New Roman"/>
          <w:sz w:val="24"/>
          <w:szCs w:val="24"/>
        </w:rPr>
        <w:t xml:space="preserve">, allen terug te vinden in de </w:t>
      </w:r>
      <w:hyperlink r:id="rId43" w:history="1">
        <w:r w:rsidRPr="001F6645">
          <w:rPr>
            <w:rStyle w:val="Hyperlink"/>
            <w:rFonts w:ascii="UGent Panno Text" w:eastAsia="Times New Roman" w:hAnsi="UGent Panno Text" w:cs="Times New Roman"/>
            <w:sz w:val="24"/>
            <w:szCs w:val="24"/>
          </w:rPr>
          <w:t>studie</w:t>
        </w:r>
        <w:r w:rsidR="001F6645" w:rsidRPr="001F6645">
          <w:rPr>
            <w:rStyle w:val="Hyperlink"/>
            <w:rFonts w:ascii="UGent Panno Text" w:eastAsia="Times New Roman" w:hAnsi="UGent Panno Text" w:cs="Times New Roman"/>
            <w:sz w:val="24"/>
            <w:szCs w:val="24"/>
          </w:rPr>
          <w:t>kiezer</w:t>
        </w:r>
      </w:hyperlink>
      <w:r w:rsidRPr="0090184A">
        <w:rPr>
          <w:rFonts w:ascii="UGent Panno Text" w:eastAsia="Times New Roman" w:hAnsi="UGent Panno Text" w:cs="Times New Roman"/>
          <w:sz w:val="24"/>
          <w:szCs w:val="24"/>
        </w:rPr>
        <w:t xml:space="preserve">. </w:t>
      </w:r>
    </w:p>
    <w:p w14:paraId="6ACCD70A" w14:textId="5CA39DCE" w:rsidR="008B4484" w:rsidRPr="0090184A" w:rsidRDefault="00C43999">
      <w:pPr>
        <w:spacing w:after="200" w:line="276" w:lineRule="auto"/>
        <w:ind w:left="708"/>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3. Eén </w:t>
      </w:r>
      <w:proofErr w:type="spellStart"/>
      <w:r w:rsidRPr="0090184A">
        <w:rPr>
          <w:rFonts w:ascii="UGent Panno Text" w:eastAsia="Times New Roman" w:hAnsi="UGent Panno Text" w:cs="Times New Roman"/>
          <w:sz w:val="24"/>
          <w:szCs w:val="24"/>
        </w:rPr>
        <w:t>onderzoeksseminarie</w:t>
      </w:r>
      <w:proofErr w:type="spellEnd"/>
      <w:r w:rsidRPr="0090184A">
        <w:rPr>
          <w:rFonts w:ascii="UGent Panno Text" w:eastAsia="Times New Roman" w:hAnsi="UGent Panno Text" w:cs="Times New Roman"/>
          <w:sz w:val="24"/>
          <w:szCs w:val="24"/>
        </w:rPr>
        <w:t xml:space="preserve"> </w:t>
      </w:r>
      <w:r w:rsidR="0075551B">
        <w:rPr>
          <w:rFonts w:ascii="UGent Panno Text" w:eastAsia="Times New Roman" w:hAnsi="UGent Panno Text" w:cs="Times New Roman"/>
          <w:sz w:val="24"/>
          <w:szCs w:val="24"/>
        </w:rPr>
        <w:t>(</w:t>
      </w:r>
      <w:r w:rsidRPr="0090184A">
        <w:rPr>
          <w:rFonts w:ascii="UGent Panno Text" w:eastAsia="Times New Roman" w:hAnsi="UGent Panno Text" w:cs="Times New Roman"/>
          <w:sz w:val="24"/>
          <w:szCs w:val="24"/>
        </w:rPr>
        <w:t xml:space="preserve">5 </w:t>
      </w:r>
      <w:proofErr w:type="spellStart"/>
      <w:r w:rsidRPr="0090184A">
        <w:rPr>
          <w:rFonts w:ascii="UGent Panno Text" w:eastAsia="Times New Roman" w:hAnsi="UGent Panno Text" w:cs="Times New Roman"/>
          <w:sz w:val="24"/>
          <w:szCs w:val="24"/>
        </w:rPr>
        <w:t>sp</w:t>
      </w:r>
      <w:proofErr w:type="spellEnd"/>
      <w:r w:rsidR="0075551B">
        <w:rPr>
          <w:rFonts w:ascii="UGent Panno Text" w:eastAsia="Times New Roman" w:hAnsi="UGent Panno Text" w:cs="Times New Roman"/>
          <w:sz w:val="24"/>
          <w:szCs w:val="24"/>
        </w:rPr>
        <w:t>)</w:t>
      </w:r>
      <w:r w:rsidRPr="0090184A">
        <w:rPr>
          <w:rFonts w:ascii="UGent Panno Text" w:eastAsia="Times New Roman" w:hAnsi="UGent Panno Text" w:cs="Times New Roman"/>
          <w:sz w:val="24"/>
          <w:szCs w:val="24"/>
        </w:rPr>
        <w:t xml:space="preserve">. </w:t>
      </w:r>
    </w:p>
    <w:p w14:paraId="4F627E49" w14:textId="77777777" w:rsidR="008B4484" w:rsidRPr="0090184A" w:rsidRDefault="00C43999">
      <w:pPr>
        <w:spacing w:after="200" w:line="276" w:lineRule="auto"/>
        <w:ind w:left="708"/>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Je bespreekt met je promotor welk </w:t>
      </w:r>
      <w:proofErr w:type="spellStart"/>
      <w:r w:rsidRPr="0090184A">
        <w:rPr>
          <w:rFonts w:ascii="UGent Panno Text" w:eastAsia="Times New Roman" w:hAnsi="UGent Panno Text" w:cs="Times New Roman"/>
          <w:sz w:val="24"/>
          <w:szCs w:val="24"/>
        </w:rPr>
        <w:t>onderzoeksseminarie</w:t>
      </w:r>
      <w:proofErr w:type="spellEnd"/>
      <w:r w:rsidRPr="0090184A">
        <w:rPr>
          <w:rFonts w:ascii="UGent Panno Text" w:eastAsia="Times New Roman" w:hAnsi="UGent Panno Text" w:cs="Times New Roman"/>
          <w:sz w:val="24"/>
          <w:szCs w:val="24"/>
        </w:rPr>
        <w:t xml:space="preserve"> het best aansluit of de beste ondersteuning biedt bij het thema van je masterproef. Binnen het </w:t>
      </w:r>
      <w:proofErr w:type="spellStart"/>
      <w:r w:rsidRPr="0090184A">
        <w:rPr>
          <w:rFonts w:ascii="UGent Panno Text" w:eastAsia="Times New Roman" w:hAnsi="UGent Panno Text" w:cs="Times New Roman"/>
          <w:sz w:val="24"/>
          <w:szCs w:val="24"/>
        </w:rPr>
        <w:t>onderzoeksseminarie</w:t>
      </w:r>
      <w:proofErr w:type="spellEnd"/>
      <w:r w:rsidRPr="0090184A">
        <w:rPr>
          <w:rFonts w:ascii="UGent Panno Text" w:eastAsia="Times New Roman" w:hAnsi="UGent Panno Text" w:cs="Times New Roman"/>
          <w:sz w:val="24"/>
          <w:szCs w:val="24"/>
        </w:rPr>
        <w:t xml:space="preserve"> ‘publieksgeschiedenis’ is een stage voorzien van 120 uur.</w:t>
      </w:r>
    </w:p>
    <w:p w14:paraId="1093A6D7" w14:textId="77777777" w:rsidR="008B4484" w:rsidRPr="0090184A" w:rsidRDefault="008B4484">
      <w:pPr>
        <w:spacing w:after="200" w:line="276" w:lineRule="auto"/>
        <w:rPr>
          <w:rFonts w:ascii="UGent Panno Text" w:eastAsia="Times New Roman" w:hAnsi="UGent Panno Text" w:cs="Times New Roman"/>
          <w:sz w:val="24"/>
          <w:szCs w:val="24"/>
        </w:rPr>
      </w:pPr>
    </w:p>
    <w:p w14:paraId="0B74444D" w14:textId="77777777"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Ten slotte kan je je curriculum vervolledigen door dit aan te vullen met </w:t>
      </w:r>
      <w:r w:rsidRPr="0090184A">
        <w:rPr>
          <w:rFonts w:ascii="UGent Panno Text" w:eastAsia="Times New Roman" w:hAnsi="UGent Panno Text" w:cs="Times New Roman"/>
          <w:b/>
          <w:sz w:val="24"/>
          <w:szCs w:val="24"/>
        </w:rPr>
        <w:t>keuzevakken</w:t>
      </w:r>
      <w:r w:rsidRPr="0090184A">
        <w:rPr>
          <w:rFonts w:ascii="UGent Panno Text" w:eastAsia="Times New Roman" w:hAnsi="UGent Panno Text" w:cs="Times New Roman"/>
          <w:sz w:val="24"/>
          <w:szCs w:val="24"/>
        </w:rPr>
        <w:t xml:space="preserve"> (20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xml:space="preserve">). </w:t>
      </w:r>
    </w:p>
    <w:p w14:paraId="066CE850" w14:textId="3E6E1638" w:rsidR="008B4484" w:rsidRPr="0090184A" w:rsidRDefault="00C43999">
      <w:pPr>
        <w:spacing w:after="200" w:line="276" w:lineRule="auto"/>
        <w:ind w:left="708"/>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4., 5. en 6. Je neemt 15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xml:space="preserve"> (dit zijn drie opleidingsonderdelen) op uit de </w:t>
      </w:r>
      <w:r w:rsidRPr="0075551B">
        <w:rPr>
          <w:rFonts w:ascii="UGent Panno Text" w:eastAsia="Times New Roman" w:hAnsi="UGent Panno Text" w:cs="Times New Roman"/>
          <w:b/>
          <w:bCs/>
          <w:sz w:val="24"/>
          <w:szCs w:val="24"/>
        </w:rPr>
        <w:t>keuzelijst</w:t>
      </w:r>
      <w:r w:rsidRPr="0090184A">
        <w:rPr>
          <w:rFonts w:ascii="UGent Panno Text" w:eastAsia="Times New Roman" w:hAnsi="UGent Panno Text" w:cs="Times New Roman"/>
          <w:sz w:val="24"/>
          <w:szCs w:val="24"/>
        </w:rPr>
        <w:t xml:space="preserve"> van de master. Deze keuzelijst omvat een reeks uiteenlopende geschiedkundige opleidingsonderdelen. Je kan deze 15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xml:space="preserve"> keuzeruimte ook gedeeltelijk (of zelfs volledig) invullen met één of meerdere </w:t>
      </w:r>
      <w:proofErr w:type="spellStart"/>
      <w:r w:rsidRPr="0090184A">
        <w:rPr>
          <w:rFonts w:ascii="UGent Panno Text" w:eastAsia="Times New Roman" w:hAnsi="UGent Panno Text" w:cs="Times New Roman"/>
          <w:sz w:val="24"/>
          <w:szCs w:val="24"/>
        </w:rPr>
        <w:t>onderzoeksseminaries</w:t>
      </w:r>
      <w:proofErr w:type="spellEnd"/>
      <w:r w:rsidRPr="0090184A">
        <w:rPr>
          <w:rFonts w:ascii="UGent Panno Text" w:eastAsia="Times New Roman" w:hAnsi="UGent Panno Text" w:cs="Times New Roman"/>
          <w:sz w:val="24"/>
          <w:szCs w:val="24"/>
        </w:rPr>
        <w:t xml:space="preserve">. Dit maakt de keuzemogelijkheden nóg ruimer. De ‘Praktijkstage: publieksgeschiedenis’ kan je enkel opnemen indien je ook het </w:t>
      </w:r>
      <w:proofErr w:type="spellStart"/>
      <w:r w:rsidRPr="0090184A">
        <w:rPr>
          <w:rFonts w:ascii="UGent Panno Text" w:eastAsia="Times New Roman" w:hAnsi="UGent Panno Text" w:cs="Times New Roman"/>
          <w:sz w:val="24"/>
          <w:szCs w:val="24"/>
        </w:rPr>
        <w:t>onderzoeksseminarie</w:t>
      </w:r>
      <w:proofErr w:type="spellEnd"/>
      <w:r w:rsidRPr="0090184A">
        <w:rPr>
          <w:rFonts w:ascii="UGent Panno Text" w:eastAsia="Times New Roman" w:hAnsi="UGent Panno Text" w:cs="Times New Roman"/>
          <w:sz w:val="24"/>
          <w:szCs w:val="24"/>
        </w:rPr>
        <w:t xml:space="preserve"> publieksgeschiedenis opneemt. Een praktijkstage publieksgeschiedenis kan niet gecombineerd worden met het ‘Onderzoeksproject’. Je hoeft niet noodzakelijk één van deze beide opleidingsonderdelen op te nemen. Je kan vrij kiezen uit de volledige keuzelijst.</w:t>
      </w:r>
    </w:p>
    <w:p w14:paraId="1B18EA3B" w14:textId="63834800" w:rsidR="008B4484" w:rsidRPr="0090184A" w:rsidRDefault="00C43999">
      <w:pPr>
        <w:spacing w:after="200" w:line="276" w:lineRule="auto"/>
        <w:ind w:left="708"/>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7. Je neemt nog één opleidingsonderdeel (5 </w:t>
      </w:r>
      <w:proofErr w:type="spellStart"/>
      <w:r w:rsidRPr="0090184A">
        <w:rPr>
          <w:rFonts w:ascii="UGent Panno Text" w:eastAsia="Times New Roman" w:hAnsi="UGent Panno Text" w:cs="Times New Roman"/>
          <w:sz w:val="24"/>
          <w:szCs w:val="24"/>
        </w:rPr>
        <w:t>sp</w:t>
      </w:r>
      <w:proofErr w:type="spellEnd"/>
      <w:r w:rsidRPr="0090184A">
        <w:rPr>
          <w:rFonts w:ascii="UGent Panno Text" w:eastAsia="Times New Roman" w:hAnsi="UGent Panno Text" w:cs="Times New Roman"/>
          <w:sz w:val="24"/>
          <w:szCs w:val="24"/>
        </w:rPr>
        <w:t xml:space="preserve">) </w:t>
      </w:r>
      <w:r w:rsidR="0075551B" w:rsidRPr="0075551B">
        <w:rPr>
          <w:rFonts w:ascii="UGent Panno Text" w:eastAsia="Times New Roman" w:hAnsi="UGent Panno Text" w:cs="Times New Roman"/>
          <w:b/>
          <w:bCs/>
          <w:sz w:val="24"/>
          <w:szCs w:val="24"/>
        </w:rPr>
        <w:t>vrije</w:t>
      </w:r>
      <w:r w:rsidRPr="0075551B">
        <w:rPr>
          <w:rFonts w:ascii="UGent Panno Text" w:eastAsia="Times New Roman" w:hAnsi="UGent Panno Text" w:cs="Times New Roman"/>
          <w:b/>
          <w:bCs/>
          <w:sz w:val="24"/>
          <w:szCs w:val="24"/>
        </w:rPr>
        <w:t xml:space="preserve"> keuze</w:t>
      </w:r>
      <w:r w:rsidRPr="0090184A">
        <w:rPr>
          <w:rFonts w:ascii="UGent Panno Text" w:eastAsia="Times New Roman" w:hAnsi="UGent Panno Text" w:cs="Times New Roman"/>
          <w:sz w:val="24"/>
          <w:szCs w:val="24"/>
        </w:rPr>
        <w:t xml:space="preserve"> op. Je bent daarin volledig vrij. Dat kan m.a.w. binnen het vakkenaanbod van de master Geschiedenis, maar ook uit het bachelor- en </w:t>
      </w:r>
      <w:r w:rsidRPr="0090184A">
        <w:rPr>
          <w:rFonts w:ascii="UGent Panno Text" w:eastAsia="Times New Roman" w:hAnsi="UGent Panno Text" w:cs="Times New Roman"/>
          <w:sz w:val="24"/>
          <w:szCs w:val="24"/>
        </w:rPr>
        <w:lastRenderedPageBreak/>
        <w:t xml:space="preserve">masteraanbod van andere UGent-opleidingen. Het is zelfs mogelijk een vak op te nemen buiten de UGent, maar in dat geval moet je (1) een omstandige motivering opgeven, en (2) na goedkeuring zelf de administratie hieromtrent in orde brengen. </w:t>
      </w:r>
    </w:p>
    <w:p w14:paraId="25DE9082" w14:textId="77777777"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b/>
          <w:sz w:val="24"/>
          <w:szCs w:val="24"/>
        </w:rPr>
        <w:t>Opgelet</w:t>
      </w:r>
      <w:r w:rsidRPr="0090184A">
        <w:rPr>
          <w:rFonts w:ascii="UGent Panno Text" w:eastAsia="Times New Roman" w:hAnsi="UGent Panno Text" w:cs="Calibri"/>
          <w:sz w:val="24"/>
          <w:szCs w:val="24"/>
        </w:rPr>
        <w:t>: de ervaring leert dat het verzamelen van examenresultaten van externe opleidingsonderdelen niet altijd even vlot verloopt. We rekenen erop dat de student bij de examens zelf duidelijk aan de examinator aangeeft dat hij/zij het opleidingsonderdeel als keuzevak volgt vanuit de opleiding Geschiedenis van de UGent en dat de punten moeten doorgegeven worden aan de secretaris van de examencommissie Geschiedenis van de UGent, prof. Antoon Vrints (Antoon.Vrints@UGent.be) én aan het diensthoofd van de Facultaire Studentenadministratie van de UGent, mevrouw Heidi Geers (Heidi.Geers@UGent.be)</w:t>
      </w:r>
    </w:p>
    <w:p w14:paraId="665A921B" w14:textId="77777777" w:rsidR="008B4484" w:rsidRPr="0090184A" w:rsidRDefault="008B4484">
      <w:pPr>
        <w:spacing w:after="200" w:line="276" w:lineRule="auto"/>
        <w:jc w:val="both"/>
        <w:rPr>
          <w:rFonts w:ascii="UGent Panno Text" w:eastAsia="Times New Roman" w:hAnsi="UGent Panno Text" w:cs="Times New Roman"/>
          <w:sz w:val="24"/>
          <w:szCs w:val="24"/>
        </w:rPr>
      </w:pPr>
    </w:p>
    <w:p w14:paraId="3BA40F91" w14:textId="77777777" w:rsidR="008B4484" w:rsidRPr="0090184A" w:rsidRDefault="00C43999">
      <w:pPr>
        <w:spacing w:after="200" w:line="276" w:lineRule="auto"/>
        <w:ind w:firstLine="708"/>
        <w:jc w:val="both"/>
        <w:rPr>
          <w:rFonts w:ascii="UGent Panno Text" w:eastAsia="Times New Roman" w:hAnsi="UGent Panno Text" w:cs="Calibri"/>
          <w:b/>
          <w:sz w:val="24"/>
          <w:szCs w:val="24"/>
        </w:rPr>
      </w:pPr>
      <w:r w:rsidRPr="0090184A">
        <w:rPr>
          <w:rFonts w:ascii="UGent Panno Text" w:eastAsia="Times New Roman" w:hAnsi="UGent Panno Text" w:cs="Calibri"/>
          <w:b/>
          <w:sz w:val="24"/>
          <w:szCs w:val="24"/>
        </w:rPr>
        <w:t>Stappen om een extern keuzevak (= buiten de UGent) op te nemen:</w:t>
      </w:r>
    </w:p>
    <w:p w14:paraId="1FF60DE3" w14:textId="77777777"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1.</w:t>
      </w:r>
      <w:r w:rsidRPr="0090184A">
        <w:rPr>
          <w:rFonts w:ascii="UGent Panno Text" w:eastAsia="Times New Roman" w:hAnsi="UGent Panno Text" w:cs="Calibri"/>
          <w:sz w:val="24"/>
          <w:szCs w:val="24"/>
        </w:rPr>
        <w:tab/>
        <w:t>Schriftelijk of via e-mail toestemming vragen aan de verantwoordelijke titularis van het opleidingsonderdeel om dit als keuzevak op te nemen.</w:t>
      </w:r>
    </w:p>
    <w:p w14:paraId="3D7F79A2" w14:textId="77777777"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2.</w:t>
      </w:r>
      <w:r w:rsidRPr="0090184A">
        <w:rPr>
          <w:rFonts w:ascii="UGent Panno Text" w:eastAsia="Times New Roman" w:hAnsi="UGent Panno Text" w:cs="Calibri"/>
          <w:sz w:val="24"/>
          <w:szCs w:val="24"/>
        </w:rPr>
        <w:tab/>
        <w:t>Via e-mail hiervoor toestemming vragen aan de secretaris van de examencommissie Geschiedenis (</w:t>
      </w:r>
      <w:hyperlink r:id="rId44" w:history="1">
        <w:r w:rsidRPr="0090184A">
          <w:rPr>
            <w:rStyle w:val="Hyperlink"/>
            <w:rFonts w:ascii="UGent Panno Text" w:eastAsia="Times New Roman" w:hAnsi="UGent Panno Text" w:cs="Calibri"/>
            <w:sz w:val="24"/>
            <w:szCs w:val="24"/>
          </w:rPr>
          <w:t>Antoon.Vrints@UGent.be</w:t>
        </w:r>
      </w:hyperlink>
      <w:r w:rsidRPr="0090184A">
        <w:rPr>
          <w:rFonts w:ascii="UGent Panno Text" w:eastAsia="Times New Roman" w:hAnsi="UGent Panno Text" w:cs="Calibri"/>
          <w:sz w:val="24"/>
          <w:szCs w:val="24"/>
        </w:rPr>
        <w:t>). Je geeft daarbij een schriftelijke motivatie op waarom je het keuzevak wil volgen en waarom je eventueel afwijkt van het opleidingsniveau</w:t>
      </w:r>
    </w:p>
    <w:p w14:paraId="5E6A1038" w14:textId="77777777"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3.</w:t>
      </w:r>
      <w:r w:rsidRPr="0090184A">
        <w:rPr>
          <w:rFonts w:ascii="UGent Panno Text" w:eastAsia="Times New Roman" w:hAnsi="UGent Panno Text" w:cs="Calibri"/>
          <w:sz w:val="24"/>
          <w:szCs w:val="24"/>
        </w:rPr>
        <w:tab/>
      </w:r>
      <w:r w:rsidR="00317657">
        <w:rPr>
          <w:rFonts w:ascii="UGent Panno Text" w:eastAsia="Times New Roman" w:hAnsi="UGent Panno Text" w:cs="Calibri"/>
          <w:sz w:val="24"/>
          <w:szCs w:val="24"/>
        </w:rPr>
        <w:t xml:space="preserve">Je inschrijving als gaststudent aan de externe onderwijsinstelling in orde brengen. </w:t>
      </w:r>
    </w:p>
    <w:p w14:paraId="25FD226A" w14:textId="26FD83CC"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4.</w:t>
      </w:r>
      <w:r w:rsidRPr="0090184A">
        <w:rPr>
          <w:rFonts w:ascii="UGent Panno Text" w:eastAsia="Times New Roman" w:hAnsi="UGent Panno Text" w:cs="Calibri"/>
          <w:sz w:val="24"/>
          <w:szCs w:val="24"/>
        </w:rPr>
        <w:tab/>
        <w:t>Je bezorgt jouw inschrijvingsbewijs als 'gaststudent' én een weblink naar de studiefiche van het externe keuzevak aan de medewerker van de FSA</w:t>
      </w:r>
      <w:r w:rsidR="00AD2510">
        <w:rPr>
          <w:rFonts w:ascii="UGent Panno Text" w:eastAsia="Times New Roman" w:hAnsi="UGent Panno Text" w:cs="Calibri"/>
          <w:sz w:val="24"/>
          <w:szCs w:val="24"/>
        </w:rPr>
        <w:t xml:space="preserve"> (</w:t>
      </w:r>
      <w:hyperlink r:id="rId45" w:history="1">
        <w:r w:rsidR="00AD2510" w:rsidRPr="00927635">
          <w:rPr>
            <w:rStyle w:val="Hyperlink"/>
            <w:rFonts w:ascii="UGent Panno Text" w:eastAsia="Times New Roman" w:hAnsi="UGent Panno Text" w:cs="Calibri"/>
            <w:sz w:val="24"/>
            <w:szCs w:val="24"/>
          </w:rPr>
          <w:t>fsa.lw@ugent.be</w:t>
        </w:r>
      </w:hyperlink>
      <w:r w:rsidR="00D41D6E">
        <w:rPr>
          <w:rFonts w:ascii="UGent Panno Text" w:eastAsia="Times New Roman" w:hAnsi="UGent Panno Text" w:cs="Calibri"/>
          <w:sz w:val="24"/>
          <w:szCs w:val="24"/>
        </w:rPr>
        <w:t xml:space="preserve">) </w:t>
      </w:r>
      <w:r w:rsidRPr="0090184A">
        <w:rPr>
          <w:rFonts w:ascii="UGent Panno Text" w:eastAsia="Times New Roman" w:hAnsi="UGent Panno Text" w:cs="Calibri"/>
          <w:sz w:val="24"/>
          <w:szCs w:val="24"/>
        </w:rPr>
        <w:t>zodat dit keuzevak aan jouw curriculum kan toegevoegd worden.</w:t>
      </w:r>
    </w:p>
    <w:p w14:paraId="7B1E0FD3" w14:textId="77777777" w:rsidR="008B4484" w:rsidRPr="0090184A" w:rsidRDefault="00C43999">
      <w:pPr>
        <w:spacing w:after="200" w:line="276" w:lineRule="auto"/>
        <w:ind w:left="708"/>
        <w:rPr>
          <w:rFonts w:ascii="UGent Panno Text" w:eastAsia="Times New Roman" w:hAnsi="UGent Panno Text" w:cs="Calibri"/>
          <w:sz w:val="24"/>
          <w:szCs w:val="24"/>
        </w:rPr>
      </w:pPr>
      <w:r w:rsidRPr="0090184A">
        <w:rPr>
          <w:rFonts w:ascii="UGent Panno Text" w:eastAsia="Times New Roman" w:hAnsi="UGent Panno Text" w:cs="Calibri"/>
          <w:sz w:val="24"/>
          <w:szCs w:val="24"/>
        </w:rPr>
        <w:t>Alle praktische informatie m.b.t. aanvang lessen en locatie zijn terug te vinden op de websites van de betrokken instellingen en dienen dus zelf opgevraagd te worden!</w:t>
      </w:r>
    </w:p>
    <w:p w14:paraId="4B521141" w14:textId="77777777" w:rsidR="008B4484" w:rsidRDefault="008B4484">
      <w:pPr>
        <w:spacing w:after="200" w:line="276" w:lineRule="auto"/>
        <w:rPr>
          <w:rFonts w:ascii="UGent Panno Text" w:eastAsia="Times New Roman" w:hAnsi="UGent Panno Text" w:cs="Times New Roman"/>
          <w:sz w:val="24"/>
          <w:szCs w:val="24"/>
        </w:rPr>
      </w:pPr>
    </w:p>
    <w:p w14:paraId="34262498" w14:textId="5130118D" w:rsidR="0075551B" w:rsidRPr="0075551B" w:rsidRDefault="0075551B" w:rsidP="0075551B">
      <w:pPr>
        <w:pStyle w:val="ListParagraph"/>
        <w:numPr>
          <w:ilvl w:val="0"/>
          <w:numId w:val="36"/>
        </w:numPr>
        <w:spacing w:after="200" w:line="276" w:lineRule="auto"/>
        <w:rPr>
          <w:rFonts w:ascii="UGent Panno Text" w:eastAsia="Times New Roman" w:hAnsi="UGent Panno Text" w:cs="Times New Roman"/>
          <w:sz w:val="24"/>
          <w:szCs w:val="24"/>
        </w:rPr>
      </w:pPr>
      <w:r w:rsidRPr="00574551">
        <w:rPr>
          <w:rFonts w:ascii="UGent Panno Text" w:eastAsia="Times New Roman" w:hAnsi="UGent Panno Text" w:cs="Calibri"/>
          <w:sz w:val="24"/>
          <w:szCs w:val="24"/>
        </w:rPr>
        <w:t xml:space="preserve">Je volgt in </w:t>
      </w:r>
      <w:r>
        <w:rPr>
          <w:rFonts w:ascii="UGent Panno Text" w:eastAsia="Times New Roman" w:hAnsi="UGent Panno Text" w:cs="Calibri"/>
          <w:sz w:val="24"/>
          <w:szCs w:val="24"/>
        </w:rPr>
        <w:t>de master</w:t>
      </w:r>
      <w:r w:rsidRPr="00574551">
        <w:rPr>
          <w:rFonts w:ascii="UGent Panno Text" w:eastAsia="Times New Roman" w:hAnsi="UGent Panno Text" w:cs="Calibri"/>
          <w:sz w:val="24"/>
          <w:szCs w:val="24"/>
        </w:rPr>
        <w:t xml:space="preserve"> dus in totaal </w:t>
      </w:r>
      <w:r>
        <w:rPr>
          <w:rFonts w:ascii="UGent Panno Text" w:eastAsia="Times New Roman" w:hAnsi="UGent Panno Text" w:cs="Calibri"/>
          <w:b/>
          <w:sz w:val="24"/>
          <w:szCs w:val="24"/>
        </w:rPr>
        <w:t xml:space="preserve">7 </w:t>
      </w:r>
      <w:r w:rsidRPr="00574551">
        <w:rPr>
          <w:rFonts w:ascii="UGent Panno Text" w:eastAsia="Times New Roman" w:hAnsi="UGent Panno Text" w:cs="Calibri"/>
          <w:b/>
          <w:sz w:val="24"/>
          <w:szCs w:val="24"/>
        </w:rPr>
        <w:t>opleidingsonderdelen</w:t>
      </w:r>
      <w:r w:rsidRPr="00574551">
        <w:rPr>
          <w:rFonts w:ascii="UGent Panno Text" w:eastAsia="Times New Roman" w:hAnsi="UGent Panno Text" w:cs="Calibri"/>
          <w:sz w:val="24"/>
          <w:szCs w:val="24"/>
        </w:rPr>
        <w:t xml:space="preserve"> voor </w:t>
      </w:r>
      <w:r w:rsidRPr="00574551">
        <w:rPr>
          <w:rFonts w:ascii="UGent Panno Text" w:eastAsia="Times New Roman" w:hAnsi="UGent Panno Text" w:cs="Calibri"/>
          <w:b/>
          <w:sz w:val="24"/>
          <w:szCs w:val="24"/>
        </w:rPr>
        <w:t>samen 60 studiepunten</w:t>
      </w:r>
      <w:r w:rsidRPr="00574551">
        <w:rPr>
          <w:rFonts w:ascii="UGent Panno Text" w:eastAsia="Times New Roman" w:hAnsi="UGent Panno Text" w:cs="Calibri"/>
          <w:sz w:val="24"/>
          <w:szCs w:val="24"/>
        </w:rPr>
        <w:t>.</w:t>
      </w:r>
    </w:p>
    <w:p w14:paraId="266CD158" w14:textId="77777777" w:rsidR="008B4484" w:rsidRPr="0090184A" w:rsidRDefault="008B4484">
      <w:pPr>
        <w:spacing w:after="200" w:line="276" w:lineRule="auto"/>
        <w:rPr>
          <w:rFonts w:ascii="UGent Panno Text" w:eastAsia="Times New Roman" w:hAnsi="UGent Panno Text" w:cs="Times New Roman"/>
          <w:sz w:val="24"/>
          <w:szCs w:val="24"/>
        </w:rPr>
      </w:pPr>
    </w:p>
    <w:p w14:paraId="37A7D192" w14:textId="1F6FE114" w:rsidR="008B4484"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Op de volgende pagina kan je een </w:t>
      </w:r>
      <w:r w:rsidR="00404AF4">
        <w:rPr>
          <w:rFonts w:ascii="UGent Panno Text" w:eastAsia="Times New Roman" w:hAnsi="UGent Panno Text" w:cs="Times New Roman"/>
          <w:sz w:val="24"/>
          <w:szCs w:val="24"/>
        </w:rPr>
        <w:t>schematisch</w:t>
      </w:r>
      <w:r w:rsidRPr="0090184A">
        <w:rPr>
          <w:rFonts w:ascii="UGent Panno Text" w:eastAsia="Times New Roman" w:hAnsi="UGent Panno Text" w:cs="Times New Roman"/>
          <w:sz w:val="24"/>
          <w:szCs w:val="24"/>
        </w:rPr>
        <w:t xml:space="preserve"> overzicht vinden van de opbouw van de bachelor- en masteropleiding Geschiedenis.</w:t>
      </w:r>
    </w:p>
    <w:p w14:paraId="3C1F9526" w14:textId="6CB90C9F" w:rsidR="009F7350" w:rsidRDefault="009F7350">
      <w:pPr>
        <w:spacing w:after="200" w:line="276" w:lineRule="auto"/>
        <w:rPr>
          <w:rFonts w:ascii="UGent Panno Text" w:eastAsia="Times New Roman" w:hAnsi="UGent Panno Text" w:cs="Times New Roman"/>
          <w:sz w:val="24"/>
          <w:szCs w:val="24"/>
        </w:rPr>
      </w:pPr>
      <w:r>
        <w:rPr>
          <w:rFonts w:ascii="UGent Panno Text" w:eastAsia="Times New Roman" w:hAnsi="UGent Panno Text" w:cs="Times New Roman"/>
          <w:sz w:val="24"/>
          <w:szCs w:val="24"/>
        </w:rPr>
        <w:t>Opgelet: voor sommige opleidingsonderdelen geldt een strikte volgtijdelijkheid (zie verder in deze brochure).</w:t>
      </w:r>
    </w:p>
    <w:p w14:paraId="22A994BE" w14:textId="77777777"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br w:type="page"/>
      </w:r>
    </w:p>
    <w:p w14:paraId="5EBC10DE" w14:textId="77777777" w:rsidR="008B4484" w:rsidRPr="0090184A" w:rsidRDefault="008B4484">
      <w:pPr>
        <w:spacing w:after="200" w:line="276" w:lineRule="auto"/>
        <w:rPr>
          <w:rFonts w:ascii="UGent Panno Text" w:eastAsia="Times New Roman" w:hAnsi="UGent Panno Text" w:cs="Times New Roman"/>
          <w:sz w:val="24"/>
          <w:szCs w:val="24"/>
        </w:rPr>
        <w:sectPr w:rsidR="008B4484" w:rsidRPr="0090184A">
          <w:footerReference w:type="default" r:id="rId46"/>
          <w:pgSz w:w="11906" w:h="16838"/>
          <w:pgMar w:top="1701" w:right="1418" w:bottom="1418" w:left="1418" w:header="709" w:footer="709" w:gutter="0"/>
          <w:cols w:space="708"/>
          <w:docGrid w:linePitch="360"/>
        </w:sectPr>
      </w:pPr>
    </w:p>
    <w:tbl>
      <w:tblPr>
        <w:tblStyle w:val="Tabelraster1"/>
        <w:tblpPr w:leftFromText="141" w:rightFromText="141" w:horzAnchor="margin" w:tblpXSpec="center" w:tblpY="450"/>
        <w:tblW w:w="14995" w:type="dxa"/>
        <w:tblLook w:val="04A0" w:firstRow="1" w:lastRow="0" w:firstColumn="1" w:lastColumn="0" w:noHBand="0" w:noVBand="1"/>
      </w:tblPr>
      <w:tblGrid>
        <w:gridCol w:w="4322"/>
        <w:gridCol w:w="3607"/>
        <w:gridCol w:w="4239"/>
        <w:gridCol w:w="2827"/>
      </w:tblGrid>
      <w:tr w:rsidR="008B4484" w:rsidRPr="006F0AB8" w14:paraId="27D1CCDA" w14:textId="77777777" w:rsidTr="006F0AB8">
        <w:trPr>
          <w:trHeight w:val="255"/>
        </w:trPr>
        <w:tc>
          <w:tcPr>
            <w:tcW w:w="4322" w:type="dxa"/>
            <w:shd w:val="clear" w:color="auto" w:fill="D9D9D9"/>
          </w:tcPr>
          <w:p w14:paraId="6FDFF84D" w14:textId="77777777" w:rsidR="008B4484" w:rsidRPr="006F0AB8" w:rsidRDefault="00C43999">
            <w:pPr>
              <w:jc w:val="center"/>
              <w:rPr>
                <w:rFonts w:ascii="UGent Panno Text" w:hAnsi="UGent Panno Text" w:cs="Calibri"/>
                <w:b/>
                <w:szCs w:val="20"/>
              </w:rPr>
            </w:pPr>
            <w:r w:rsidRPr="006F0AB8">
              <w:rPr>
                <w:rFonts w:ascii="UGent Panno Text" w:hAnsi="UGent Panno Text" w:cs="Calibri"/>
                <w:b/>
                <w:szCs w:val="20"/>
              </w:rPr>
              <w:lastRenderedPageBreak/>
              <w:t xml:space="preserve">Bachelor 1 – 60 </w:t>
            </w:r>
            <w:proofErr w:type="spellStart"/>
            <w:r w:rsidRPr="006F0AB8">
              <w:rPr>
                <w:rFonts w:ascii="UGent Panno Text" w:hAnsi="UGent Panno Text" w:cs="Calibri"/>
                <w:b/>
                <w:szCs w:val="20"/>
              </w:rPr>
              <w:t>sp</w:t>
            </w:r>
            <w:proofErr w:type="spellEnd"/>
          </w:p>
        </w:tc>
        <w:tc>
          <w:tcPr>
            <w:tcW w:w="3607" w:type="dxa"/>
            <w:shd w:val="clear" w:color="auto" w:fill="D9D9D9"/>
          </w:tcPr>
          <w:p w14:paraId="7E459223" w14:textId="77777777" w:rsidR="008B4484" w:rsidRPr="006F0AB8" w:rsidRDefault="00C43999">
            <w:pPr>
              <w:rPr>
                <w:rFonts w:ascii="UGent Panno Text" w:hAnsi="UGent Panno Text"/>
                <w:b/>
                <w:szCs w:val="20"/>
              </w:rPr>
            </w:pPr>
            <w:r w:rsidRPr="006F0AB8">
              <w:rPr>
                <w:rFonts w:ascii="UGent Panno Text" w:hAnsi="UGent Panno Text"/>
                <w:b/>
                <w:szCs w:val="20"/>
              </w:rPr>
              <w:t xml:space="preserve">Bachelor 2 – 60 </w:t>
            </w:r>
            <w:proofErr w:type="spellStart"/>
            <w:r w:rsidRPr="006F0AB8">
              <w:rPr>
                <w:rFonts w:ascii="UGent Panno Text" w:hAnsi="UGent Panno Text"/>
                <w:b/>
                <w:szCs w:val="20"/>
              </w:rPr>
              <w:t>sp</w:t>
            </w:r>
            <w:proofErr w:type="spellEnd"/>
            <w:r w:rsidRPr="006F0AB8">
              <w:rPr>
                <w:rFonts w:ascii="UGent Panno Text" w:hAnsi="UGent Panno Text"/>
                <w:b/>
                <w:szCs w:val="20"/>
              </w:rPr>
              <w:t xml:space="preserve"> </w:t>
            </w:r>
          </w:p>
        </w:tc>
        <w:tc>
          <w:tcPr>
            <w:tcW w:w="4239" w:type="dxa"/>
            <w:tcBorders>
              <w:right w:val="double" w:sz="4" w:space="0" w:color="auto"/>
            </w:tcBorders>
            <w:shd w:val="clear" w:color="auto" w:fill="D9D9D9"/>
          </w:tcPr>
          <w:p w14:paraId="4E0445C5" w14:textId="77777777" w:rsidR="008B4484" w:rsidRPr="006F0AB8" w:rsidRDefault="00C43999">
            <w:pPr>
              <w:rPr>
                <w:rFonts w:ascii="UGent Panno Text" w:hAnsi="UGent Panno Text"/>
                <w:b/>
                <w:szCs w:val="20"/>
              </w:rPr>
            </w:pPr>
            <w:r w:rsidRPr="006F0AB8">
              <w:rPr>
                <w:rFonts w:ascii="UGent Panno Text" w:hAnsi="UGent Panno Text"/>
                <w:b/>
                <w:szCs w:val="20"/>
              </w:rPr>
              <w:t xml:space="preserve">Bachelor 3 – 60 </w:t>
            </w:r>
            <w:proofErr w:type="spellStart"/>
            <w:r w:rsidRPr="006F0AB8">
              <w:rPr>
                <w:rFonts w:ascii="UGent Panno Text" w:hAnsi="UGent Panno Text"/>
                <w:b/>
                <w:szCs w:val="20"/>
              </w:rPr>
              <w:t>sp</w:t>
            </w:r>
            <w:proofErr w:type="spellEnd"/>
          </w:p>
        </w:tc>
        <w:tc>
          <w:tcPr>
            <w:tcW w:w="2827" w:type="dxa"/>
            <w:tcBorders>
              <w:left w:val="double" w:sz="4" w:space="0" w:color="auto"/>
            </w:tcBorders>
            <w:shd w:val="clear" w:color="auto" w:fill="D9D9D9"/>
          </w:tcPr>
          <w:p w14:paraId="14F5768D" w14:textId="77777777" w:rsidR="008B4484" w:rsidRPr="006F0AB8" w:rsidRDefault="00C43999">
            <w:pPr>
              <w:rPr>
                <w:rFonts w:ascii="UGent Panno Text" w:hAnsi="UGent Panno Text"/>
                <w:b/>
                <w:szCs w:val="20"/>
              </w:rPr>
            </w:pPr>
            <w:r w:rsidRPr="006F0AB8">
              <w:rPr>
                <w:rFonts w:ascii="UGent Panno Text" w:hAnsi="UGent Panno Text"/>
                <w:b/>
                <w:szCs w:val="20"/>
              </w:rPr>
              <w:t xml:space="preserve">Master – 60 </w:t>
            </w:r>
            <w:proofErr w:type="spellStart"/>
            <w:r w:rsidRPr="006F0AB8">
              <w:rPr>
                <w:rFonts w:ascii="UGent Panno Text" w:hAnsi="UGent Panno Text"/>
                <w:b/>
                <w:szCs w:val="20"/>
              </w:rPr>
              <w:t>sp</w:t>
            </w:r>
            <w:proofErr w:type="spellEnd"/>
          </w:p>
        </w:tc>
      </w:tr>
      <w:tr w:rsidR="008B4484" w:rsidRPr="006F0AB8" w14:paraId="55CD0F11" w14:textId="77777777" w:rsidTr="006F0AB8">
        <w:trPr>
          <w:trHeight w:val="269"/>
        </w:trPr>
        <w:tc>
          <w:tcPr>
            <w:tcW w:w="4322" w:type="dxa"/>
            <w:shd w:val="clear" w:color="auto" w:fill="CEDFF7"/>
          </w:tcPr>
          <w:p w14:paraId="36AC8191" w14:textId="77777777" w:rsidR="008B4484" w:rsidRPr="006F0AB8" w:rsidRDefault="00C43999">
            <w:pPr>
              <w:rPr>
                <w:rFonts w:ascii="UGent Panno Text" w:hAnsi="UGent Panno Text"/>
                <w:szCs w:val="20"/>
              </w:rPr>
            </w:pPr>
            <w:proofErr w:type="spellStart"/>
            <w:r w:rsidRPr="006F0AB8">
              <w:rPr>
                <w:rFonts w:ascii="UGent Panno Text" w:hAnsi="UGent Panno Text"/>
                <w:szCs w:val="20"/>
              </w:rPr>
              <w:t>Faculteitsbrede</w:t>
            </w:r>
            <w:proofErr w:type="spellEnd"/>
            <w:r w:rsidRPr="006F0AB8">
              <w:rPr>
                <w:rFonts w:ascii="UGent Panno Text" w:hAnsi="UGent Panno Text"/>
                <w:szCs w:val="20"/>
              </w:rPr>
              <w:t xml:space="preserve"> vorming (15 </w:t>
            </w:r>
            <w:proofErr w:type="spellStart"/>
            <w:r w:rsidRPr="006F0AB8">
              <w:rPr>
                <w:rFonts w:ascii="UGent Panno Text" w:hAnsi="UGent Panno Text"/>
                <w:szCs w:val="20"/>
              </w:rPr>
              <w:t>sp</w:t>
            </w:r>
            <w:proofErr w:type="spellEnd"/>
            <w:r w:rsidRPr="006F0AB8">
              <w:rPr>
                <w:rFonts w:ascii="UGent Panno Text" w:hAnsi="UGent Panno Text"/>
                <w:szCs w:val="20"/>
              </w:rPr>
              <w:t>)</w:t>
            </w:r>
          </w:p>
        </w:tc>
        <w:tc>
          <w:tcPr>
            <w:tcW w:w="3607" w:type="dxa"/>
            <w:shd w:val="clear" w:color="auto" w:fill="CEDFF7"/>
          </w:tcPr>
          <w:p w14:paraId="12F35E43" w14:textId="77777777" w:rsidR="008B4484" w:rsidRPr="006F0AB8" w:rsidRDefault="00C43999">
            <w:pPr>
              <w:rPr>
                <w:rFonts w:ascii="UGent Panno Text" w:hAnsi="UGent Panno Text"/>
                <w:szCs w:val="20"/>
              </w:rPr>
            </w:pPr>
            <w:r w:rsidRPr="006F0AB8">
              <w:rPr>
                <w:rFonts w:ascii="UGent Panno Text" w:hAnsi="UGent Panno Text"/>
                <w:szCs w:val="20"/>
              </w:rPr>
              <w:t xml:space="preserve">Clusterkeuze (15 </w:t>
            </w:r>
            <w:proofErr w:type="spellStart"/>
            <w:r w:rsidRPr="006F0AB8">
              <w:rPr>
                <w:rFonts w:ascii="UGent Panno Text" w:hAnsi="UGent Panno Text"/>
                <w:szCs w:val="20"/>
              </w:rPr>
              <w:t>sp</w:t>
            </w:r>
            <w:proofErr w:type="spellEnd"/>
            <w:r w:rsidRPr="006F0AB8">
              <w:rPr>
                <w:rFonts w:ascii="UGent Panno Text" w:hAnsi="UGent Panno Text"/>
                <w:szCs w:val="20"/>
              </w:rPr>
              <w:t>)</w:t>
            </w:r>
          </w:p>
        </w:tc>
        <w:tc>
          <w:tcPr>
            <w:tcW w:w="4239" w:type="dxa"/>
            <w:tcBorders>
              <w:right w:val="double" w:sz="4" w:space="0" w:color="auto"/>
            </w:tcBorders>
            <w:shd w:val="clear" w:color="auto" w:fill="CEDFF7"/>
          </w:tcPr>
          <w:p w14:paraId="1D73E7DD" w14:textId="77777777" w:rsidR="008B4484" w:rsidRPr="006F0AB8" w:rsidRDefault="00C43999" w:rsidP="00275068">
            <w:pPr>
              <w:rPr>
                <w:rFonts w:ascii="UGent Panno Text" w:hAnsi="UGent Panno Text"/>
                <w:szCs w:val="20"/>
              </w:rPr>
            </w:pPr>
            <w:r w:rsidRPr="006F0AB8">
              <w:rPr>
                <w:rFonts w:ascii="UGent Panno Text" w:hAnsi="UGent Panno Text"/>
                <w:szCs w:val="20"/>
              </w:rPr>
              <w:t xml:space="preserve">Trajectkeuze </w:t>
            </w:r>
            <w:r w:rsidR="00275068" w:rsidRPr="006F0AB8">
              <w:rPr>
                <w:rFonts w:ascii="UGent Panno Text" w:hAnsi="UGent Panno Text"/>
                <w:szCs w:val="20"/>
              </w:rPr>
              <w:t xml:space="preserve">(20 </w:t>
            </w:r>
            <w:proofErr w:type="spellStart"/>
            <w:r w:rsidR="00275068" w:rsidRPr="006F0AB8">
              <w:rPr>
                <w:rFonts w:ascii="UGent Panno Text" w:hAnsi="UGent Panno Text"/>
                <w:szCs w:val="20"/>
              </w:rPr>
              <w:t>sp</w:t>
            </w:r>
            <w:proofErr w:type="spellEnd"/>
            <w:r w:rsidR="00275068" w:rsidRPr="006F0AB8">
              <w:rPr>
                <w:rFonts w:ascii="UGent Panno Text" w:hAnsi="UGent Panno Text"/>
                <w:szCs w:val="20"/>
              </w:rPr>
              <w:t>)</w:t>
            </w:r>
          </w:p>
        </w:tc>
        <w:tc>
          <w:tcPr>
            <w:tcW w:w="2827" w:type="dxa"/>
            <w:tcBorders>
              <w:left w:val="double" w:sz="4" w:space="0" w:color="auto"/>
            </w:tcBorders>
            <w:shd w:val="clear" w:color="auto" w:fill="CEDFF7"/>
          </w:tcPr>
          <w:p w14:paraId="0292D39E" w14:textId="77777777" w:rsidR="008B4484" w:rsidRPr="006F0AB8" w:rsidRDefault="00C43999">
            <w:pPr>
              <w:rPr>
                <w:rFonts w:ascii="UGent Panno Text" w:hAnsi="UGent Panno Text"/>
                <w:szCs w:val="20"/>
              </w:rPr>
            </w:pPr>
            <w:r w:rsidRPr="006F0AB8">
              <w:rPr>
                <w:rFonts w:ascii="UGent Panno Text" w:hAnsi="UGent Panno Text"/>
                <w:szCs w:val="20"/>
              </w:rPr>
              <w:t xml:space="preserve">Algemeen vormend (5 </w:t>
            </w:r>
            <w:proofErr w:type="spellStart"/>
            <w:r w:rsidRPr="006F0AB8">
              <w:rPr>
                <w:rFonts w:ascii="UGent Panno Text" w:hAnsi="UGent Panno Text"/>
                <w:szCs w:val="20"/>
              </w:rPr>
              <w:t>sp</w:t>
            </w:r>
            <w:proofErr w:type="spellEnd"/>
            <w:r w:rsidRPr="006F0AB8">
              <w:rPr>
                <w:rFonts w:ascii="UGent Panno Text" w:hAnsi="UGent Panno Text"/>
                <w:szCs w:val="20"/>
              </w:rPr>
              <w:t>)</w:t>
            </w:r>
          </w:p>
        </w:tc>
      </w:tr>
      <w:tr w:rsidR="008B4484" w:rsidRPr="006F0AB8" w14:paraId="29EC883A" w14:textId="77777777" w:rsidTr="006F0AB8">
        <w:trPr>
          <w:trHeight w:val="2949"/>
        </w:trPr>
        <w:tc>
          <w:tcPr>
            <w:tcW w:w="4322" w:type="dxa"/>
          </w:tcPr>
          <w:p w14:paraId="36C7E1A3" w14:textId="77777777" w:rsidR="008B4484" w:rsidRPr="006F0AB8" w:rsidRDefault="00C43999">
            <w:pPr>
              <w:numPr>
                <w:ilvl w:val="0"/>
                <w:numId w:val="5"/>
              </w:numPr>
              <w:spacing w:line="240" w:lineRule="auto"/>
              <w:ind w:left="340" w:hanging="170"/>
              <w:contextualSpacing/>
              <w:rPr>
                <w:rFonts w:ascii="UGent Panno Text" w:hAnsi="UGent Panno Text"/>
                <w:szCs w:val="20"/>
              </w:rPr>
            </w:pPr>
            <w:r w:rsidRPr="006F0AB8">
              <w:rPr>
                <w:rFonts w:ascii="UGent Panno Text" w:hAnsi="UGent Panno Text"/>
                <w:szCs w:val="20"/>
              </w:rPr>
              <w:t>Historisch overzicht van de wijsbegeerte</w:t>
            </w:r>
          </w:p>
          <w:p w14:paraId="2D27E842" w14:textId="77777777" w:rsidR="008B4484" w:rsidRPr="006F0AB8" w:rsidRDefault="00C43999">
            <w:pPr>
              <w:numPr>
                <w:ilvl w:val="0"/>
                <w:numId w:val="5"/>
              </w:numPr>
              <w:spacing w:line="240" w:lineRule="auto"/>
              <w:ind w:left="340" w:hanging="170"/>
              <w:contextualSpacing/>
              <w:rPr>
                <w:rFonts w:ascii="UGent Panno Text" w:hAnsi="UGent Panno Text"/>
                <w:szCs w:val="20"/>
              </w:rPr>
            </w:pPr>
            <w:r w:rsidRPr="006F0AB8">
              <w:rPr>
                <w:rFonts w:ascii="UGent Panno Text" w:hAnsi="UGent Panno Text"/>
                <w:szCs w:val="20"/>
              </w:rPr>
              <w:t>Overzicht van de historische kritiek</w:t>
            </w:r>
          </w:p>
          <w:p w14:paraId="6F05EEBC" w14:textId="77777777" w:rsidR="008B4484" w:rsidRPr="006F0AB8" w:rsidRDefault="00C43999">
            <w:pPr>
              <w:numPr>
                <w:ilvl w:val="0"/>
                <w:numId w:val="5"/>
              </w:numPr>
              <w:spacing w:line="240" w:lineRule="auto"/>
              <w:ind w:left="340" w:hanging="170"/>
              <w:contextualSpacing/>
              <w:rPr>
                <w:rFonts w:ascii="UGent Panno Text" w:hAnsi="UGent Panno Text"/>
                <w:szCs w:val="20"/>
              </w:rPr>
            </w:pPr>
            <w:r w:rsidRPr="006F0AB8">
              <w:rPr>
                <w:rFonts w:ascii="UGent Panno Text" w:hAnsi="UGent Panno Text"/>
                <w:szCs w:val="20"/>
              </w:rPr>
              <w:t>Inleiding tot de voornaamste moderne literaturen</w:t>
            </w:r>
          </w:p>
          <w:p w14:paraId="51A49C6E" w14:textId="77777777" w:rsidR="008B4484" w:rsidRPr="006F0AB8" w:rsidRDefault="00C43999">
            <w:pPr>
              <w:numPr>
                <w:ilvl w:val="0"/>
                <w:numId w:val="5"/>
              </w:numPr>
              <w:spacing w:line="240" w:lineRule="auto"/>
              <w:ind w:left="340" w:hanging="170"/>
              <w:contextualSpacing/>
              <w:rPr>
                <w:rFonts w:ascii="UGent Panno Text" w:hAnsi="UGent Panno Text"/>
                <w:szCs w:val="20"/>
              </w:rPr>
            </w:pPr>
            <w:r w:rsidRPr="006F0AB8">
              <w:rPr>
                <w:rFonts w:ascii="UGent Panno Text" w:hAnsi="UGent Panno Text"/>
                <w:szCs w:val="20"/>
              </w:rPr>
              <w:t>Inleiding tot de wereldgeschiedenis</w:t>
            </w:r>
          </w:p>
          <w:p w14:paraId="331204CC" w14:textId="77777777" w:rsidR="008B4484" w:rsidRPr="006F0AB8" w:rsidRDefault="00C43999">
            <w:pPr>
              <w:numPr>
                <w:ilvl w:val="0"/>
                <w:numId w:val="5"/>
              </w:numPr>
              <w:spacing w:line="240" w:lineRule="auto"/>
              <w:ind w:left="340" w:hanging="170"/>
              <w:contextualSpacing/>
              <w:rPr>
                <w:rFonts w:ascii="UGent Panno Text" w:hAnsi="UGent Panno Text"/>
                <w:szCs w:val="20"/>
              </w:rPr>
            </w:pPr>
            <w:r w:rsidRPr="006F0AB8">
              <w:rPr>
                <w:rFonts w:ascii="UGent Panno Text" w:hAnsi="UGent Panno Text"/>
                <w:szCs w:val="20"/>
              </w:rPr>
              <w:t>Visuele cultuur: kunst in historische context</w:t>
            </w:r>
          </w:p>
        </w:tc>
        <w:tc>
          <w:tcPr>
            <w:tcW w:w="3607" w:type="dxa"/>
          </w:tcPr>
          <w:p w14:paraId="554EE1F8" w14:textId="77777777" w:rsidR="008B4484" w:rsidRPr="006F0AB8" w:rsidRDefault="00FE717C">
            <w:pPr>
              <w:pStyle w:val="ListParagraph"/>
              <w:numPr>
                <w:ilvl w:val="0"/>
                <w:numId w:val="25"/>
              </w:numPr>
              <w:spacing w:line="240" w:lineRule="auto"/>
              <w:ind w:left="340" w:hanging="170"/>
              <w:rPr>
                <w:rFonts w:ascii="UGent Panno Text" w:hAnsi="UGent Panno Text"/>
                <w:szCs w:val="20"/>
              </w:rPr>
            </w:pPr>
            <w:r w:rsidRPr="006F0AB8">
              <w:rPr>
                <w:rFonts w:ascii="UGent Panno Text" w:hAnsi="UGent Panno Text"/>
                <w:szCs w:val="20"/>
              </w:rPr>
              <w:t>Eén opleidingsonderdeel (</w:t>
            </w:r>
            <w:proofErr w:type="spellStart"/>
            <w:r w:rsidRPr="006F0AB8">
              <w:rPr>
                <w:rFonts w:ascii="UGent Panno Text" w:hAnsi="UGent Panno Text"/>
                <w:szCs w:val="20"/>
              </w:rPr>
              <w:t>oo</w:t>
            </w:r>
            <w:proofErr w:type="spellEnd"/>
            <w:r w:rsidRPr="006F0AB8">
              <w:rPr>
                <w:rFonts w:ascii="UGent Panno Text" w:hAnsi="UGent Panno Text"/>
                <w:szCs w:val="20"/>
              </w:rPr>
              <w:t>)</w:t>
            </w:r>
            <w:r w:rsidR="00C43999" w:rsidRPr="006F0AB8">
              <w:rPr>
                <w:rFonts w:ascii="UGent Panno Text" w:hAnsi="UGent Panno Text"/>
                <w:szCs w:val="20"/>
              </w:rPr>
              <w:t xml:space="preserve"> te kiezen uit de cluster ‘Sociale wetenschappen’</w:t>
            </w:r>
          </w:p>
          <w:p w14:paraId="4E3FDB75" w14:textId="77777777" w:rsidR="008B4484" w:rsidRPr="006F0AB8" w:rsidRDefault="00FE717C">
            <w:pPr>
              <w:pStyle w:val="ListParagraph"/>
              <w:numPr>
                <w:ilvl w:val="0"/>
                <w:numId w:val="25"/>
              </w:numPr>
              <w:spacing w:line="240" w:lineRule="auto"/>
              <w:ind w:left="340" w:hanging="170"/>
              <w:rPr>
                <w:rFonts w:ascii="UGent Panno Text" w:hAnsi="UGent Panno Text"/>
                <w:szCs w:val="20"/>
              </w:rPr>
            </w:pPr>
            <w:r w:rsidRPr="006F0AB8">
              <w:rPr>
                <w:rFonts w:ascii="UGent Panno Text" w:hAnsi="UGent Panno Text"/>
                <w:szCs w:val="20"/>
              </w:rPr>
              <w:t>Twee opleidingsonderdelen</w:t>
            </w:r>
            <w:r w:rsidR="00C43999" w:rsidRPr="006F0AB8">
              <w:rPr>
                <w:rFonts w:ascii="UGent Panno Text" w:hAnsi="UGent Panno Text"/>
                <w:szCs w:val="20"/>
              </w:rPr>
              <w:t xml:space="preserve"> te kiezen uit de cluster ‘Wereldgeschiedenis en beschavingsgeschiedenis’</w:t>
            </w:r>
          </w:p>
        </w:tc>
        <w:tc>
          <w:tcPr>
            <w:tcW w:w="4239" w:type="dxa"/>
            <w:tcBorders>
              <w:right w:val="double" w:sz="4" w:space="0" w:color="auto"/>
            </w:tcBorders>
          </w:tcPr>
          <w:p w14:paraId="02D2F4B8" w14:textId="77777777" w:rsidR="00275068" w:rsidRPr="006F0AB8" w:rsidRDefault="00FE21D9" w:rsidP="00FF5AA3">
            <w:pPr>
              <w:spacing w:line="240" w:lineRule="auto"/>
              <w:contextualSpacing/>
              <w:rPr>
                <w:rFonts w:ascii="UGent Panno Text" w:hAnsi="UGent Panno Text"/>
                <w:szCs w:val="20"/>
              </w:rPr>
            </w:pPr>
            <w:r w:rsidRPr="006F0AB8">
              <w:rPr>
                <w:rFonts w:ascii="UGent Panno Text" w:hAnsi="UGent Panno Text"/>
                <w:szCs w:val="20"/>
              </w:rPr>
              <w:t>Keuze uit:</w:t>
            </w:r>
          </w:p>
          <w:p w14:paraId="2D3EF946" w14:textId="77777777" w:rsidR="00503815" w:rsidRPr="006F0AB8" w:rsidRDefault="00503815" w:rsidP="00503815">
            <w:pPr>
              <w:pStyle w:val="ListParagraph"/>
              <w:numPr>
                <w:ilvl w:val="0"/>
                <w:numId w:val="39"/>
              </w:numPr>
              <w:spacing w:line="240" w:lineRule="auto"/>
              <w:rPr>
                <w:rFonts w:ascii="UGent Panno Text" w:hAnsi="UGent Panno Text"/>
                <w:szCs w:val="20"/>
              </w:rPr>
            </w:pPr>
            <w:r w:rsidRPr="006F0AB8">
              <w:rPr>
                <w:rFonts w:ascii="UGent Panno Text" w:hAnsi="UGent Panno Text"/>
                <w:b/>
                <w:bCs/>
                <w:szCs w:val="20"/>
              </w:rPr>
              <w:t>Praktijkt</w:t>
            </w:r>
            <w:r w:rsidR="00275068" w:rsidRPr="006F0AB8">
              <w:rPr>
                <w:rFonts w:ascii="UGent Panno Text" w:hAnsi="UGent Panno Text"/>
                <w:b/>
                <w:szCs w:val="20"/>
              </w:rPr>
              <w:t>raject Geschiedenis</w:t>
            </w:r>
            <w:r w:rsidR="00275068" w:rsidRPr="006F0AB8">
              <w:rPr>
                <w:rFonts w:ascii="UGent Panno Text" w:hAnsi="UGent Panno Text"/>
                <w:szCs w:val="20"/>
              </w:rPr>
              <w:t xml:space="preserve"> (</w:t>
            </w:r>
            <w:r w:rsidRPr="006F0AB8">
              <w:rPr>
                <w:rFonts w:ascii="UGent Panno Text" w:hAnsi="UGent Panno Text"/>
                <w:szCs w:val="20"/>
              </w:rPr>
              <w:t>15</w:t>
            </w:r>
            <w:r w:rsidR="00275068" w:rsidRPr="006F0AB8">
              <w:rPr>
                <w:rFonts w:ascii="UGent Panno Text" w:hAnsi="UGent Panno Text"/>
                <w:szCs w:val="20"/>
              </w:rPr>
              <w:t xml:space="preserve"> </w:t>
            </w:r>
            <w:proofErr w:type="spellStart"/>
            <w:r w:rsidR="00275068" w:rsidRPr="006F0AB8">
              <w:rPr>
                <w:rFonts w:ascii="UGent Panno Text" w:hAnsi="UGent Panno Text"/>
                <w:szCs w:val="20"/>
              </w:rPr>
              <w:t>sp</w:t>
            </w:r>
            <w:proofErr w:type="spellEnd"/>
            <w:r w:rsidR="00275068" w:rsidRPr="006F0AB8">
              <w:rPr>
                <w:rFonts w:ascii="UGent Panno Text" w:hAnsi="UGent Panno Text"/>
                <w:szCs w:val="20"/>
              </w:rPr>
              <w:t xml:space="preserve">) waarbij keuze uit 3 trajecten, nl. </w:t>
            </w:r>
          </w:p>
          <w:p w14:paraId="6FFC1A0B" w14:textId="78DF34E5" w:rsidR="00503815" w:rsidRPr="006F0AB8" w:rsidRDefault="00503815" w:rsidP="00503815">
            <w:pPr>
              <w:pStyle w:val="ListParagraph"/>
              <w:spacing w:line="240" w:lineRule="auto"/>
              <w:ind w:left="360"/>
              <w:rPr>
                <w:rFonts w:ascii="UGent Panno Text" w:hAnsi="UGent Panno Text"/>
                <w:szCs w:val="20"/>
              </w:rPr>
            </w:pPr>
            <w:r w:rsidRPr="006F0AB8">
              <w:rPr>
                <w:rFonts w:ascii="UGent Panno Text" w:hAnsi="UGent Panno Text"/>
                <w:szCs w:val="20"/>
              </w:rPr>
              <w:t>&gt; Praktijktraject publieksgeschiedenis</w:t>
            </w:r>
          </w:p>
          <w:p w14:paraId="7406B1E3" w14:textId="25FD309A" w:rsidR="00503815" w:rsidRPr="006F0AB8" w:rsidRDefault="00503815" w:rsidP="00503815">
            <w:pPr>
              <w:pStyle w:val="ListParagraph"/>
              <w:spacing w:line="240" w:lineRule="auto"/>
              <w:ind w:left="360"/>
              <w:rPr>
                <w:rFonts w:ascii="UGent Panno Text" w:hAnsi="UGent Panno Text"/>
                <w:szCs w:val="20"/>
              </w:rPr>
            </w:pPr>
            <w:r w:rsidRPr="006F0AB8">
              <w:rPr>
                <w:rFonts w:ascii="UGent Panno Text" w:hAnsi="UGent Panno Text"/>
                <w:szCs w:val="20"/>
              </w:rPr>
              <w:t xml:space="preserve">&gt; Praktijktraject </w:t>
            </w:r>
            <w:proofErr w:type="spellStart"/>
            <w:r w:rsidRPr="006F0AB8">
              <w:rPr>
                <w:rFonts w:ascii="UGent Panno Text" w:hAnsi="UGent Panno Text"/>
                <w:szCs w:val="20"/>
              </w:rPr>
              <w:t>archivistiek</w:t>
            </w:r>
            <w:proofErr w:type="spellEnd"/>
          </w:p>
          <w:p w14:paraId="121B1BF9" w14:textId="7D3E3DB6" w:rsidR="00503815" w:rsidRPr="006F0AB8" w:rsidRDefault="00503815" w:rsidP="00503815">
            <w:pPr>
              <w:pStyle w:val="ListParagraph"/>
              <w:spacing w:line="240" w:lineRule="auto"/>
              <w:ind w:left="360"/>
              <w:rPr>
                <w:rFonts w:ascii="UGent Panno Text" w:hAnsi="UGent Panno Text"/>
                <w:szCs w:val="20"/>
              </w:rPr>
            </w:pPr>
            <w:r w:rsidRPr="006F0AB8">
              <w:rPr>
                <w:rFonts w:ascii="UGent Panno Text" w:hAnsi="UGent Panno Text"/>
                <w:szCs w:val="20"/>
              </w:rPr>
              <w:t>&gt; Praktijktraject onderwijs</w:t>
            </w:r>
          </w:p>
          <w:p w14:paraId="0DB9E46D" w14:textId="77777777" w:rsidR="00503815" w:rsidRPr="006F0AB8" w:rsidRDefault="00503815" w:rsidP="00503815">
            <w:pPr>
              <w:pStyle w:val="ListParagraph"/>
              <w:numPr>
                <w:ilvl w:val="0"/>
                <w:numId w:val="39"/>
              </w:numPr>
              <w:spacing w:line="240" w:lineRule="auto"/>
              <w:rPr>
                <w:rFonts w:ascii="UGent Panno Text" w:hAnsi="UGent Panno Text"/>
                <w:szCs w:val="20"/>
              </w:rPr>
            </w:pPr>
            <w:r w:rsidRPr="006F0AB8">
              <w:rPr>
                <w:rFonts w:ascii="UGent Panno Text" w:hAnsi="UGent Panno Text"/>
                <w:b/>
                <w:bCs/>
                <w:szCs w:val="20"/>
              </w:rPr>
              <w:t>Traject Minor</w:t>
            </w:r>
            <w:r w:rsidRPr="006F0AB8">
              <w:rPr>
                <w:rFonts w:ascii="UGent Panno Text" w:hAnsi="UGent Panno Text"/>
                <w:szCs w:val="20"/>
              </w:rPr>
              <w:t xml:space="preserve"> (15 </w:t>
            </w:r>
            <w:proofErr w:type="spellStart"/>
            <w:r w:rsidRPr="006F0AB8">
              <w:rPr>
                <w:rFonts w:ascii="UGent Panno Text" w:hAnsi="UGent Panno Text"/>
                <w:szCs w:val="20"/>
              </w:rPr>
              <w:t>sp</w:t>
            </w:r>
            <w:proofErr w:type="spellEnd"/>
            <w:r w:rsidRPr="006F0AB8">
              <w:rPr>
                <w:rFonts w:ascii="UGent Panno Text" w:hAnsi="UGent Panno Text"/>
                <w:szCs w:val="20"/>
              </w:rPr>
              <w:t xml:space="preserve">) waarbij keuze uit 8 </w:t>
            </w:r>
            <w:proofErr w:type="spellStart"/>
            <w:r w:rsidRPr="006F0AB8">
              <w:rPr>
                <w:rFonts w:ascii="UGent Panno Text" w:hAnsi="UGent Panno Text"/>
                <w:szCs w:val="20"/>
              </w:rPr>
              <w:t>minores</w:t>
            </w:r>
            <w:proofErr w:type="spellEnd"/>
          </w:p>
          <w:p w14:paraId="16E9EE77" w14:textId="77777777" w:rsidR="00503815" w:rsidRPr="006F0AB8" w:rsidRDefault="00275068" w:rsidP="00503815">
            <w:pPr>
              <w:pStyle w:val="ListParagraph"/>
              <w:numPr>
                <w:ilvl w:val="0"/>
                <w:numId w:val="39"/>
              </w:numPr>
              <w:spacing w:line="240" w:lineRule="auto"/>
              <w:rPr>
                <w:rFonts w:ascii="UGent Panno Text" w:hAnsi="UGent Panno Text"/>
                <w:szCs w:val="20"/>
              </w:rPr>
            </w:pPr>
            <w:r w:rsidRPr="006F0AB8">
              <w:rPr>
                <w:rFonts w:ascii="UGent Panno Text" w:hAnsi="UGent Panno Text"/>
                <w:szCs w:val="20"/>
              </w:rPr>
              <w:t xml:space="preserve"> </w:t>
            </w:r>
            <w:r w:rsidR="00503815" w:rsidRPr="006F0AB8">
              <w:rPr>
                <w:rFonts w:ascii="UGent Panno Text" w:hAnsi="UGent Panno Text"/>
                <w:b/>
                <w:bCs/>
                <w:szCs w:val="20"/>
              </w:rPr>
              <w:t>Traject Voortzetting clusters</w:t>
            </w:r>
            <w:r w:rsidR="00503815" w:rsidRPr="006F0AB8">
              <w:rPr>
                <w:rFonts w:ascii="UGent Panno Text" w:hAnsi="UGent Panno Text"/>
                <w:szCs w:val="20"/>
              </w:rPr>
              <w:t xml:space="preserve"> (15 </w:t>
            </w:r>
            <w:proofErr w:type="spellStart"/>
            <w:r w:rsidR="00503815" w:rsidRPr="006F0AB8">
              <w:rPr>
                <w:rFonts w:ascii="UGent Panno Text" w:hAnsi="UGent Panno Text"/>
                <w:szCs w:val="20"/>
              </w:rPr>
              <w:t>sp</w:t>
            </w:r>
            <w:proofErr w:type="spellEnd"/>
            <w:r w:rsidR="00503815" w:rsidRPr="006F0AB8">
              <w:rPr>
                <w:rFonts w:ascii="UGent Panno Text" w:hAnsi="UGent Panno Text"/>
                <w:szCs w:val="20"/>
              </w:rPr>
              <w:t xml:space="preserve">) </w:t>
            </w:r>
          </w:p>
          <w:p w14:paraId="4604470F" w14:textId="77777777" w:rsidR="00503815" w:rsidRPr="006F0AB8" w:rsidRDefault="00503815" w:rsidP="00503815">
            <w:pPr>
              <w:pStyle w:val="ListParagraph"/>
              <w:spacing w:line="240" w:lineRule="auto"/>
              <w:ind w:left="360"/>
              <w:rPr>
                <w:rFonts w:ascii="UGent Panno Text" w:hAnsi="UGent Panno Text"/>
                <w:szCs w:val="20"/>
              </w:rPr>
            </w:pPr>
          </w:p>
          <w:p w14:paraId="42E92EFA" w14:textId="77777777" w:rsidR="00503815" w:rsidRPr="006F0AB8" w:rsidRDefault="00FF5AA3" w:rsidP="00503815">
            <w:pPr>
              <w:spacing w:line="240" w:lineRule="auto"/>
              <w:rPr>
                <w:rFonts w:ascii="UGent Panno Text" w:hAnsi="UGent Panno Text"/>
                <w:szCs w:val="20"/>
              </w:rPr>
            </w:pPr>
            <w:r w:rsidRPr="006F0AB8">
              <w:rPr>
                <w:rFonts w:ascii="UGent Panno Text" w:hAnsi="UGent Panno Text"/>
                <w:szCs w:val="20"/>
              </w:rPr>
              <w:t>+ é</w:t>
            </w:r>
            <w:r w:rsidR="00C43999" w:rsidRPr="006F0AB8">
              <w:rPr>
                <w:rFonts w:ascii="UGent Panno Text" w:hAnsi="UGent Panno Text"/>
                <w:szCs w:val="20"/>
              </w:rPr>
              <w:t xml:space="preserve">én keuzevak (5 </w:t>
            </w:r>
            <w:proofErr w:type="spellStart"/>
            <w:r w:rsidR="00C43999" w:rsidRPr="006F0AB8">
              <w:rPr>
                <w:rFonts w:ascii="UGent Panno Text" w:hAnsi="UGent Panno Text"/>
                <w:szCs w:val="20"/>
              </w:rPr>
              <w:t>sp</w:t>
            </w:r>
            <w:proofErr w:type="spellEnd"/>
            <w:r w:rsidR="00C43999" w:rsidRPr="006F0AB8">
              <w:rPr>
                <w:rFonts w:ascii="UGent Panno Text" w:hAnsi="UGent Panno Text"/>
                <w:szCs w:val="20"/>
              </w:rPr>
              <w:t>) uit:</w:t>
            </w:r>
          </w:p>
          <w:p w14:paraId="3215FF4C" w14:textId="77777777" w:rsidR="00503815" w:rsidRPr="006F0AB8" w:rsidRDefault="00503815" w:rsidP="00503815">
            <w:pPr>
              <w:spacing w:line="240" w:lineRule="auto"/>
              <w:rPr>
                <w:rFonts w:ascii="UGent Panno Text" w:hAnsi="UGent Panno Text"/>
                <w:szCs w:val="20"/>
              </w:rPr>
            </w:pPr>
            <w:r w:rsidRPr="006F0AB8">
              <w:rPr>
                <w:rFonts w:ascii="UGent Panno Text" w:hAnsi="UGent Panno Text"/>
                <w:szCs w:val="20"/>
              </w:rPr>
              <w:t xml:space="preserve">        &gt; Selectie van</w:t>
            </w:r>
            <w:r w:rsidR="00C43999" w:rsidRPr="006F0AB8">
              <w:rPr>
                <w:rFonts w:ascii="UGent Panno Text" w:hAnsi="UGent Panno Text"/>
                <w:szCs w:val="20"/>
              </w:rPr>
              <w:t xml:space="preserve"> historische cursusse</w:t>
            </w:r>
            <w:r w:rsidRPr="006F0AB8">
              <w:rPr>
                <w:rFonts w:ascii="UGent Panno Text" w:hAnsi="UGent Panno Text"/>
                <w:szCs w:val="20"/>
              </w:rPr>
              <w:t>n</w:t>
            </w:r>
          </w:p>
          <w:p w14:paraId="204B8C8F" w14:textId="77777777" w:rsidR="00503815" w:rsidRPr="006F0AB8" w:rsidRDefault="00503815" w:rsidP="00503815">
            <w:pPr>
              <w:spacing w:line="240" w:lineRule="auto"/>
              <w:rPr>
                <w:rFonts w:ascii="UGent Panno Text" w:hAnsi="UGent Panno Text"/>
                <w:szCs w:val="20"/>
              </w:rPr>
            </w:pPr>
            <w:r w:rsidRPr="006F0AB8">
              <w:rPr>
                <w:rFonts w:ascii="UGent Panno Text" w:hAnsi="UGent Panno Text"/>
                <w:szCs w:val="20"/>
              </w:rPr>
              <w:t xml:space="preserve">        &gt; Gekozen minor</w:t>
            </w:r>
          </w:p>
          <w:p w14:paraId="61F8C921" w14:textId="165A2795" w:rsidR="00FF5AA3" w:rsidRPr="006F0AB8" w:rsidRDefault="00503815" w:rsidP="00FF5AA3">
            <w:pPr>
              <w:spacing w:line="240" w:lineRule="auto"/>
              <w:rPr>
                <w:rFonts w:ascii="UGent Panno Text" w:hAnsi="UGent Panno Text"/>
                <w:szCs w:val="20"/>
              </w:rPr>
            </w:pPr>
            <w:r w:rsidRPr="006F0AB8">
              <w:rPr>
                <w:rFonts w:ascii="UGent Panno Text" w:hAnsi="UGent Panno Text"/>
                <w:szCs w:val="20"/>
              </w:rPr>
              <w:t xml:space="preserve">        &gt; C</w:t>
            </w:r>
            <w:r w:rsidR="00C43999" w:rsidRPr="006F0AB8">
              <w:rPr>
                <w:rFonts w:ascii="UGent Panno Text" w:hAnsi="UGent Panno Text"/>
                <w:szCs w:val="20"/>
              </w:rPr>
              <w:t>lusters</w:t>
            </w:r>
          </w:p>
        </w:tc>
        <w:tc>
          <w:tcPr>
            <w:tcW w:w="2827" w:type="dxa"/>
            <w:tcBorders>
              <w:left w:val="double" w:sz="4" w:space="0" w:color="auto"/>
            </w:tcBorders>
          </w:tcPr>
          <w:p w14:paraId="2048F505" w14:textId="77777777" w:rsidR="008B4484" w:rsidRPr="006F0AB8" w:rsidRDefault="00C43999">
            <w:pPr>
              <w:numPr>
                <w:ilvl w:val="0"/>
                <w:numId w:val="28"/>
              </w:numPr>
              <w:spacing w:line="240" w:lineRule="auto"/>
              <w:ind w:left="340" w:hanging="170"/>
              <w:contextualSpacing/>
              <w:rPr>
                <w:rFonts w:ascii="UGent Panno Text" w:hAnsi="UGent Panno Text"/>
                <w:szCs w:val="20"/>
              </w:rPr>
            </w:pPr>
            <w:r w:rsidRPr="006F0AB8">
              <w:rPr>
                <w:rFonts w:ascii="UGent Panno Text" w:hAnsi="UGent Panno Text"/>
                <w:szCs w:val="20"/>
              </w:rPr>
              <w:t>Theoretische geschiedenis</w:t>
            </w:r>
          </w:p>
        </w:tc>
      </w:tr>
      <w:tr w:rsidR="008B4484" w:rsidRPr="006F0AB8" w14:paraId="112CA172" w14:textId="77777777" w:rsidTr="006F0AB8">
        <w:trPr>
          <w:trHeight w:val="269"/>
        </w:trPr>
        <w:tc>
          <w:tcPr>
            <w:tcW w:w="4322" w:type="dxa"/>
            <w:shd w:val="clear" w:color="auto" w:fill="CEDFF7"/>
          </w:tcPr>
          <w:p w14:paraId="7232D084" w14:textId="77777777" w:rsidR="008B4484" w:rsidRPr="006F0AB8" w:rsidRDefault="00C43999">
            <w:pPr>
              <w:rPr>
                <w:rFonts w:ascii="UGent Panno Text" w:hAnsi="UGent Panno Text"/>
                <w:szCs w:val="20"/>
              </w:rPr>
            </w:pPr>
            <w:proofErr w:type="spellStart"/>
            <w:r w:rsidRPr="006F0AB8">
              <w:rPr>
                <w:rFonts w:ascii="UGent Panno Text" w:hAnsi="UGent Panno Text"/>
                <w:szCs w:val="20"/>
              </w:rPr>
              <w:t>Domeinspecifiek</w:t>
            </w:r>
            <w:proofErr w:type="spellEnd"/>
            <w:r w:rsidRPr="006F0AB8">
              <w:rPr>
                <w:rFonts w:ascii="UGent Panno Text" w:hAnsi="UGent Panno Text"/>
                <w:szCs w:val="20"/>
              </w:rPr>
              <w:t xml:space="preserve"> (30 </w:t>
            </w:r>
            <w:proofErr w:type="spellStart"/>
            <w:r w:rsidRPr="006F0AB8">
              <w:rPr>
                <w:rFonts w:ascii="UGent Panno Text" w:hAnsi="UGent Panno Text"/>
                <w:szCs w:val="20"/>
              </w:rPr>
              <w:t>sp</w:t>
            </w:r>
            <w:proofErr w:type="spellEnd"/>
            <w:r w:rsidRPr="006F0AB8">
              <w:rPr>
                <w:rFonts w:ascii="UGent Panno Text" w:hAnsi="UGent Panno Text"/>
                <w:szCs w:val="20"/>
              </w:rPr>
              <w:t>)</w:t>
            </w:r>
          </w:p>
        </w:tc>
        <w:tc>
          <w:tcPr>
            <w:tcW w:w="3607" w:type="dxa"/>
            <w:shd w:val="clear" w:color="auto" w:fill="CEDFF7"/>
          </w:tcPr>
          <w:p w14:paraId="227641AE" w14:textId="77777777" w:rsidR="008B4484" w:rsidRPr="006F0AB8" w:rsidRDefault="00C43999">
            <w:pPr>
              <w:rPr>
                <w:rFonts w:ascii="UGent Panno Text" w:hAnsi="UGent Panno Text"/>
                <w:szCs w:val="20"/>
              </w:rPr>
            </w:pPr>
            <w:proofErr w:type="spellStart"/>
            <w:r w:rsidRPr="006F0AB8">
              <w:rPr>
                <w:rFonts w:ascii="UGent Panno Text" w:hAnsi="UGent Panno Text"/>
                <w:szCs w:val="20"/>
              </w:rPr>
              <w:t>Domeinspecifiek</w:t>
            </w:r>
            <w:proofErr w:type="spellEnd"/>
            <w:r w:rsidRPr="006F0AB8">
              <w:rPr>
                <w:rFonts w:ascii="UGent Panno Text" w:hAnsi="UGent Panno Text"/>
                <w:szCs w:val="20"/>
              </w:rPr>
              <w:t xml:space="preserve"> (15 </w:t>
            </w:r>
            <w:proofErr w:type="spellStart"/>
            <w:r w:rsidRPr="006F0AB8">
              <w:rPr>
                <w:rFonts w:ascii="UGent Panno Text" w:hAnsi="UGent Panno Text"/>
                <w:szCs w:val="20"/>
              </w:rPr>
              <w:t>sp</w:t>
            </w:r>
            <w:proofErr w:type="spellEnd"/>
            <w:r w:rsidRPr="006F0AB8">
              <w:rPr>
                <w:rFonts w:ascii="UGent Panno Text" w:hAnsi="UGent Panno Text"/>
                <w:szCs w:val="20"/>
              </w:rPr>
              <w:t>)</w:t>
            </w:r>
          </w:p>
        </w:tc>
        <w:tc>
          <w:tcPr>
            <w:tcW w:w="4239" w:type="dxa"/>
            <w:tcBorders>
              <w:right w:val="double" w:sz="4" w:space="0" w:color="auto"/>
            </w:tcBorders>
            <w:shd w:val="clear" w:color="auto" w:fill="CEDFF7"/>
          </w:tcPr>
          <w:p w14:paraId="2DC26F14" w14:textId="6523D2EC" w:rsidR="008B4484" w:rsidRPr="006F0AB8" w:rsidRDefault="006F0AB8">
            <w:pPr>
              <w:rPr>
                <w:rFonts w:ascii="UGent Panno Text" w:hAnsi="UGent Panno Text"/>
                <w:szCs w:val="20"/>
              </w:rPr>
            </w:pPr>
            <w:proofErr w:type="spellStart"/>
            <w:r w:rsidRPr="006F0AB8">
              <w:rPr>
                <w:rFonts w:ascii="UGent Panno Text" w:hAnsi="UGent Panno Text"/>
                <w:szCs w:val="20"/>
              </w:rPr>
              <w:t>Domeinspecifiek</w:t>
            </w:r>
            <w:proofErr w:type="spellEnd"/>
            <w:r w:rsidRPr="006F0AB8">
              <w:rPr>
                <w:rFonts w:ascii="UGent Panno Text" w:hAnsi="UGent Panno Text"/>
                <w:szCs w:val="20"/>
              </w:rPr>
              <w:t xml:space="preserve"> (5sp)</w:t>
            </w:r>
          </w:p>
        </w:tc>
        <w:tc>
          <w:tcPr>
            <w:tcW w:w="2827" w:type="dxa"/>
            <w:tcBorders>
              <w:left w:val="double" w:sz="4" w:space="0" w:color="auto"/>
            </w:tcBorders>
            <w:shd w:val="clear" w:color="auto" w:fill="CEDFF7"/>
          </w:tcPr>
          <w:p w14:paraId="172C14F4" w14:textId="77777777" w:rsidR="008B4484" w:rsidRPr="006F0AB8" w:rsidRDefault="00C43999">
            <w:pPr>
              <w:rPr>
                <w:rFonts w:ascii="UGent Panno Text" w:hAnsi="UGent Panno Text"/>
                <w:szCs w:val="20"/>
              </w:rPr>
            </w:pPr>
            <w:r w:rsidRPr="006F0AB8">
              <w:rPr>
                <w:rFonts w:ascii="UGent Panno Text" w:hAnsi="UGent Panno Text"/>
                <w:szCs w:val="20"/>
              </w:rPr>
              <w:t xml:space="preserve">Keuze uit historische OS (5 </w:t>
            </w:r>
            <w:proofErr w:type="spellStart"/>
            <w:r w:rsidRPr="006F0AB8">
              <w:rPr>
                <w:rFonts w:ascii="UGent Panno Text" w:hAnsi="UGent Panno Text"/>
                <w:szCs w:val="20"/>
              </w:rPr>
              <w:t>sp</w:t>
            </w:r>
            <w:proofErr w:type="spellEnd"/>
            <w:r w:rsidRPr="006F0AB8">
              <w:rPr>
                <w:rFonts w:ascii="UGent Panno Text" w:hAnsi="UGent Panno Text"/>
                <w:szCs w:val="20"/>
              </w:rPr>
              <w:t>)</w:t>
            </w:r>
          </w:p>
        </w:tc>
      </w:tr>
      <w:tr w:rsidR="008B4484" w:rsidRPr="006F0AB8" w14:paraId="36681298" w14:textId="77777777" w:rsidTr="006F0AB8">
        <w:trPr>
          <w:trHeight w:val="1410"/>
        </w:trPr>
        <w:tc>
          <w:tcPr>
            <w:tcW w:w="4322" w:type="dxa"/>
          </w:tcPr>
          <w:p w14:paraId="783A4CDB" w14:textId="77777777" w:rsidR="008B4484" w:rsidRPr="006F0AB8" w:rsidRDefault="00C43999">
            <w:pPr>
              <w:numPr>
                <w:ilvl w:val="0"/>
                <w:numId w:val="13"/>
              </w:numPr>
              <w:spacing w:line="240" w:lineRule="auto"/>
              <w:ind w:left="340" w:hanging="170"/>
              <w:contextualSpacing/>
              <w:rPr>
                <w:rFonts w:ascii="UGent Panno Text" w:hAnsi="UGent Panno Text"/>
                <w:szCs w:val="20"/>
              </w:rPr>
            </w:pPr>
            <w:r w:rsidRPr="006F0AB8">
              <w:rPr>
                <w:rFonts w:ascii="UGent Panno Text" w:hAnsi="UGent Panno Text"/>
                <w:szCs w:val="20"/>
              </w:rPr>
              <w:t>Gesch. v/d Klassieke Oudheid</w:t>
            </w:r>
          </w:p>
          <w:p w14:paraId="6FA36178" w14:textId="77777777" w:rsidR="008B4484" w:rsidRPr="006F0AB8" w:rsidRDefault="00C43999">
            <w:pPr>
              <w:numPr>
                <w:ilvl w:val="0"/>
                <w:numId w:val="13"/>
              </w:numPr>
              <w:spacing w:line="240" w:lineRule="auto"/>
              <w:ind w:left="340" w:hanging="170"/>
              <w:contextualSpacing/>
              <w:rPr>
                <w:rFonts w:ascii="UGent Panno Text" w:hAnsi="UGent Panno Text"/>
                <w:szCs w:val="20"/>
              </w:rPr>
            </w:pPr>
            <w:r w:rsidRPr="006F0AB8">
              <w:rPr>
                <w:rFonts w:ascii="UGent Panno Text" w:hAnsi="UGent Panno Text"/>
                <w:szCs w:val="20"/>
              </w:rPr>
              <w:t>Gesch. v/d ME</w:t>
            </w:r>
          </w:p>
          <w:p w14:paraId="69DF38CB" w14:textId="77777777" w:rsidR="008B4484" w:rsidRPr="006F0AB8" w:rsidRDefault="00C43999">
            <w:pPr>
              <w:numPr>
                <w:ilvl w:val="0"/>
                <w:numId w:val="13"/>
              </w:numPr>
              <w:spacing w:line="240" w:lineRule="auto"/>
              <w:ind w:left="340" w:hanging="170"/>
              <w:contextualSpacing/>
              <w:rPr>
                <w:rFonts w:ascii="UGent Panno Text" w:hAnsi="UGent Panno Text"/>
                <w:szCs w:val="20"/>
              </w:rPr>
            </w:pPr>
            <w:r w:rsidRPr="006F0AB8">
              <w:rPr>
                <w:rFonts w:ascii="UGent Panno Text" w:hAnsi="UGent Panno Text"/>
                <w:szCs w:val="20"/>
              </w:rPr>
              <w:t xml:space="preserve">Gesch. v/d </w:t>
            </w:r>
            <w:proofErr w:type="spellStart"/>
            <w:r w:rsidRPr="006F0AB8">
              <w:rPr>
                <w:rFonts w:ascii="UGent Panno Text" w:hAnsi="UGent Panno Text"/>
                <w:szCs w:val="20"/>
              </w:rPr>
              <w:t>Vroegmod</w:t>
            </w:r>
            <w:proofErr w:type="spellEnd"/>
            <w:r w:rsidRPr="006F0AB8">
              <w:rPr>
                <w:rFonts w:ascii="UGent Panno Text" w:hAnsi="UGent Panno Text"/>
                <w:szCs w:val="20"/>
              </w:rPr>
              <w:t>. Tijd</w:t>
            </w:r>
          </w:p>
          <w:p w14:paraId="3392BBDB" w14:textId="77777777" w:rsidR="008B4484" w:rsidRPr="006F0AB8" w:rsidRDefault="00C43999">
            <w:pPr>
              <w:numPr>
                <w:ilvl w:val="0"/>
                <w:numId w:val="13"/>
              </w:numPr>
              <w:spacing w:line="240" w:lineRule="auto"/>
              <w:ind w:left="340" w:hanging="170"/>
              <w:contextualSpacing/>
              <w:rPr>
                <w:rFonts w:ascii="UGent Panno Text" w:hAnsi="UGent Panno Text"/>
                <w:szCs w:val="20"/>
              </w:rPr>
            </w:pPr>
            <w:r w:rsidRPr="006F0AB8">
              <w:rPr>
                <w:rFonts w:ascii="UGent Panno Text" w:hAnsi="UGent Panno Text"/>
                <w:szCs w:val="20"/>
              </w:rPr>
              <w:t xml:space="preserve">Gesch. v/d </w:t>
            </w:r>
            <w:proofErr w:type="spellStart"/>
            <w:r w:rsidRPr="006F0AB8">
              <w:rPr>
                <w:rFonts w:ascii="UGent Panno Text" w:hAnsi="UGent Panno Text"/>
                <w:szCs w:val="20"/>
              </w:rPr>
              <w:t>Mod</w:t>
            </w:r>
            <w:proofErr w:type="spellEnd"/>
            <w:r w:rsidRPr="006F0AB8">
              <w:rPr>
                <w:rFonts w:ascii="UGent Panno Text" w:hAnsi="UGent Panno Text"/>
                <w:szCs w:val="20"/>
              </w:rPr>
              <w:t xml:space="preserve">. en </w:t>
            </w:r>
            <w:proofErr w:type="spellStart"/>
            <w:r w:rsidRPr="006F0AB8">
              <w:rPr>
                <w:rFonts w:ascii="UGent Panno Text" w:hAnsi="UGent Panno Text"/>
                <w:szCs w:val="20"/>
              </w:rPr>
              <w:t>Hedend</w:t>
            </w:r>
            <w:proofErr w:type="spellEnd"/>
            <w:r w:rsidRPr="006F0AB8">
              <w:rPr>
                <w:rFonts w:ascii="UGent Panno Text" w:hAnsi="UGent Panno Text"/>
                <w:szCs w:val="20"/>
              </w:rPr>
              <w:t>. Tijd</w:t>
            </w:r>
          </w:p>
          <w:p w14:paraId="1F3DA0EB" w14:textId="77777777" w:rsidR="008B4484" w:rsidRPr="006F0AB8" w:rsidRDefault="00C43999">
            <w:pPr>
              <w:numPr>
                <w:ilvl w:val="0"/>
                <w:numId w:val="13"/>
              </w:numPr>
              <w:spacing w:line="240" w:lineRule="auto"/>
              <w:ind w:left="340" w:hanging="170"/>
              <w:contextualSpacing/>
              <w:rPr>
                <w:rFonts w:ascii="UGent Panno Text" w:hAnsi="UGent Panno Text"/>
                <w:szCs w:val="20"/>
              </w:rPr>
            </w:pPr>
            <w:r w:rsidRPr="006F0AB8">
              <w:rPr>
                <w:rFonts w:ascii="UGent Panno Text" w:hAnsi="UGent Panno Text"/>
                <w:szCs w:val="20"/>
              </w:rPr>
              <w:t>Gesch. v/h Oude Nabije Oosten</w:t>
            </w:r>
          </w:p>
          <w:p w14:paraId="1A53217A" w14:textId="77777777" w:rsidR="008B4484" w:rsidRPr="006F0AB8" w:rsidRDefault="00C43999">
            <w:pPr>
              <w:numPr>
                <w:ilvl w:val="0"/>
                <w:numId w:val="13"/>
              </w:numPr>
              <w:spacing w:line="240" w:lineRule="auto"/>
              <w:ind w:left="340" w:hanging="170"/>
              <w:contextualSpacing/>
              <w:rPr>
                <w:rFonts w:ascii="UGent Panno Text" w:hAnsi="UGent Panno Text"/>
                <w:szCs w:val="20"/>
              </w:rPr>
            </w:pPr>
            <w:r w:rsidRPr="006F0AB8">
              <w:rPr>
                <w:rFonts w:ascii="UGent Panno Text" w:hAnsi="UGent Panno Text"/>
                <w:szCs w:val="20"/>
              </w:rPr>
              <w:t xml:space="preserve">Gesch. van België </w:t>
            </w:r>
          </w:p>
        </w:tc>
        <w:tc>
          <w:tcPr>
            <w:tcW w:w="3607" w:type="dxa"/>
          </w:tcPr>
          <w:p w14:paraId="02381174" w14:textId="79EBB949" w:rsidR="008B4484" w:rsidRPr="006F0AB8" w:rsidRDefault="00503815">
            <w:pPr>
              <w:numPr>
                <w:ilvl w:val="0"/>
                <w:numId w:val="1"/>
              </w:numPr>
              <w:spacing w:line="240" w:lineRule="auto"/>
              <w:ind w:left="340" w:hanging="170"/>
              <w:contextualSpacing/>
              <w:rPr>
                <w:rFonts w:ascii="UGent Panno Text" w:hAnsi="UGent Panno Text"/>
                <w:szCs w:val="20"/>
              </w:rPr>
            </w:pPr>
            <w:r w:rsidRPr="006F0AB8">
              <w:rPr>
                <w:rFonts w:ascii="UGent Panno Text" w:hAnsi="UGent Panno Text"/>
                <w:szCs w:val="20"/>
              </w:rPr>
              <w:t>Ecologische geschiedenis</w:t>
            </w:r>
          </w:p>
          <w:p w14:paraId="3C02313C" w14:textId="77777777" w:rsidR="008B4484" w:rsidRPr="006F0AB8" w:rsidRDefault="00C43999">
            <w:pPr>
              <w:numPr>
                <w:ilvl w:val="0"/>
                <w:numId w:val="1"/>
              </w:numPr>
              <w:spacing w:line="240" w:lineRule="auto"/>
              <w:ind w:left="340" w:hanging="170"/>
              <w:contextualSpacing/>
              <w:rPr>
                <w:rFonts w:ascii="UGent Panno Text" w:hAnsi="UGent Panno Text"/>
                <w:szCs w:val="20"/>
              </w:rPr>
            </w:pPr>
            <w:r w:rsidRPr="006F0AB8">
              <w:rPr>
                <w:rFonts w:ascii="UGent Panno Text" w:hAnsi="UGent Panno Text"/>
                <w:szCs w:val="20"/>
              </w:rPr>
              <w:t>Mondiale processen in historisch perspectief</w:t>
            </w:r>
          </w:p>
          <w:p w14:paraId="3B279714" w14:textId="77777777" w:rsidR="008B4484" w:rsidRPr="006F0AB8" w:rsidRDefault="00317657">
            <w:pPr>
              <w:numPr>
                <w:ilvl w:val="0"/>
                <w:numId w:val="1"/>
              </w:numPr>
              <w:spacing w:line="240" w:lineRule="auto"/>
              <w:ind w:left="340" w:hanging="170"/>
              <w:contextualSpacing/>
              <w:rPr>
                <w:rFonts w:ascii="UGent Panno Text" w:hAnsi="UGent Panno Text"/>
                <w:szCs w:val="20"/>
              </w:rPr>
            </w:pPr>
            <w:r w:rsidRPr="006F0AB8">
              <w:rPr>
                <w:rFonts w:ascii="UGent Panno Text" w:hAnsi="UGent Panno Text"/>
                <w:szCs w:val="20"/>
              </w:rPr>
              <w:t>Rechtsgeschiedenis</w:t>
            </w:r>
          </w:p>
        </w:tc>
        <w:tc>
          <w:tcPr>
            <w:tcW w:w="4239" w:type="dxa"/>
            <w:tcBorders>
              <w:right w:val="double" w:sz="4" w:space="0" w:color="auto"/>
            </w:tcBorders>
          </w:tcPr>
          <w:p w14:paraId="78DBA14B" w14:textId="2B401571" w:rsidR="008B4484" w:rsidRPr="006F0AB8" w:rsidRDefault="006F0AB8" w:rsidP="00FE717C">
            <w:pPr>
              <w:pStyle w:val="ListParagraph"/>
              <w:numPr>
                <w:ilvl w:val="0"/>
                <w:numId w:val="8"/>
              </w:numPr>
              <w:spacing w:line="240" w:lineRule="auto"/>
              <w:ind w:left="340" w:hanging="170"/>
              <w:rPr>
                <w:rFonts w:ascii="UGent Panno Text" w:hAnsi="UGent Panno Text"/>
                <w:szCs w:val="20"/>
              </w:rPr>
            </w:pPr>
            <w:r w:rsidRPr="006F0AB8">
              <w:rPr>
                <w:rFonts w:ascii="UGent Panno Text" w:hAnsi="UGent Panno Text"/>
                <w:szCs w:val="20"/>
              </w:rPr>
              <w:t xml:space="preserve">Historische economie </w:t>
            </w:r>
          </w:p>
        </w:tc>
        <w:tc>
          <w:tcPr>
            <w:tcW w:w="2827" w:type="dxa"/>
            <w:tcBorders>
              <w:left w:val="double" w:sz="4" w:space="0" w:color="auto"/>
            </w:tcBorders>
          </w:tcPr>
          <w:p w14:paraId="1CC7C1F2" w14:textId="77777777" w:rsidR="008B4484" w:rsidRPr="006F0AB8" w:rsidRDefault="00C43999">
            <w:pPr>
              <w:pStyle w:val="ListParagraph"/>
              <w:numPr>
                <w:ilvl w:val="0"/>
                <w:numId w:val="6"/>
              </w:numPr>
              <w:spacing w:line="240" w:lineRule="auto"/>
              <w:ind w:left="340" w:hanging="170"/>
              <w:rPr>
                <w:rFonts w:ascii="UGent Panno Text" w:hAnsi="UGent Panno Text"/>
                <w:szCs w:val="20"/>
              </w:rPr>
            </w:pPr>
            <w:r w:rsidRPr="006F0AB8">
              <w:rPr>
                <w:rFonts w:ascii="UGent Panno Text" w:hAnsi="UGent Panno Text"/>
                <w:szCs w:val="20"/>
              </w:rPr>
              <w:t xml:space="preserve">Eén </w:t>
            </w:r>
            <w:proofErr w:type="spellStart"/>
            <w:r w:rsidRPr="006F0AB8">
              <w:rPr>
                <w:rFonts w:ascii="UGent Panno Text" w:hAnsi="UGent Panno Text"/>
                <w:szCs w:val="20"/>
              </w:rPr>
              <w:t>Onderzoeksseminarie</w:t>
            </w:r>
            <w:proofErr w:type="spellEnd"/>
            <w:r w:rsidRPr="006F0AB8">
              <w:rPr>
                <w:rFonts w:ascii="UGent Panno Text" w:hAnsi="UGent Panno Text"/>
                <w:szCs w:val="20"/>
              </w:rPr>
              <w:t xml:space="preserve"> (OS) te kiezen uit een aanbod van 9 OS</w:t>
            </w:r>
          </w:p>
        </w:tc>
      </w:tr>
      <w:tr w:rsidR="006F0AB8" w:rsidRPr="006F0AB8" w14:paraId="2E647F57" w14:textId="77777777" w:rsidTr="006F0AB8">
        <w:trPr>
          <w:trHeight w:val="269"/>
        </w:trPr>
        <w:tc>
          <w:tcPr>
            <w:tcW w:w="4322" w:type="dxa"/>
            <w:shd w:val="clear" w:color="auto" w:fill="D9D9D9" w:themeFill="background1" w:themeFillShade="D9"/>
          </w:tcPr>
          <w:p w14:paraId="315921F0" w14:textId="77777777" w:rsidR="006F0AB8" w:rsidRPr="006F0AB8" w:rsidRDefault="006F0AB8">
            <w:pPr>
              <w:rPr>
                <w:rFonts w:ascii="UGent Panno Text" w:hAnsi="UGent Panno Text"/>
                <w:szCs w:val="20"/>
              </w:rPr>
            </w:pPr>
          </w:p>
        </w:tc>
        <w:tc>
          <w:tcPr>
            <w:tcW w:w="3607" w:type="dxa"/>
            <w:shd w:val="clear" w:color="auto" w:fill="D9D9D9" w:themeFill="background1" w:themeFillShade="D9"/>
          </w:tcPr>
          <w:p w14:paraId="4377B873" w14:textId="77777777" w:rsidR="006F0AB8" w:rsidRPr="006F0AB8" w:rsidRDefault="006F0AB8">
            <w:pPr>
              <w:rPr>
                <w:rFonts w:ascii="UGent Panno Text" w:hAnsi="UGent Panno Text"/>
                <w:szCs w:val="20"/>
              </w:rPr>
            </w:pPr>
          </w:p>
        </w:tc>
        <w:tc>
          <w:tcPr>
            <w:tcW w:w="4239" w:type="dxa"/>
            <w:tcBorders>
              <w:right w:val="double" w:sz="4" w:space="0" w:color="auto"/>
            </w:tcBorders>
            <w:shd w:val="clear" w:color="auto" w:fill="CEDFF7"/>
          </w:tcPr>
          <w:p w14:paraId="62EBD975" w14:textId="6A7CFB4B" w:rsidR="006F0AB8" w:rsidRPr="006F0AB8" w:rsidRDefault="006F0AB8">
            <w:pPr>
              <w:rPr>
                <w:rFonts w:ascii="UGent Panno Text" w:hAnsi="UGent Panno Text"/>
                <w:szCs w:val="20"/>
              </w:rPr>
            </w:pPr>
            <w:r w:rsidRPr="006F0AB8">
              <w:rPr>
                <w:rFonts w:ascii="UGent Panno Text" w:hAnsi="UGent Panno Text"/>
                <w:szCs w:val="20"/>
              </w:rPr>
              <w:t>Cluster Thema (10sp)</w:t>
            </w:r>
          </w:p>
        </w:tc>
        <w:tc>
          <w:tcPr>
            <w:tcW w:w="2827" w:type="dxa"/>
            <w:tcBorders>
              <w:left w:val="double" w:sz="4" w:space="0" w:color="auto"/>
            </w:tcBorders>
            <w:shd w:val="clear" w:color="auto" w:fill="D9D9D9" w:themeFill="background1" w:themeFillShade="D9"/>
          </w:tcPr>
          <w:p w14:paraId="0D025ADD" w14:textId="77777777" w:rsidR="006F0AB8" w:rsidRPr="006F0AB8" w:rsidRDefault="006F0AB8">
            <w:pPr>
              <w:rPr>
                <w:rFonts w:ascii="UGent Panno Text" w:hAnsi="UGent Panno Text"/>
                <w:szCs w:val="20"/>
              </w:rPr>
            </w:pPr>
          </w:p>
        </w:tc>
      </w:tr>
      <w:tr w:rsidR="006F0AB8" w:rsidRPr="006F0AB8" w14:paraId="29D9CB37" w14:textId="77777777" w:rsidTr="006F0AB8">
        <w:trPr>
          <w:trHeight w:val="269"/>
        </w:trPr>
        <w:tc>
          <w:tcPr>
            <w:tcW w:w="4322" w:type="dxa"/>
            <w:shd w:val="clear" w:color="auto" w:fill="D9D9D9" w:themeFill="background1" w:themeFillShade="D9"/>
          </w:tcPr>
          <w:p w14:paraId="0325B90E" w14:textId="77777777" w:rsidR="006F0AB8" w:rsidRPr="006F0AB8" w:rsidRDefault="006F0AB8" w:rsidP="006F0AB8">
            <w:pPr>
              <w:pStyle w:val="ListParagraph"/>
              <w:rPr>
                <w:rFonts w:ascii="UGent Panno Text" w:hAnsi="UGent Panno Text"/>
                <w:szCs w:val="20"/>
              </w:rPr>
            </w:pPr>
          </w:p>
        </w:tc>
        <w:tc>
          <w:tcPr>
            <w:tcW w:w="3607" w:type="dxa"/>
            <w:shd w:val="clear" w:color="auto" w:fill="D9D9D9" w:themeFill="background1" w:themeFillShade="D9"/>
          </w:tcPr>
          <w:p w14:paraId="59390D2D" w14:textId="77777777" w:rsidR="006F0AB8" w:rsidRPr="006F0AB8" w:rsidRDefault="006F0AB8" w:rsidP="006F0AB8">
            <w:pPr>
              <w:pStyle w:val="ListParagraph"/>
              <w:rPr>
                <w:rFonts w:ascii="UGent Panno Text" w:hAnsi="UGent Panno Text"/>
                <w:szCs w:val="20"/>
              </w:rPr>
            </w:pPr>
          </w:p>
        </w:tc>
        <w:tc>
          <w:tcPr>
            <w:tcW w:w="4239" w:type="dxa"/>
            <w:tcBorders>
              <w:right w:val="double" w:sz="4" w:space="0" w:color="auto"/>
            </w:tcBorders>
            <w:shd w:val="clear" w:color="auto" w:fill="auto"/>
          </w:tcPr>
          <w:p w14:paraId="7CBB4EF0" w14:textId="017654F1" w:rsidR="006F0AB8" w:rsidRPr="006F0AB8" w:rsidRDefault="006F0AB8" w:rsidP="006F0AB8">
            <w:pPr>
              <w:pStyle w:val="ListParagraph"/>
              <w:numPr>
                <w:ilvl w:val="0"/>
                <w:numId w:val="40"/>
              </w:numPr>
              <w:rPr>
                <w:rFonts w:ascii="UGent Panno Text" w:hAnsi="UGent Panno Text"/>
                <w:szCs w:val="20"/>
              </w:rPr>
            </w:pPr>
            <w:r w:rsidRPr="006F0AB8">
              <w:rPr>
                <w:rFonts w:ascii="UGent Panno Text" w:hAnsi="UGent Panno Text"/>
                <w:szCs w:val="20"/>
              </w:rPr>
              <w:t>Twee opleidingsonderdelen te kiezen uit de cluster ‘Thema’</w:t>
            </w:r>
          </w:p>
        </w:tc>
        <w:tc>
          <w:tcPr>
            <w:tcW w:w="2827" w:type="dxa"/>
            <w:tcBorders>
              <w:left w:val="double" w:sz="4" w:space="0" w:color="auto"/>
            </w:tcBorders>
            <w:shd w:val="clear" w:color="auto" w:fill="D9D9D9" w:themeFill="background1" w:themeFillShade="D9"/>
          </w:tcPr>
          <w:p w14:paraId="38D04AFE" w14:textId="77777777" w:rsidR="006F0AB8" w:rsidRPr="006F0AB8" w:rsidRDefault="006F0AB8">
            <w:pPr>
              <w:rPr>
                <w:rFonts w:ascii="UGent Panno Text" w:hAnsi="UGent Panno Text"/>
                <w:szCs w:val="20"/>
              </w:rPr>
            </w:pPr>
          </w:p>
        </w:tc>
      </w:tr>
      <w:tr w:rsidR="008B4484" w:rsidRPr="006F0AB8" w14:paraId="2111FFD5" w14:textId="77777777" w:rsidTr="006F0AB8">
        <w:trPr>
          <w:trHeight w:val="269"/>
        </w:trPr>
        <w:tc>
          <w:tcPr>
            <w:tcW w:w="4322" w:type="dxa"/>
            <w:shd w:val="clear" w:color="auto" w:fill="CEDFF7"/>
          </w:tcPr>
          <w:p w14:paraId="519E151A" w14:textId="77777777" w:rsidR="008B4484" w:rsidRPr="006F0AB8" w:rsidRDefault="00C43999">
            <w:pPr>
              <w:rPr>
                <w:rFonts w:ascii="UGent Panno Text" w:hAnsi="UGent Panno Text"/>
                <w:szCs w:val="20"/>
              </w:rPr>
            </w:pPr>
            <w:r w:rsidRPr="006F0AB8">
              <w:rPr>
                <w:rFonts w:ascii="UGent Panno Text" w:hAnsi="UGent Panno Text"/>
                <w:szCs w:val="20"/>
              </w:rPr>
              <w:t xml:space="preserve">Methode en historische praktijk (15 </w:t>
            </w:r>
            <w:proofErr w:type="spellStart"/>
            <w:r w:rsidRPr="006F0AB8">
              <w:rPr>
                <w:rFonts w:ascii="UGent Panno Text" w:hAnsi="UGent Panno Text"/>
                <w:szCs w:val="20"/>
              </w:rPr>
              <w:t>sp</w:t>
            </w:r>
            <w:proofErr w:type="spellEnd"/>
            <w:r w:rsidRPr="006F0AB8">
              <w:rPr>
                <w:rFonts w:ascii="UGent Panno Text" w:hAnsi="UGent Panno Text"/>
                <w:szCs w:val="20"/>
              </w:rPr>
              <w:t>)</w:t>
            </w:r>
          </w:p>
        </w:tc>
        <w:tc>
          <w:tcPr>
            <w:tcW w:w="3607" w:type="dxa"/>
            <w:shd w:val="clear" w:color="auto" w:fill="CEDFF7"/>
          </w:tcPr>
          <w:p w14:paraId="389C7604" w14:textId="77777777" w:rsidR="008B4484" w:rsidRPr="006F0AB8" w:rsidRDefault="00C43999">
            <w:pPr>
              <w:rPr>
                <w:rFonts w:ascii="UGent Panno Text" w:hAnsi="UGent Panno Text"/>
                <w:szCs w:val="20"/>
              </w:rPr>
            </w:pPr>
            <w:r w:rsidRPr="006F0AB8">
              <w:rPr>
                <w:rFonts w:ascii="UGent Panno Text" w:hAnsi="UGent Panno Text"/>
                <w:szCs w:val="20"/>
              </w:rPr>
              <w:t xml:space="preserve">Methode en heuristiek (20 </w:t>
            </w:r>
            <w:proofErr w:type="spellStart"/>
            <w:r w:rsidRPr="006F0AB8">
              <w:rPr>
                <w:rFonts w:ascii="UGent Panno Text" w:hAnsi="UGent Panno Text"/>
                <w:szCs w:val="20"/>
              </w:rPr>
              <w:t>sp</w:t>
            </w:r>
            <w:proofErr w:type="spellEnd"/>
            <w:r w:rsidRPr="006F0AB8">
              <w:rPr>
                <w:rFonts w:ascii="UGent Panno Text" w:hAnsi="UGent Panno Text"/>
                <w:szCs w:val="20"/>
              </w:rPr>
              <w:t>)</w:t>
            </w:r>
          </w:p>
        </w:tc>
        <w:tc>
          <w:tcPr>
            <w:tcW w:w="4239" w:type="dxa"/>
            <w:tcBorders>
              <w:right w:val="double" w:sz="4" w:space="0" w:color="auto"/>
            </w:tcBorders>
            <w:shd w:val="clear" w:color="auto" w:fill="CEDFF7"/>
          </w:tcPr>
          <w:p w14:paraId="65683CAF" w14:textId="77777777" w:rsidR="008B4484" w:rsidRPr="006F0AB8" w:rsidRDefault="00C43999">
            <w:pPr>
              <w:rPr>
                <w:rFonts w:ascii="UGent Panno Text" w:hAnsi="UGent Panno Text"/>
                <w:szCs w:val="20"/>
              </w:rPr>
            </w:pPr>
            <w:r w:rsidRPr="006F0AB8">
              <w:rPr>
                <w:rFonts w:ascii="UGent Panno Text" w:hAnsi="UGent Panno Text"/>
                <w:szCs w:val="20"/>
              </w:rPr>
              <w:t xml:space="preserve">Methode en heuristiek (15 </w:t>
            </w:r>
            <w:proofErr w:type="spellStart"/>
            <w:r w:rsidRPr="006F0AB8">
              <w:rPr>
                <w:rFonts w:ascii="UGent Panno Text" w:hAnsi="UGent Panno Text"/>
                <w:szCs w:val="20"/>
              </w:rPr>
              <w:t>sp</w:t>
            </w:r>
            <w:proofErr w:type="spellEnd"/>
            <w:r w:rsidRPr="006F0AB8">
              <w:rPr>
                <w:rFonts w:ascii="UGent Panno Text" w:hAnsi="UGent Panno Text"/>
                <w:szCs w:val="20"/>
              </w:rPr>
              <w:t>)</w:t>
            </w:r>
          </w:p>
        </w:tc>
        <w:tc>
          <w:tcPr>
            <w:tcW w:w="2827" w:type="dxa"/>
            <w:tcBorders>
              <w:left w:val="double" w:sz="4" w:space="0" w:color="auto"/>
            </w:tcBorders>
            <w:shd w:val="clear" w:color="auto" w:fill="CEDFF7"/>
          </w:tcPr>
          <w:p w14:paraId="6AECFF7B" w14:textId="77777777" w:rsidR="008B4484" w:rsidRPr="006F0AB8" w:rsidRDefault="00C43999">
            <w:pPr>
              <w:rPr>
                <w:rFonts w:ascii="UGent Panno Text" w:hAnsi="UGent Panno Text"/>
                <w:szCs w:val="20"/>
              </w:rPr>
            </w:pPr>
            <w:r w:rsidRPr="006F0AB8">
              <w:rPr>
                <w:rFonts w:ascii="UGent Panno Text" w:hAnsi="UGent Panno Text"/>
                <w:szCs w:val="20"/>
              </w:rPr>
              <w:t xml:space="preserve">Keuze (15 + 5 </w:t>
            </w:r>
            <w:proofErr w:type="spellStart"/>
            <w:r w:rsidRPr="006F0AB8">
              <w:rPr>
                <w:rFonts w:ascii="UGent Panno Text" w:hAnsi="UGent Panno Text"/>
                <w:szCs w:val="20"/>
              </w:rPr>
              <w:t>sp</w:t>
            </w:r>
            <w:proofErr w:type="spellEnd"/>
            <w:r w:rsidRPr="006F0AB8">
              <w:rPr>
                <w:rFonts w:ascii="UGent Panno Text" w:hAnsi="UGent Panno Text"/>
                <w:szCs w:val="20"/>
              </w:rPr>
              <w:t>) uit:</w:t>
            </w:r>
          </w:p>
        </w:tc>
      </w:tr>
      <w:tr w:rsidR="008B4484" w:rsidRPr="006F0AB8" w14:paraId="5181F5A6" w14:textId="77777777" w:rsidTr="006F0AB8">
        <w:trPr>
          <w:trHeight w:val="1382"/>
        </w:trPr>
        <w:tc>
          <w:tcPr>
            <w:tcW w:w="4322" w:type="dxa"/>
            <w:vMerge w:val="restart"/>
          </w:tcPr>
          <w:p w14:paraId="4A904274" w14:textId="77777777" w:rsidR="008B4484" w:rsidRPr="006F0AB8" w:rsidRDefault="00C43999">
            <w:pPr>
              <w:numPr>
                <w:ilvl w:val="0"/>
                <w:numId w:val="9"/>
              </w:numPr>
              <w:spacing w:line="240" w:lineRule="auto"/>
              <w:ind w:left="340" w:hanging="170"/>
              <w:contextualSpacing/>
              <w:rPr>
                <w:rFonts w:ascii="UGent Panno Text" w:hAnsi="UGent Panno Text"/>
                <w:szCs w:val="20"/>
              </w:rPr>
            </w:pPr>
            <w:r w:rsidRPr="006F0AB8">
              <w:rPr>
                <w:rFonts w:ascii="UGent Panno Text" w:hAnsi="UGent Panno Text"/>
                <w:szCs w:val="20"/>
              </w:rPr>
              <w:t>Inleiding tot het historisch onderzoek</w:t>
            </w:r>
          </w:p>
          <w:p w14:paraId="1B523F33" w14:textId="77777777" w:rsidR="008B4484" w:rsidRPr="006F0AB8" w:rsidRDefault="00C43999">
            <w:pPr>
              <w:numPr>
                <w:ilvl w:val="0"/>
                <w:numId w:val="9"/>
              </w:numPr>
              <w:spacing w:line="240" w:lineRule="auto"/>
              <w:ind w:left="340" w:hanging="170"/>
              <w:contextualSpacing/>
              <w:rPr>
                <w:rFonts w:ascii="UGent Panno Text" w:hAnsi="UGent Panno Text"/>
                <w:szCs w:val="20"/>
              </w:rPr>
            </w:pPr>
            <w:r w:rsidRPr="006F0AB8">
              <w:rPr>
                <w:rFonts w:ascii="UGent Panno Text" w:hAnsi="UGent Panno Text"/>
                <w:szCs w:val="20"/>
              </w:rPr>
              <w:t>Historische teksten</w:t>
            </w:r>
          </w:p>
          <w:p w14:paraId="3D4F3FF3" w14:textId="77777777" w:rsidR="008B4484" w:rsidRPr="006F0AB8" w:rsidRDefault="00C43999">
            <w:pPr>
              <w:numPr>
                <w:ilvl w:val="0"/>
                <w:numId w:val="9"/>
              </w:numPr>
              <w:spacing w:line="240" w:lineRule="auto"/>
              <w:ind w:left="340" w:hanging="170"/>
              <w:contextualSpacing/>
              <w:rPr>
                <w:rFonts w:ascii="UGent Panno Text" w:hAnsi="UGent Panno Text"/>
                <w:szCs w:val="20"/>
              </w:rPr>
            </w:pPr>
            <w:r w:rsidRPr="006F0AB8">
              <w:rPr>
                <w:rFonts w:ascii="UGent Panno Text" w:hAnsi="UGent Panno Text"/>
                <w:szCs w:val="20"/>
              </w:rPr>
              <w:t>Historische praktijk I (keuze uit vier historische periodes)</w:t>
            </w:r>
          </w:p>
        </w:tc>
        <w:tc>
          <w:tcPr>
            <w:tcW w:w="3607" w:type="dxa"/>
          </w:tcPr>
          <w:p w14:paraId="24551E80" w14:textId="77777777" w:rsidR="008B4484" w:rsidRPr="006F0AB8" w:rsidRDefault="00C43999">
            <w:pPr>
              <w:numPr>
                <w:ilvl w:val="0"/>
                <w:numId w:val="1"/>
              </w:numPr>
              <w:spacing w:line="240" w:lineRule="auto"/>
              <w:ind w:left="340" w:hanging="170"/>
              <w:contextualSpacing/>
              <w:rPr>
                <w:rFonts w:ascii="UGent Panno Text" w:hAnsi="UGent Panno Text"/>
                <w:szCs w:val="20"/>
              </w:rPr>
            </w:pPr>
            <w:r w:rsidRPr="006F0AB8">
              <w:rPr>
                <w:rFonts w:ascii="UGent Panno Text" w:hAnsi="UGent Panno Text"/>
                <w:szCs w:val="20"/>
              </w:rPr>
              <w:t xml:space="preserve">Methodologie v/d </w:t>
            </w:r>
            <w:proofErr w:type="spellStart"/>
            <w:r w:rsidRPr="006F0AB8">
              <w:rPr>
                <w:rFonts w:ascii="UGent Panno Text" w:hAnsi="UGent Panno Text"/>
                <w:szCs w:val="20"/>
              </w:rPr>
              <w:t>gesch</w:t>
            </w:r>
            <w:proofErr w:type="spellEnd"/>
            <w:r w:rsidRPr="006F0AB8">
              <w:rPr>
                <w:rFonts w:ascii="UGent Panno Text" w:hAnsi="UGent Panno Text"/>
                <w:szCs w:val="20"/>
              </w:rPr>
              <w:t>: paleografie met tekstverklaring</w:t>
            </w:r>
          </w:p>
          <w:p w14:paraId="707FEA71" w14:textId="77777777" w:rsidR="008B4484" w:rsidRPr="006F0AB8" w:rsidRDefault="00C43999">
            <w:pPr>
              <w:numPr>
                <w:ilvl w:val="0"/>
                <w:numId w:val="1"/>
              </w:numPr>
              <w:spacing w:line="240" w:lineRule="auto"/>
              <w:ind w:left="340" w:hanging="170"/>
              <w:contextualSpacing/>
              <w:rPr>
                <w:rFonts w:ascii="UGent Panno Text" w:hAnsi="UGent Panno Text"/>
                <w:szCs w:val="20"/>
              </w:rPr>
            </w:pPr>
            <w:r w:rsidRPr="006F0AB8">
              <w:rPr>
                <w:rFonts w:ascii="UGent Panno Text" w:hAnsi="UGent Panno Text"/>
                <w:szCs w:val="20"/>
              </w:rPr>
              <w:t>Databeheer en statistiek voor historici</w:t>
            </w:r>
          </w:p>
          <w:p w14:paraId="7651D800" w14:textId="77777777" w:rsidR="008B4484" w:rsidRPr="006F0AB8" w:rsidRDefault="00FE717C">
            <w:pPr>
              <w:numPr>
                <w:ilvl w:val="0"/>
                <w:numId w:val="1"/>
              </w:numPr>
              <w:spacing w:line="240" w:lineRule="auto"/>
              <w:ind w:left="340" w:hanging="170"/>
              <w:contextualSpacing/>
              <w:rPr>
                <w:rFonts w:ascii="UGent Panno Text" w:hAnsi="UGent Panno Text"/>
                <w:szCs w:val="20"/>
              </w:rPr>
            </w:pPr>
            <w:r w:rsidRPr="006F0AB8">
              <w:rPr>
                <w:rFonts w:ascii="UGent Panno Text" w:hAnsi="UGent Panno Text"/>
                <w:szCs w:val="20"/>
              </w:rPr>
              <w:t>Twee x</w:t>
            </w:r>
            <w:r w:rsidR="00317657" w:rsidRPr="006F0AB8">
              <w:rPr>
                <w:rFonts w:ascii="UGent Panno Text" w:hAnsi="UGent Panno Text"/>
                <w:szCs w:val="20"/>
              </w:rPr>
              <w:t xml:space="preserve"> Heuristiek </w:t>
            </w:r>
            <w:r w:rsidR="00C43999" w:rsidRPr="006F0AB8">
              <w:rPr>
                <w:rFonts w:ascii="UGent Panno Text" w:hAnsi="UGent Panno Text"/>
                <w:szCs w:val="20"/>
              </w:rPr>
              <w:t>(keuze uit vier periodes)</w:t>
            </w:r>
          </w:p>
        </w:tc>
        <w:tc>
          <w:tcPr>
            <w:tcW w:w="4239" w:type="dxa"/>
            <w:tcBorders>
              <w:right w:val="double" w:sz="4" w:space="0" w:color="auto"/>
            </w:tcBorders>
          </w:tcPr>
          <w:p w14:paraId="3CD86805" w14:textId="77777777" w:rsidR="008B4484" w:rsidRPr="006F0AB8" w:rsidRDefault="00FE717C">
            <w:pPr>
              <w:numPr>
                <w:ilvl w:val="0"/>
                <w:numId w:val="1"/>
              </w:numPr>
              <w:spacing w:line="240" w:lineRule="auto"/>
              <w:ind w:left="340" w:hanging="170"/>
              <w:contextualSpacing/>
              <w:rPr>
                <w:rFonts w:ascii="UGent Panno Text" w:hAnsi="UGent Panno Text"/>
                <w:szCs w:val="20"/>
              </w:rPr>
            </w:pPr>
            <w:proofErr w:type="spellStart"/>
            <w:r w:rsidRPr="006F0AB8">
              <w:rPr>
                <w:rFonts w:ascii="UGent Panno Text" w:hAnsi="UGent Panno Text"/>
                <w:szCs w:val="20"/>
              </w:rPr>
              <w:t>Tendenzen</w:t>
            </w:r>
            <w:proofErr w:type="spellEnd"/>
            <w:r w:rsidRPr="006F0AB8">
              <w:rPr>
                <w:rFonts w:ascii="UGent Panno Text" w:hAnsi="UGent Panno Text"/>
                <w:szCs w:val="20"/>
              </w:rPr>
              <w:t xml:space="preserve"> in de historiografie</w:t>
            </w:r>
          </w:p>
          <w:p w14:paraId="551B5092" w14:textId="77777777" w:rsidR="008B4484" w:rsidRPr="006F0AB8" w:rsidRDefault="00FE717C">
            <w:pPr>
              <w:numPr>
                <w:ilvl w:val="0"/>
                <w:numId w:val="1"/>
              </w:numPr>
              <w:spacing w:line="240" w:lineRule="auto"/>
              <w:ind w:left="340" w:hanging="170"/>
              <w:contextualSpacing/>
              <w:rPr>
                <w:rFonts w:ascii="UGent Panno Text" w:hAnsi="UGent Panno Text"/>
                <w:szCs w:val="20"/>
              </w:rPr>
            </w:pPr>
            <w:r w:rsidRPr="006F0AB8">
              <w:rPr>
                <w:rFonts w:ascii="UGent Panno Text" w:hAnsi="UGent Panno Text"/>
                <w:szCs w:val="20"/>
              </w:rPr>
              <w:t>Twee opleidingsonderdelen</w:t>
            </w:r>
            <w:r w:rsidR="00C43999" w:rsidRPr="006F0AB8">
              <w:rPr>
                <w:rFonts w:ascii="UGent Panno Text" w:hAnsi="UGent Panno Text"/>
                <w:szCs w:val="20"/>
              </w:rPr>
              <w:t xml:space="preserve"> te kiezen uit de cluster ‘Methodologie’</w:t>
            </w:r>
          </w:p>
        </w:tc>
        <w:tc>
          <w:tcPr>
            <w:tcW w:w="2827" w:type="dxa"/>
            <w:tcBorders>
              <w:left w:val="double" w:sz="4" w:space="0" w:color="auto"/>
            </w:tcBorders>
          </w:tcPr>
          <w:p w14:paraId="13EED931" w14:textId="77777777" w:rsidR="008B4484" w:rsidRPr="006F0AB8" w:rsidRDefault="00C43999">
            <w:pPr>
              <w:pStyle w:val="ListParagraph"/>
              <w:numPr>
                <w:ilvl w:val="0"/>
                <w:numId w:val="24"/>
              </w:numPr>
              <w:spacing w:line="240" w:lineRule="auto"/>
              <w:ind w:left="340" w:hanging="170"/>
              <w:rPr>
                <w:rFonts w:ascii="UGent Panno Text" w:hAnsi="UGent Panno Text"/>
                <w:szCs w:val="20"/>
              </w:rPr>
            </w:pPr>
            <w:r w:rsidRPr="006F0AB8">
              <w:rPr>
                <w:rFonts w:ascii="UGent Panno Text" w:hAnsi="UGent Panno Text"/>
                <w:szCs w:val="20"/>
              </w:rPr>
              <w:t xml:space="preserve">Drie </w:t>
            </w:r>
            <w:proofErr w:type="spellStart"/>
            <w:r w:rsidRPr="006F0AB8">
              <w:rPr>
                <w:rFonts w:ascii="UGent Panno Text" w:hAnsi="UGent Panno Text"/>
                <w:szCs w:val="20"/>
              </w:rPr>
              <w:t>oo</w:t>
            </w:r>
            <w:proofErr w:type="spellEnd"/>
            <w:r w:rsidRPr="006F0AB8">
              <w:rPr>
                <w:rFonts w:ascii="UGent Panno Text" w:hAnsi="UGent Panno Text"/>
                <w:szCs w:val="20"/>
              </w:rPr>
              <w:t xml:space="preserve"> te kiezen uit de beperkte keuzeli</w:t>
            </w:r>
            <w:r w:rsidR="00FE717C" w:rsidRPr="006F0AB8">
              <w:rPr>
                <w:rFonts w:ascii="UGent Panno Text" w:hAnsi="UGent Panno Text"/>
                <w:szCs w:val="20"/>
              </w:rPr>
              <w:t xml:space="preserve">jst en/of uit het aanbod van 9 </w:t>
            </w:r>
            <w:proofErr w:type="spellStart"/>
            <w:r w:rsidR="00FE717C" w:rsidRPr="006F0AB8">
              <w:rPr>
                <w:rFonts w:ascii="UGent Panno Text" w:hAnsi="UGent Panno Text"/>
                <w:szCs w:val="20"/>
              </w:rPr>
              <w:t>o</w:t>
            </w:r>
            <w:r w:rsidRPr="006F0AB8">
              <w:rPr>
                <w:rFonts w:ascii="UGent Panno Text" w:hAnsi="UGent Panno Text"/>
                <w:szCs w:val="20"/>
              </w:rPr>
              <w:t>nderzoeksseminaries</w:t>
            </w:r>
            <w:proofErr w:type="spellEnd"/>
          </w:p>
          <w:p w14:paraId="4D0EF2B5" w14:textId="77777777" w:rsidR="008B4484" w:rsidRPr="006F0AB8" w:rsidRDefault="00C43999">
            <w:pPr>
              <w:pStyle w:val="ListParagraph"/>
              <w:numPr>
                <w:ilvl w:val="0"/>
                <w:numId w:val="24"/>
              </w:numPr>
              <w:spacing w:line="240" w:lineRule="auto"/>
              <w:ind w:left="340" w:hanging="170"/>
              <w:rPr>
                <w:rFonts w:ascii="UGent Panno Text" w:hAnsi="UGent Panno Text"/>
                <w:szCs w:val="20"/>
              </w:rPr>
            </w:pPr>
            <w:r w:rsidRPr="006F0AB8">
              <w:rPr>
                <w:rFonts w:ascii="UGent Panno Text" w:hAnsi="UGent Panno Text"/>
                <w:szCs w:val="20"/>
              </w:rPr>
              <w:t xml:space="preserve">Eén </w:t>
            </w:r>
            <w:proofErr w:type="spellStart"/>
            <w:r w:rsidRPr="006F0AB8">
              <w:rPr>
                <w:rFonts w:ascii="UGent Panno Text" w:hAnsi="UGent Panno Text"/>
                <w:szCs w:val="20"/>
              </w:rPr>
              <w:t>oo</w:t>
            </w:r>
            <w:proofErr w:type="spellEnd"/>
            <w:r w:rsidRPr="006F0AB8">
              <w:rPr>
                <w:rFonts w:ascii="UGent Panno Text" w:hAnsi="UGent Panno Text"/>
                <w:szCs w:val="20"/>
              </w:rPr>
              <w:t xml:space="preserve"> vrij te kiezen (zie vermelde voorwaarden)</w:t>
            </w:r>
          </w:p>
        </w:tc>
      </w:tr>
      <w:tr w:rsidR="008B4484" w:rsidRPr="006F0AB8" w14:paraId="2AC6BD79" w14:textId="77777777" w:rsidTr="006F0AB8">
        <w:trPr>
          <w:trHeight w:val="136"/>
        </w:trPr>
        <w:tc>
          <w:tcPr>
            <w:tcW w:w="4322" w:type="dxa"/>
            <w:vMerge/>
          </w:tcPr>
          <w:p w14:paraId="01B9D0BA" w14:textId="77777777" w:rsidR="008B4484" w:rsidRPr="006F0AB8" w:rsidRDefault="008B4484">
            <w:pPr>
              <w:contextualSpacing/>
              <w:rPr>
                <w:rFonts w:ascii="UGent Panno Text" w:hAnsi="UGent Panno Text"/>
                <w:szCs w:val="20"/>
              </w:rPr>
            </w:pPr>
          </w:p>
        </w:tc>
        <w:tc>
          <w:tcPr>
            <w:tcW w:w="3607" w:type="dxa"/>
            <w:shd w:val="clear" w:color="auto" w:fill="CEDFF7"/>
          </w:tcPr>
          <w:p w14:paraId="508926DE" w14:textId="77777777" w:rsidR="008B4484" w:rsidRPr="006F0AB8" w:rsidRDefault="00C43999">
            <w:pPr>
              <w:rPr>
                <w:rFonts w:ascii="UGent Panno Text" w:hAnsi="UGent Panno Text"/>
                <w:szCs w:val="20"/>
              </w:rPr>
            </w:pPr>
            <w:r w:rsidRPr="006F0AB8">
              <w:rPr>
                <w:rFonts w:ascii="UGent Panno Text" w:hAnsi="UGent Panno Text"/>
                <w:szCs w:val="20"/>
              </w:rPr>
              <w:t xml:space="preserve">Historische praktijk (10 </w:t>
            </w:r>
            <w:proofErr w:type="spellStart"/>
            <w:r w:rsidRPr="006F0AB8">
              <w:rPr>
                <w:rFonts w:ascii="UGent Panno Text" w:hAnsi="UGent Panno Text"/>
                <w:szCs w:val="20"/>
              </w:rPr>
              <w:t>sp</w:t>
            </w:r>
            <w:proofErr w:type="spellEnd"/>
            <w:r w:rsidRPr="006F0AB8">
              <w:rPr>
                <w:rFonts w:ascii="UGent Panno Text" w:hAnsi="UGent Panno Text"/>
                <w:szCs w:val="20"/>
              </w:rPr>
              <w:t>)</w:t>
            </w:r>
          </w:p>
        </w:tc>
        <w:tc>
          <w:tcPr>
            <w:tcW w:w="4239" w:type="dxa"/>
            <w:tcBorders>
              <w:right w:val="double" w:sz="4" w:space="0" w:color="auto"/>
            </w:tcBorders>
            <w:shd w:val="clear" w:color="auto" w:fill="CEDFF7"/>
          </w:tcPr>
          <w:p w14:paraId="38A4EE70" w14:textId="77777777" w:rsidR="008B4484" w:rsidRPr="006F0AB8" w:rsidRDefault="00C43999">
            <w:pPr>
              <w:rPr>
                <w:rFonts w:ascii="UGent Panno Text" w:hAnsi="UGent Panno Text"/>
                <w:szCs w:val="20"/>
              </w:rPr>
            </w:pPr>
            <w:r w:rsidRPr="006F0AB8">
              <w:rPr>
                <w:rFonts w:ascii="UGent Panno Text" w:hAnsi="UGent Panno Text"/>
                <w:szCs w:val="20"/>
              </w:rPr>
              <w:t xml:space="preserve">Historische praktijk (10 </w:t>
            </w:r>
            <w:proofErr w:type="spellStart"/>
            <w:r w:rsidRPr="006F0AB8">
              <w:rPr>
                <w:rFonts w:ascii="UGent Panno Text" w:hAnsi="UGent Panno Text"/>
                <w:szCs w:val="20"/>
              </w:rPr>
              <w:t>sp</w:t>
            </w:r>
            <w:proofErr w:type="spellEnd"/>
            <w:r w:rsidRPr="006F0AB8">
              <w:rPr>
                <w:rFonts w:ascii="UGent Panno Text" w:hAnsi="UGent Panno Text"/>
                <w:szCs w:val="20"/>
              </w:rPr>
              <w:t>)</w:t>
            </w:r>
          </w:p>
        </w:tc>
        <w:tc>
          <w:tcPr>
            <w:tcW w:w="2827" w:type="dxa"/>
            <w:tcBorders>
              <w:left w:val="double" w:sz="4" w:space="0" w:color="auto"/>
            </w:tcBorders>
            <w:shd w:val="clear" w:color="auto" w:fill="CEDFF7"/>
          </w:tcPr>
          <w:p w14:paraId="2A5C1CB9" w14:textId="77777777" w:rsidR="008B4484" w:rsidRPr="006F0AB8" w:rsidRDefault="00C43999">
            <w:pPr>
              <w:rPr>
                <w:rFonts w:ascii="UGent Panno Text" w:hAnsi="UGent Panno Text"/>
                <w:szCs w:val="20"/>
              </w:rPr>
            </w:pPr>
            <w:r w:rsidRPr="006F0AB8">
              <w:rPr>
                <w:rFonts w:ascii="UGent Panno Text" w:hAnsi="UGent Panno Text"/>
                <w:szCs w:val="20"/>
              </w:rPr>
              <w:t xml:space="preserve">Historische praktijk (30 </w:t>
            </w:r>
            <w:proofErr w:type="spellStart"/>
            <w:r w:rsidRPr="006F0AB8">
              <w:rPr>
                <w:rFonts w:ascii="UGent Panno Text" w:hAnsi="UGent Panno Text"/>
                <w:szCs w:val="20"/>
              </w:rPr>
              <w:t>sp</w:t>
            </w:r>
            <w:proofErr w:type="spellEnd"/>
            <w:r w:rsidRPr="006F0AB8">
              <w:rPr>
                <w:rFonts w:ascii="UGent Panno Text" w:hAnsi="UGent Panno Text"/>
                <w:szCs w:val="20"/>
              </w:rPr>
              <w:t>)</w:t>
            </w:r>
          </w:p>
        </w:tc>
      </w:tr>
      <w:tr w:rsidR="008B4484" w:rsidRPr="006F0AB8" w14:paraId="616C2614" w14:textId="77777777" w:rsidTr="006F0AB8">
        <w:trPr>
          <w:trHeight w:val="678"/>
        </w:trPr>
        <w:tc>
          <w:tcPr>
            <w:tcW w:w="4322" w:type="dxa"/>
            <w:vMerge/>
          </w:tcPr>
          <w:p w14:paraId="255FA3C0" w14:textId="77777777" w:rsidR="008B4484" w:rsidRPr="006F0AB8" w:rsidRDefault="008B4484">
            <w:pPr>
              <w:contextualSpacing/>
              <w:rPr>
                <w:rFonts w:ascii="UGent Panno Text" w:hAnsi="UGent Panno Text"/>
                <w:szCs w:val="20"/>
              </w:rPr>
            </w:pPr>
          </w:p>
        </w:tc>
        <w:tc>
          <w:tcPr>
            <w:tcW w:w="3607" w:type="dxa"/>
          </w:tcPr>
          <w:p w14:paraId="6119B997" w14:textId="77777777" w:rsidR="008B4484" w:rsidRPr="006F0AB8" w:rsidRDefault="00FE717C">
            <w:pPr>
              <w:numPr>
                <w:ilvl w:val="0"/>
                <w:numId w:val="18"/>
              </w:numPr>
              <w:spacing w:line="240" w:lineRule="auto"/>
              <w:ind w:left="340" w:hanging="170"/>
              <w:contextualSpacing/>
              <w:rPr>
                <w:rFonts w:ascii="UGent Panno Text" w:hAnsi="UGent Panno Text"/>
                <w:szCs w:val="20"/>
              </w:rPr>
            </w:pPr>
            <w:r w:rsidRPr="006F0AB8">
              <w:rPr>
                <w:rFonts w:ascii="UGent Panno Text" w:hAnsi="UGent Panno Text"/>
                <w:szCs w:val="20"/>
              </w:rPr>
              <w:t xml:space="preserve">Twee x Historische praktijk II </w:t>
            </w:r>
            <w:r w:rsidR="00C43999" w:rsidRPr="006F0AB8">
              <w:rPr>
                <w:rFonts w:ascii="UGent Panno Text" w:hAnsi="UGent Panno Text"/>
                <w:szCs w:val="20"/>
              </w:rPr>
              <w:t>(keuze uit vijf periodes/domeinen)</w:t>
            </w:r>
          </w:p>
        </w:tc>
        <w:tc>
          <w:tcPr>
            <w:tcW w:w="4239" w:type="dxa"/>
            <w:tcBorders>
              <w:right w:val="double" w:sz="4" w:space="0" w:color="auto"/>
            </w:tcBorders>
          </w:tcPr>
          <w:p w14:paraId="32F1C294" w14:textId="77777777" w:rsidR="008B4484" w:rsidRPr="006F0AB8" w:rsidRDefault="00C43999">
            <w:pPr>
              <w:numPr>
                <w:ilvl w:val="0"/>
                <w:numId w:val="18"/>
              </w:numPr>
              <w:spacing w:line="240" w:lineRule="auto"/>
              <w:ind w:left="340" w:hanging="170"/>
              <w:contextualSpacing/>
              <w:rPr>
                <w:rFonts w:ascii="UGent Panno Text" w:hAnsi="UGent Panno Text"/>
                <w:szCs w:val="20"/>
              </w:rPr>
            </w:pPr>
            <w:r w:rsidRPr="006F0AB8">
              <w:rPr>
                <w:rFonts w:ascii="UGent Panno Text" w:hAnsi="UGent Panno Text"/>
                <w:szCs w:val="20"/>
              </w:rPr>
              <w:t>Historis</w:t>
            </w:r>
            <w:r w:rsidR="00FE717C" w:rsidRPr="006F0AB8">
              <w:rPr>
                <w:rFonts w:ascii="UGent Panno Text" w:hAnsi="UGent Panno Text"/>
                <w:szCs w:val="20"/>
              </w:rPr>
              <w:t xml:space="preserve">che praktijk III: </w:t>
            </w:r>
            <w:proofErr w:type="spellStart"/>
            <w:r w:rsidR="00FE717C" w:rsidRPr="006F0AB8">
              <w:rPr>
                <w:rFonts w:ascii="UGent Panno Text" w:hAnsi="UGent Panno Text"/>
                <w:szCs w:val="20"/>
              </w:rPr>
              <w:t>bachelorproef</w:t>
            </w:r>
            <w:proofErr w:type="spellEnd"/>
          </w:p>
        </w:tc>
        <w:tc>
          <w:tcPr>
            <w:tcW w:w="2827" w:type="dxa"/>
            <w:tcBorders>
              <w:left w:val="double" w:sz="4" w:space="0" w:color="auto"/>
            </w:tcBorders>
          </w:tcPr>
          <w:p w14:paraId="7FC270BE" w14:textId="77777777" w:rsidR="008B4484" w:rsidRPr="006F0AB8" w:rsidRDefault="00FE717C">
            <w:pPr>
              <w:numPr>
                <w:ilvl w:val="0"/>
                <w:numId w:val="19"/>
              </w:numPr>
              <w:spacing w:line="240" w:lineRule="auto"/>
              <w:ind w:left="340" w:hanging="170"/>
              <w:contextualSpacing/>
              <w:rPr>
                <w:rFonts w:ascii="UGent Panno Text" w:hAnsi="UGent Panno Text"/>
                <w:szCs w:val="20"/>
              </w:rPr>
            </w:pPr>
            <w:r w:rsidRPr="006F0AB8">
              <w:rPr>
                <w:rFonts w:ascii="UGent Panno Text" w:hAnsi="UGent Panno Text"/>
                <w:szCs w:val="20"/>
              </w:rPr>
              <w:t>Masterproef</w:t>
            </w:r>
          </w:p>
        </w:tc>
      </w:tr>
    </w:tbl>
    <w:p w14:paraId="0CFDAD41" w14:textId="77777777" w:rsidR="008B4484" w:rsidRPr="0090184A" w:rsidRDefault="008B4484">
      <w:pPr>
        <w:keepNext/>
        <w:keepLines/>
        <w:spacing w:before="480" w:line="276" w:lineRule="auto"/>
        <w:outlineLvl w:val="0"/>
        <w:rPr>
          <w:rFonts w:ascii="UGent Panno Text" w:eastAsia="SimSun" w:hAnsi="UGent Panno Text" w:cs="Calibri"/>
          <w:b/>
          <w:bCs/>
          <w:color w:val="365F91"/>
          <w:sz w:val="24"/>
          <w:szCs w:val="24"/>
          <w:u w:val="single"/>
        </w:rPr>
        <w:sectPr w:rsidR="008B4484" w:rsidRPr="0090184A">
          <w:pgSz w:w="16838" w:h="11906" w:orient="landscape"/>
          <w:pgMar w:top="1021" w:right="1247" w:bottom="680" w:left="1247" w:header="709" w:footer="709" w:gutter="0"/>
          <w:cols w:space="708"/>
          <w:docGrid w:linePitch="360"/>
        </w:sectPr>
      </w:pPr>
    </w:p>
    <w:p w14:paraId="7AEC3DDF" w14:textId="465AF55D" w:rsidR="008B4484" w:rsidRPr="0090184A" w:rsidRDefault="00C43999">
      <w:pPr>
        <w:pStyle w:val="Heading1"/>
        <w:rPr>
          <w:rFonts w:ascii="UGent Panno Text" w:hAnsi="UGent Panno Text"/>
          <w:sz w:val="28"/>
          <w:szCs w:val="28"/>
          <w:u w:val="none"/>
        </w:rPr>
      </w:pPr>
      <w:bookmarkStart w:id="5" w:name="_Toc486428888"/>
      <w:r w:rsidRPr="0090184A">
        <w:rPr>
          <w:rFonts w:ascii="UGent Panno Text" w:hAnsi="UGent Panno Text"/>
          <w:sz w:val="28"/>
          <w:szCs w:val="28"/>
          <w:u w:val="none"/>
        </w:rPr>
        <w:lastRenderedPageBreak/>
        <w:t>Geïndividualiseerd traject en volgtijdelijkheid</w:t>
      </w:r>
      <w:bookmarkEnd w:id="5"/>
    </w:p>
    <w:p w14:paraId="540E9B1B" w14:textId="77777777"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Ben je niet voor alle opleidingsonderdelen uit een modeltrajectjaar geslaagd? Kan je omwille van een eerdere opleiding genieten van vrijstellingen? Kies je bewust om je studie te spreiden over meerdere jaren in combinatie met werken? In deze gevallen volg je geen modeltraject, maar een </w:t>
      </w:r>
      <w:hyperlink r:id="rId47" w:history="1">
        <w:r w:rsidRPr="0090184A">
          <w:rPr>
            <w:rStyle w:val="Hyperlink"/>
            <w:rFonts w:ascii="UGent Panno Text" w:eastAsia="Times New Roman" w:hAnsi="UGent Panno Text" w:cs="Times New Roman"/>
            <w:sz w:val="24"/>
            <w:szCs w:val="24"/>
          </w:rPr>
          <w:t>geïndividualiseerd traject of GIT</w:t>
        </w:r>
      </w:hyperlink>
      <w:r w:rsidRPr="0090184A">
        <w:rPr>
          <w:rFonts w:ascii="UGent Panno Text" w:eastAsia="Times New Roman" w:hAnsi="UGent Panno Text" w:cs="Times New Roman"/>
          <w:sz w:val="24"/>
          <w:szCs w:val="24"/>
        </w:rPr>
        <w:t xml:space="preserve">. </w:t>
      </w:r>
    </w:p>
    <w:p w14:paraId="4F6147D4" w14:textId="59C01A5F"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Voor de samenstelling van je GIT-curriculum kan je bij de </w:t>
      </w:r>
      <w:hyperlink r:id="rId48" w:anchor="nele-debaene" w:history="1">
        <w:r w:rsidRPr="0090184A">
          <w:rPr>
            <w:rStyle w:val="Hyperlink"/>
            <w:rFonts w:ascii="UGent Panno Text" w:eastAsia="Times New Roman" w:hAnsi="UGent Panno Text" w:cs="Times New Roman"/>
            <w:sz w:val="24"/>
            <w:szCs w:val="24"/>
          </w:rPr>
          <w:t>trajectbegeleider</w:t>
        </w:r>
      </w:hyperlink>
      <w:r w:rsidRPr="0090184A">
        <w:rPr>
          <w:rFonts w:ascii="UGent Panno Text" w:eastAsia="Times New Roman" w:hAnsi="UGent Panno Text" w:cs="Times New Roman"/>
          <w:sz w:val="24"/>
          <w:szCs w:val="24"/>
        </w:rPr>
        <w:t xml:space="preserve"> van je opleiding terecht. Voor de opleiding Geschiedenis is dit mevr. </w:t>
      </w:r>
      <w:r w:rsidR="00C61AA5">
        <w:rPr>
          <w:rFonts w:ascii="UGent Panno Text" w:eastAsia="Times New Roman" w:hAnsi="UGent Panno Text" w:cs="Times New Roman"/>
          <w:sz w:val="24"/>
          <w:szCs w:val="24"/>
        </w:rPr>
        <w:t>Nele Debaene</w:t>
      </w:r>
      <w:r w:rsidRPr="0090184A">
        <w:rPr>
          <w:rFonts w:ascii="UGent Panno Text" w:eastAsia="Times New Roman" w:hAnsi="UGent Panno Text" w:cs="Times New Roman"/>
          <w:sz w:val="24"/>
          <w:szCs w:val="24"/>
        </w:rPr>
        <w:t xml:space="preserve">. </w:t>
      </w:r>
    </w:p>
    <w:p w14:paraId="39495538" w14:textId="3DD83D37"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Neem je een GIT op, dan moet je rekening houden met </w:t>
      </w:r>
      <w:r w:rsidRPr="0090184A">
        <w:rPr>
          <w:rFonts w:ascii="UGent Panno Text" w:eastAsia="Times New Roman" w:hAnsi="UGent Panno Text" w:cs="Times New Roman"/>
          <w:b/>
          <w:sz w:val="24"/>
          <w:szCs w:val="24"/>
        </w:rPr>
        <w:t>strikte volgtijdelijkheid</w:t>
      </w:r>
      <w:r w:rsidRPr="0090184A">
        <w:rPr>
          <w:rFonts w:ascii="UGent Panno Text" w:eastAsia="Times New Roman" w:hAnsi="UGent Panno Text" w:cs="Times New Roman"/>
          <w:sz w:val="24"/>
          <w:szCs w:val="24"/>
        </w:rPr>
        <w:t xml:space="preserve"> tussen enkele opleidingsonderdelen. Strikte volgtijdelijkheid houdt in dat het niet toegelaten is een reeds gevorderd opleidingsonderdeel op te nemen, indie</w:t>
      </w:r>
      <w:r w:rsidR="007B0327">
        <w:rPr>
          <w:rFonts w:ascii="UGent Panno Text" w:eastAsia="Times New Roman" w:hAnsi="UGent Panno Text" w:cs="Times New Roman"/>
          <w:sz w:val="24"/>
          <w:szCs w:val="24"/>
        </w:rPr>
        <w:t xml:space="preserve">n je nog geen credit behaalde </w:t>
      </w:r>
      <w:r w:rsidRPr="0090184A">
        <w:rPr>
          <w:rFonts w:ascii="UGent Panno Text" w:eastAsia="Times New Roman" w:hAnsi="UGent Panno Text" w:cs="Times New Roman"/>
          <w:sz w:val="24"/>
          <w:szCs w:val="24"/>
        </w:rPr>
        <w:t>voor het opleidingsonderdeel dat vooraf gaat aan het gevorderde opleidingsonderdeel.</w:t>
      </w:r>
    </w:p>
    <w:p w14:paraId="4D5726C0" w14:textId="77777777" w:rsidR="008B4484"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Binnen de bacheloropleiding Geschiedenis geldt er </w:t>
      </w:r>
      <w:r w:rsidRPr="0090184A">
        <w:rPr>
          <w:rFonts w:ascii="UGent Panno Text" w:eastAsia="Times New Roman" w:hAnsi="UGent Panno Text" w:cs="Times New Roman"/>
          <w:b/>
          <w:sz w:val="24"/>
          <w:szCs w:val="24"/>
        </w:rPr>
        <w:t>strikte volgtijdelijkheid</w:t>
      </w:r>
      <w:r w:rsidRPr="0090184A">
        <w:rPr>
          <w:rFonts w:ascii="UGent Panno Text" w:eastAsia="Times New Roman" w:hAnsi="UGent Panno Text" w:cs="Times New Roman"/>
          <w:sz w:val="24"/>
          <w:szCs w:val="24"/>
        </w:rPr>
        <w:t xml:space="preserve"> voor volgende opleidingsonderdelen:</w:t>
      </w:r>
    </w:p>
    <w:p w14:paraId="237672B0" w14:textId="77777777" w:rsidR="001B2932" w:rsidRPr="001B2932" w:rsidRDefault="001B2932">
      <w:pPr>
        <w:spacing w:after="200" w:line="276" w:lineRule="auto"/>
        <w:rPr>
          <w:rFonts w:ascii="UGent Panno Text" w:eastAsia="Times New Roman" w:hAnsi="UGent Panno Text" w:cs="Times New Roman"/>
          <w:b/>
          <w:sz w:val="24"/>
          <w:szCs w:val="24"/>
        </w:rPr>
      </w:pPr>
      <w:r w:rsidRPr="00160C8B">
        <w:rPr>
          <w:rFonts w:ascii="UGent Panno Text" w:eastAsia="Times New Roman" w:hAnsi="UGent Panno Text" w:cs="Times New Roman"/>
          <w:b/>
          <w:sz w:val="24"/>
          <w:szCs w:val="24"/>
          <w:highlight w:val="yellow"/>
        </w:rPr>
        <w:t>Van bachelor 1 naar bachelor2:</w:t>
      </w:r>
    </w:p>
    <w:p w14:paraId="121A82BC" w14:textId="77777777" w:rsidR="008B4484" w:rsidRPr="0090184A" w:rsidRDefault="00C43999">
      <w:pPr>
        <w:numPr>
          <w:ilvl w:val="0"/>
          <w:numId w:val="7"/>
        </w:numPr>
        <w:spacing w:after="200" w:line="276" w:lineRule="auto"/>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De twee opleidingsonderdelen ‘</w:t>
      </w:r>
      <w:r w:rsidRPr="00160C8B">
        <w:rPr>
          <w:rFonts w:ascii="UGent Panno Text" w:eastAsia="Times New Roman" w:hAnsi="UGent Panno Text" w:cs="Times New Roman"/>
          <w:sz w:val="24"/>
          <w:szCs w:val="24"/>
          <w:highlight w:val="yellow"/>
        </w:rPr>
        <w:t>Heuristiek</w:t>
      </w:r>
      <w:r w:rsidRPr="0090184A">
        <w:rPr>
          <w:rFonts w:ascii="UGent Panno Text" w:eastAsia="Times New Roman" w:hAnsi="UGent Panno Text" w:cs="Times New Roman"/>
          <w:sz w:val="24"/>
          <w:szCs w:val="24"/>
        </w:rPr>
        <w:t xml:space="preserve">: periode naar keuze’ kunnen niet opgenomen worden indien er geen </w:t>
      </w:r>
      <w:proofErr w:type="spellStart"/>
      <w:r w:rsidRPr="0090184A">
        <w:rPr>
          <w:rFonts w:ascii="UGent Panno Text" w:eastAsia="Times New Roman" w:hAnsi="UGent Panno Text" w:cs="Times New Roman"/>
          <w:sz w:val="24"/>
          <w:szCs w:val="24"/>
        </w:rPr>
        <w:t>credits</w:t>
      </w:r>
      <w:proofErr w:type="spellEnd"/>
      <w:r w:rsidRPr="0090184A">
        <w:rPr>
          <w:rFonts w:ascii="UGent Panno Text" w:eastAsia="Times New Roman" w:hAnsi="UGent Panno Text" w:cs="Times New Roman"/>
          <w:sz w:val="24"/>
          <w:szCs w:val="24"/>
        </w:rPr>
        <w:t xml:space="preserve"> werden behaald voor </w:t>
      </w:r>
      <w:r w:rsidRPr="00160C8B">
        <w:rPr>
          <w:rFonts w:ascii="UGent Panno Text" w:eastAsia="Times New Roman" w:hAnsi="UGent Panno Text" w:cs="Times New Roman"/>
          <w:sz w:val="24"/>
          <w:szCs w:val="24"/>
          <w:highlight w:val="yellow"/>
        </w:rPr>
        <w:t>‘Inleiding tot het historisch onderzoek</w:t>
      </w:r>
      <w:r w:rsidRPr="0090184A">
        <w:rPr>
          <w:rFonts w:ascii="UGent Panno Text" w:eastAsia="Times New Roman" w:hAnsi="UGent Panno Text" w:cs="Times New Roman"/>
          <w:sz w:val="24"/>
          <w:szCs w:val="24"/>
        </w:rPr>
        <w:t xml:space="preserve"> (A004006)’ </w:t>
      </w:r>
    </w:p>
    <w:p w14:paraId="1E163400" w14:textId="77777777" w:rsidR="008B4484" w:rsidRDefault="00C43999">
      <w:pPr>
        <w:numPr>
          <w:ilvl w:val="0"/>
          <w:numId w:val="7"/>
        </w:numPr>
        <w:spacing w:after="200" w:line="276" w:lineRule="auto"/>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De twee opleidingsonderdelen </w:t>
      </w:r>
      <w:r w:rsidRPr="00160C8B">
        <w:rPr>
          <w:rFonts w:ascii="UGent Panno Text" w:eastAsia="Times New Roman" w:hAnsi="UGent Panno Text" w:cs="Times New Roman"/>
          <w:sz w:val="24"/>
          <w:szCs w:val="24"/>
          <w:highlight w:val="yellow"/>
        </w:rPr>
        <w:t>‘Historische praktijk II</w:t>
      </w:r>
      <w:r w:rsidRPr="0090184A">
        <w:rPr>
          <w:rFonts w:ascii="UGent Panno Text" w:eastAsia="Times New Roman" w:hAnsi="UGent Panno Text" w:cs="Times New Roman"/>
          <w:sz w:val="24"/>
          <w:szCs w:val="24"/>
        </w:rPr>
        <w:t xml:space="preserve">: periode naar keuze’ kunnen niet opgenomen worden indien er geen </w:t>
      </w:r>
      <w:proofErr w:type="spellStart"/>
      <w:r w:rsidRPr="0090184A">
        <w:rPr>
          <w:rFonts w:ascii="UGent Panno Text" w:eastAsia="Times New Roman" w:hAnsi="UGent Panno Text" w:cs="Times New Roman"/>
          <w:sz w:val="24"/>
          <w:szCs w:val="24"/>
        </w:rPr>
        <w:t>credits</w:t>
      </w:r>
      <w:proofErr w:type="spellEnd"/>
      <w:r w:rsidRPr="0090184A">
        <w:rPr>
          <w:rFonts w:ascii="UGent Panno Text" w:eastAsia="Times New Roman" w:hAnsi="UGent Panno Text" w:cs="Times New Roman"/>
          <w:sz w:val="24"/>
          <w:szCs w:val="24"/>
        </w:rPr>
        <w:t xml:space="preserve"> werden behaald voor</w:t>
      </w:r>
      <w:r w:rsidR="001B2932">
        <w:rPr>
          <w:rFonts w:ascii="UGent Panno Text" w:eastAsia="Times New Roman" w:hAnsi="UGent Panno Text" w:cs="Times New Roman"/>
          <w:sz w:val="24"/>
          <w:szCs w:val="24"/>
        </w:rPr>
        <w:t xml:space="preserve"> zowel</w:t>
      </w:r>
      <w:r w:rsidRPr="0090184A">
        <w:rPr>
          <w:rFonts w:ascii="UGent Panno Text" w:eastAsia="Times New Roman" w:hAnsi="UGent Panno Text" w:cs="Times New Roman"/>
          <w:sz w:val="24"/>
          <w:szCs w:val="24"/>
        </w:rPr>
        <w:t xml:space="preserve"> ‘</w:t>
      </w:r>
      <w:r w:rsidRPr="00160C8B">
        <w:rPr>
          <w:rFonts w:ascii="UGent Panno Text" w:eastAsia="Times New Roman" w:hAnsi="UGent Panno Text" w:cs="Times New Roman"/>
          <w:sz w:val="24"/>
          <w:szCs w:val="24"/>
          <w:highlight w:val="yellow"/>
        </w:rPr>
        <w:t>Inleiding tot het historisch onderzoek</w:t>
      </w:r>
      <w:r w:rsidRPr="0090184A">
        <w:rPr>
          <w:rFonts w:ascii="UGent Panno Text" w:eastAsia="Times New Roman" w:hAnsi="UGent Panno Text" w:cs="Times New Roman"/>
          <w:sz w:val="24"/>
          <w:szCs w:val="24"/>
        </w:rPr>
        <w:t xml:space="preserve"> (A004006)’ als voor ‘</w:t>
      </w:r>
      <w:r w:rsidRPr="00160C8B">
        <w:rPr>
          <w:rFonts w:ascii="UGent Panno Text" w:eastAsia="Times New Roman" w:hAnsi="UGent Panno Text" w:cs="Times New Roman"/>
          <w:sz w:val="24"/>
          <w:szCs w:val="24"/>
          <w:highlight w:val="yellow"/>
        </w:rPr>
        <w:t>Historische praktijk I</w:t>
      </w:r>
      <w:r w:rsidRPr="0090184A">
        <w:rPr>
          <w:rFonts w:ascii="UGent Panno Text" w:eastAsia="Times New Roman" w:hAnsi="UGent Panno Text" w:cs="Times New Roman"/>
          <w:sz w:val="24"/>
          <w:szCs w:val="24"/>
        </w:rPr>
        <w:t>: periode naar keuze’.</w:t>
      </w:r>
    </w:p>
    <w:p w14:paraId="54D5A556" w14:textId="77777777" w:rsidR="001B2932" w:rsidRDefault="001B2932" w:rsidP="001B2932">
      <w:pPr>
        <w:spacing w:after="200" w:line="276" w:lineRule="auto"/>
        <w:contextualSpacing/>
        <w:rPr>
          <w:rFonts w:ascii="UGent Panno Text" w:eastAsia="Times New Roman" w:hAnsi="UGent Panno Text" w:cs="Times New Roman"/>
          <w:sz w:val="24"/>
          <w:szCs w:val="24"/>
        </w:rPr>
      </w:pPr>
    </w:p>
    <w:p w14:paraId="2334BD12" w14:textId="77777777" w:rsidR="001B2932" w:rsidRPr="001B2932" w:rsidRDefault="001B2932" w:rsidP="001B2932">
      <w:pPr>
        <w:spacing w:after="200" w:line="276" w:lineRule="auto"/>
        <w:contextualSpacing/>
        <w:rPr>
          <w:rFonts w:ascii="UGent Panno Text" w:eastAsia="Times New Roman" w:hAnsi="UGent Panno Text" w:cs="Times New Roman"/>
          <w:b/>
          <w:sz w:val="24"/>
          <w:szCs w:val="24"/>
        </w:rPr>
      </w:pPr>
      <w:r w:rsidRPr="001B2932">
        <w:rPr>
          <w:rFonts w:ascii="UGent Panno Text" w:eastAsia="Times New Roman" w:hAnsi="UGent Panno Text" w:cs="Times New Roman"/>
          <w:b/>
          <w:sz w:val="24"/>
          <w:szCs w:val="24"/>
        </w:rPr>
        <w:t>Van bachelor 1 naar bachelor 3:</w:t>
      </w:r>
    </w:p>
    <w:p w14:paraId="39461370" w14:textId="77777777" w:rsidR="001B2932" w:rsidRPr="0090184A" w:rsidRDefault="001B2932" w:rsidP="001B2932">
      <w:pPr>
        <w:spacing w:after="200" w:line="276" w:lineRule="auto"/>
        <w:contextualSpacing/>
        <w:rPr>
          <w:rFonts w:ascii="UGent Panno Text" w:eastAsia="Times New Roman" w:hAnsi="UGent Panno Text" w:cs="Times New Roman"/>
          <w:sz w:val="24"/>
          <w:szCs w:val="24"/>
        </w:rPr>
      </w:pPr>
    </w:p>
    <w:p w14:paraId="5064767E" w14:textId="77777777" w:rsidR="001B2932" w:rsidRDefault="001B2932" w:rsidP="001B2932">
      <w:pPr>
        <w:numPr>
          <w:ilvl w:val="0"/>
          <w:numId w:val="7"/>
        </w:numPr>
        <w:spacing w:after="200" w:line="276" w:lineRule="auto"/>
        <w:contextualSpacing/>
        <w:rPr>
          <w:rFonts w:ascii="UGent Panno Text" w:eastAsia="Times New Roman" w:hAnsi="UGent Panno Text" w:cs="Times New Roman"/>
          <w:sz w:val="24"/>
          <w:szCs w:val="24"/>
        </w:rPr>
      </w:pPr>
      <w:r w:rsidRPr="001B2932">
        <w:rPr>
          <w:rFonts w:ascii="UGent Panno Text" w:eastAsia="Times New Roman" w:hAnsi="UGent Panno Text" w:cs="Times New Roman"/>
          <w:sz w:val="24"/>
          <w:szCs w:val="24"/>
        </w:rPr>
        <w:t>‘</w:t>
      </w:r>
      <w:proofErr w:type="spellStart"/>
      <w:r w:rsidRPr="001B2932">
        <w:rPr>
          <w:rFonts w:ascii="UGent Panno Text" w:eastAsia="Times New Roman" w:hAnsi="UGent Panno Text" w:cs="Times New Roman"/>
          <w:sz w:val="24"/>
          <w:szCs w:val="24"/>
        </w:rPr>
        <w:t>Tendenzen</w:t>
      </w:r>
      <w:proofErr w:type="spellEnd"/>
      <w:r w:rsidRPr="001B2932">
        <w:rPr>
          <w:rFonts w:ascii="UGent Panno Text" w:eastAsia="Times New Roman" w:hAnsi="UGent Panno Text" w:cs="Times New Roman"/>
          <w:sz w:val="24"/>
          <w:szCs w:val="24"/>
        </w:rPr>
        <w:t xml:space="preserve"> in de historiografie’ (A001601) kan niet opgenomen worden in het curriculum indien er nog geen credit werd behaald voor ‘Overzicht van de historische kritiek’ (A000186).</w:t>
      </w:r>
    </w:p>
    <w:p w14:paraId="3922B290" w14:textId="77777777" w:rsidR="001B2932" w:rsidRDefault="001B2932" w:rsidP="001B2932">
      <w:pPr>
        <w:spacing w:after="200" w:line="276" w:lineRule="auto"/>
        <w:contextualSpacing/>
        <w:rPr>
          <w:rFonts w:ascii="UGent Panno Text" w:eastAsia="Times New Roman" w:hAnsi="UGent Panno Text" w:cs="Times New Roman"/>
          <w:sz w:val="24"/>
          <w:szCs w:val="24"/>
        </w:rPr>
      </w:pPr>
    </w:p>
    <w:p w14:paraId="032922A5" w14:textId="77777777" w:rsidR="001B2932" w:rsidRPr="001B2932" w:rsidRDefault="001B2932" w:rsidP="001B2932">
      <w:pPr>
        <w:spacing w:after="200" w:line="276" w:lineRule="auto"/>
        <w:contextualSpacing/>
        <w:rPr>
          <w:rFonts w:ascii="UGent Panno Text" w:eastAsia="Times New Roman" w:hAnsi="UGent Panno Text" w:cs="Times New Roman"/>
          <w:b/>
          <w:sz w:val="24"/>
          <w:szCs w:val="24"/>
        </w:rPr>
      </w:pPr>
      <w:r w:rsidRPr="001B2932">
        <w:rPr>
          <w:rFonts w:ascii="UGent Panno Text" w:eastAsia="Times New Roman" w:hAnsi="UGent Panno Text" w:cs="Times New Roman"/>
          <w:b/>
          <w:sz w:val="24"/>
          <w:szCs w:val="24"/>
        </w:rPr>
        <w:t>Van bachelor 2 naar bachelor 3:</w:t>
      </w:r>
    </w:p>
    <w:p w14:paraId="5C22CFBC" w14:textId="77777777" w:rsidR="008B4484" w:rsidRDefault="00C43999">
      <w:pPr>
        <w:numPr>
          <w:ilvl w:val="0"/>
          <w:numId w:val="7"/>
        </w:numPr>
        <w:spacing w:after="200" w:line="276" w:lineRule="auto"/>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Het opleidingsonderdeel ‘Historische praktijk III: </w:t>
      </w:r>
      <w:proofErr w:type="spellStart"/>
      <w:r w:rsidRPr="0090184A">
        <w:rPr>
          <w:rFonts w:ascii="UGent Panno Text" w:eastAsia="Times New Roman" w:hAnsi="UGent Panno Text" w:cs="Times New Roman"/>
          <w:sz w:val="24"/>
          <w:szCs w:val="24"/>
        </w:rPr>
        <w:t>bachelorproef</w:t>
      </w:r>
      <w:proofErr w:type="spellEnd"/>
      <w:r w:rsidRPr="0090184A">
        <w:rPr>
          <w:rFonts w:ascii="UGent Panno Text" w:eastAsia="Times New Roman" w:hAnsi="UGent Panno Text" w:cs="Times New Roman"/>
          <w:sz w:val="24"/>
          <w:szCs w:val="24"/>
        </w:rPr>
        <w:t xml:space="preserve"> (A004034)</w:t>
      </w:r>
      <w:r w:rsidR="00867662">
        <w:rPr>
          <w:rFonts w:ascii="UGent Panno Text" w:eastAsia="Times New Roman" w:hAnsi="UGent Panno Text" w:cs="Times New Roman"/>
          <w:sz w:val="24"/>
          <w:szCs w:val="24"/>
        </w:rPr>
        <w:t>’</w:t>
      </w:r>
      <w:r w:rsidRPr="0090184A">
        <w:rPr>
          <w:rFonts w:ascii="UGent Panno Text" w:eastAsia="Times New Roman" w:hAnsi="UGent Panno Text" w:cs="Times New Roman"/>
          <w:sz w:val="24"/>
          <w:szCs w:val="24"/>
        </w:rPr>
        <w:t xml:space="preserve"> kan niet opgenomen worden indien er geen </w:t>
      </w:r>
      <w:proofErr w:type="spellStart"/>
      <w:r w:rsidRPr="0090184A">
        <w:rPr>
          <w:rFonts w:ascii="UGent Panno Text" w:eastAsia="Times New Roman" w:hAnsi="UGent Panno Text" w:cs="Times New Roman"/>
          <w:sz w:val="24"/>
          <w:szCs w:val="24"/>
        </w:rPr>
        <w:t>credits</w:t>
      </w:r>
      <w:proofErr w:type="spellEnd"/>
      <w:r w:rsidRPr="0090184A">
        <w:rPr>
          <w:rFonts w:ascii="UGent Panno Text" w:eastAsia="Times New Roman" w:hAnsi="UGent Panno Text" w:cs="Times New Roman"/>
          <w:sz w:val="24"/>
          <w:szCs w:val="24"/>
        </w:rPr>
        <w:t xml:space="preserve"> werden behaald voor beide opleidingsonderdelen ‘Heuristiek: periode naar keuze’ én voor beide opleidingsonderdelen ‘Historische praktijk II: periode/vakgebied naar keuze’.</w:t>
      </w:r>
    </w:p>
    <w:p w14:paraId="3E883731" w14:textId="56152803" w:rsidR="00971852" w:rsidRPr="0090184A" w:rsidRDefault="00971852" w:rsidP="00971852">
      <w:pPr>
        <w:spacing w:after="200" w:line="276" w:lineRule="auto"/>
        <w:ind w:left="720"/>
        <w:contextualSpacing/>
        <w:rPr>
          <w:rFonts w:ascii="UGent Panno Text" w:eastAsia="Times New Roman" w:hAnsi="UGent Panno Text" w:cs="Times New Roman"/>
          <w:sz w:val="24"/>
          <w:szCs w:val="24"/>
        </w:rPr>
      </w:pPr>
      <w:proofErr w:type="spellStart"/>
      <w:r w:rsidRPr="00D41D6E">
        <w:rPr>
          <w:rFonts w:ascii="UGent Panno Text" w:eastAsia="Times New Roman" w:hAnsi="UGent Panno Text" w:cs="Times New Roman"/>
          <w:b/>
          <w:sz w:val="24"/>
          <w:szCs w:val="24"/>
        </w:rPr>
        <w:t>Opm</w:t>
      </w:r>
      <w:proofErr w:type="spellEnd"/>
      <w:r>
        <w:rPr>
          <w:rFonts w:ascii="UGent Panno Text" w:eastAsia="Times New Roman" w:hAnsi="UGent Panno Text" w:cs="Times New Roman"/>
          <w:sz w:val="24"/>
          <w:szCs w:val="24"/>
        </w:rPr>
        <w:t xml:space="preserve">: wanneer je niet geslaagd bent voor heuristiek, kan je in hetzelfde academiejaar toch nog Historische praktijk III: </w:t>
      </w:r>
      <w:proofErr w:type="spellStart"/>
      <w:r>
        <w:rPr>
          <w:rFonts w:ascii="UGent Panno Text" w:eastAsia="Times New Roman" w:hAnsi="UGent Panno Text" w:cs="Times New Roman"/>
          <w:sz w:val="24"/>
          <w:szCs w:val="24"/>
        </w:rPr>
        <w:t>bachelorproef</w:t>
      </w:r>
      <w:proofErr w:type="spellEnd"/>
      <w:r>
        <w:rPr>
          <w:rFonts w:ascii="UGent Panno Text" w:eastAsia="Times New Roman" w:hAnsi="UGent Panno Text" w:cs="Times New Roman"/>
          <w:sz w:val="24"/>
          <w:szCs w:val="24"/>
        </w:rPr>
        <w:t xml:space="preserve"> opnemen, bij slagen van heuristiek na het eerste semester. In dit geval voeg je de </w:t>
      </w:r>
      <w:proofErr w:type="spellStart"/>
      <w:r>
        <w:rPr>
          <w:rFonts w:ascii="UGent Panno Text" w:eastAsia="Times New Roman" w:hAnsi="UGent Panno Text" w:cs="Times New Roman"/>
          <w:sz w:val="24"/>
          <w:szCs w:val="24"/>
        </w:rPr>
        <w:t>bachelorproef</w:t>
      </w:r>
      <w:proofErr w:type="spellEnd"/>
      <w:r>
        <w:rPr>
          <w:rFonts w:ascii="UGent Panno Text" w:eastAsia="Times New Roman" w:hAnsi="UGent Panno Text" w:cs="Times New Roman"/>
          <w:sz w:val="24"/>
          <w:szCs w:val="24"/>
        </w:rPr>
        <w:t xml:space="preserve"> pas toe aan je curriculum na de bekendmaking van de resultaten van het eerste semester. </w:t>
      </w:r>
      <w:r w:rsidR="00D41D6E">
        <w:rPr>
          <w:rFonts w:ascii="UGent Panno Text" w:eastAsia="Times New Roman" w:hAnsi="UGent Panno Text" w:cs="Times New Roman"/>
          <w:sz w:val="24"/>
          <w:szCs w:val="24"/>
        </w:rPr>
        <w:t xml:space="preserve">Je vervult wel reeds </w:t>
      </w:r>
      <w:r>
        <w:rPr>
          <w:rFonts w:ascii="UGent Panno Text" w:eastAsia="Times New Roman" w:hAnsi="UGent Panno Text" w:cs="Times New Roman"/>
          <w:sz w:val="24"/>
          <w:szCs w:val="24"/>
        </w:rPr>
        <w:t xml:space="preserve">van bij de start van het academiejaar alle </w:t>
      </w:r>
      <w:r w:rsidR="00EF2AB5">
        <w:rPr>
          <w:rFonts w:ascii="UGent Panno Text" w:eastAsia="Times New Roman" w:hAnsi="UGent Panno Text" w:cs="Times New Roman"/>
          <w:sz w:val="24"/>
          <w:szCs w:val="24"/>
        </w:rPr>
        <w:t>praktische en didactische</w:t>
      </w:r>
      <w:r>
        <w:rPr>
          <w:rFonts w:ascii="UGent Panno Text" w:eastAsia="Times New Roman" w:hAnsi="UGent Panno Text" w:cs="Times New Roman"/>
          <w:sz w:val="24"/>
          <w:szCs w:val="24"/>
        </w:rPr>
        <w:t xml:space="preserve"> verplichtingen (</w:t>
      </w:r>
      <w:r w:rsidR="00D41D6E">
        <w:rPr>
          <w:rFonts w:ascii="UGent Panno Text" w:eastAsia="Times New Roman" w:hAnsi="UGent Panno Text" w:cs="Times New Roman"/>
          <w:sz w:val="24"/>
          <w:szCs w:val="24"/>
        </w:rPr>
        <w:t xml:space="preserve">zoal </w:t>
      </w:r>
      <w:r>
        <w:rPr>
          <w:rFonts w:ascii="UGent Panno Text" w:eastAsia="Times New Roman" w:hAnsi="UGent Panno Text" w:cs="Times New Roman"/>
          <w:sz w:val="24"/>
          <w:szCs w:val="24"/>
        </w:rPr>
        <w:t xml:space="preserve">onderwerp vastleggen, promotor kiezen, eventuele </w:t>
      </w:r>
      <w:proofErr w:type="spellStart"/>
      <w:r>
        <w:rPr>
          <w:rFonts w:ascii="UGent Panno Text" w:eastAsia="Times New Roman" w:hAnsi="UGent Panno Text" w:cs="Times New Roman"/>
          <w:sz w:val="24"/>
          <w:szCs w:val="24"/>
        </w:rPr>
        <w:t>tutorials</w:t>
      </w:r>
      <w:proofErr w:type="spellEnd"/>
      <w:r>
        <w:rPr>
          <w:rFonts w:ascii="UGent Panno Text" w:eastAsia="Times New Roman" w:hAnsi="UGent Panno Text" w:cs="Times New Roman"/>
          <w:sz w:val="24"/>
          <w:szCs w:val="24"/>
        </w:rPr>
        <w:t xml:space="preserve"> bijwonen, tussentijdse opdrachten inleveren, …)</w:t>
      </w:r>
      <w:r w:rsidR="00EF2AB5">
        <w:rPr>
          <w:rFonts w:ascii="UGent Panno Text" w:eastAsia="Times New Roman" w:hAnsi="UGent Panno Text" w:cs="Times New Roman"/>
          <w:sz w:val="24"/>
          <w:szCs w:val="24"/>
        </w:rPr>
        <w:t>.</w:t>
      </w:r>
      <w:r w:rsidR="00D41D6E">
        <w:rPr>
          <w:rFonts w:ascii="UGent Panno Text" w:eastAsia="Times New Roman" w:hAnsi="UGent Panno Text" w:cs="Times New Roman"/>
          <w:sz w:val="24"/>
          <w:szCs w:val="24"/>
        </w:rPr>
        <w:t xml:space="preserve"> Het toevoegen van de </w:t>
      </w:r>
      <w:proofErr w:type="spellStart"/>
      <w:r w:rsidR="00D41D6E">
        <w:rPr>
          <w:rFonts w:ascii="UGent Panno Text" w:eastAsia="Times New Roman" w:hAnsi="UGent Panno Text" w:cs="Times New Roman"/>
          <w:sz w:val="24"/>
          <w:szCs w:val="24"/>
        </w:rPr>
        <w:t>bachelorproef</w:t>
      </w:r>
      <w:proofErr w:type="spellEnd"/>
      <w:r w:rsidR="00D41D6E">
        <w:rPr>
          <w:rFonts w:ascii="UGent Panno Text" w:eastAsia="Times New Roman" w:hAnsi="UGent Panno Text" w:cs="Times New Roman"/>
          <w:sz w:val="24"/>
          <w:szCs w:val="24"/>
        </w:rPr>
        <w:t xml:space="preserve"> aan je curriculum na het eerste semester </w:t>
      </w:r>
      <w:r w:rsidR="005A39CE">
        <w:rPr>
          <w:rFonts w:ascii="UGent Panno Text" w:eastAsia="Times New Roman" w:hAnsi="UGent Panno Text" w:cs="Times New Roman"/>
          <w:sz w:val="24"/>
          <w:szCs w:val="24"/>
        </w:rPr>
        <w:t>vraag je aan via:</w:t>
      </w:r>
      <w:r w:rsidR="00D41D6E">
        <w:rPr>
          <w:rFonts w:ascii="UGent Panno Text" w:eastAsia="Times New Roman" w:hAnsi="UGent Panno Text" w:cs="Times New Roman"/>
          <w:sz w:val="24"/>
          <w:szCs w:val="24"/>
        </w:rPr>
        <w:t xml:space="preserve"> </w:t>
      </w:r>
      <w:hyperlink r:id="rId49" w:history="1">
        <w:r w:rsidR="00D41D6E" w:rsidRPr="00C56C72">
          <w:rPr>
            <w:rStyle w:val="Hyperlink"/>
            <w:rFonts w:ascii="UGent Panno Text" w:eastAsia="Times New Roman" w:hAnsi="UGent Panno Text" w:cs="Times New Roman"/>
            <w:sz w:val="24"/>
            <w:szCs w:val="24"/>
          </w:rPr>
          <w:t>https://www.ugent.be/lw/nl/student/fsa/curriculum/wijzigencurriculum.htm</w:t>
        </w:r>
      </w:hyperlink>
      <w:r w:rsidR="00D41D6E">
        <w:rPr>
          <w:rFonts w:ascii="UGent Panno Text" w:eastAsia="Times New Roman" w:hAnsi="UGent Panno Text" w:cs="Times New Roman"/>
          <w:sz w:val="24"/>
          <w:szCs w:val="24"/>
        </w:rPr>
        <w:t xml:space="preserve"> .</w:t>
      </w:r>
    </w:p>
    <w:p w14:paraId="2160F77F" w14:textId="77777777" w:rsidR="008B4484" w:rsidRPr="00F94D9D" w:rsidRDefault="00F94D9D">
      <w:pPr>
        <w:spacing w:after="200" w:line="276" w:lineRule="auto"/>
        <w:rPr>
          <w:rFonts w:ascii="UGent Panno Text" w:eastAsia="Times New Roman" w:hAnsi="UGent Panno Text" w:cs="Times New Roman"/>
          <w:b/>
          <w:sz w:val="24"/>
          <w:szCs w:val="24"/>
        </w:rPr>
      </w:pPr>
      <w:r w:rsidRPr="00F94D9D">
        <w:rPr>
          <w:rFonts w:ascii="UGent Panno Text" w:eastAsia="Times New Roman" w:hAnsi="UGent Panno Text" w:cs="Times New Roman"/>
          <w:b/>
          <w:sz w:val="24"/>
          <w:szCs w:val="24"/>
        </w:rPr>
        <w:lastRenderedPageBreak/>
        <w:t>Van bachelor naar master:</w:t>
      </w:r>
    </w:p>
    <w:p w14:paraId="20038873" w14:textId="77777777" w:rsidR="00F94D9D" w:rsidRDefault="00F94D9D">
      <w:pPr>
        <w:pStyle w:val="ListParagraph"/>
        <w:numPr>
          <w:ilvl w:val="0"/>
          <w:numId w:val="15"/>
        </w:numPr>
        <w:spacing w:after="200" w:line="276" w:lineRule="auto"/>
        <w:rPr>
          <w:rFonts w:ascii="UGent Panno Text" w:eastAsia="Times New Roman" w:hAnsi="UGent Panno Text" w:cs="Times New Roman"/>
          <w:sz w:val="24"/>
          <w:szCs w:val="24"/>
        </w:rPr>
      </w:pPr>
      <w:r>
        <w:rPr>
          <w:rFonts w:ascii="UGent Panno Text" w:eastAsia="Times New Roman" w:hAnsi="UGent Panno Text" w:cs="Times New Roman"/>
          <w:sz w:val="24"/>
          <w:szCs w:val="24"/>
        </w:rPr>
        <w:t xml:space="preserve">Het keuzevak ‘Onderzoeksproject’ (A004062) kan niet opgenomen worden indien er nog geen </w:t>
      </w:r>
      <w:proofErr w:type="spellStart"/>
      <w:r>
        <w:rPr>
          <w:rFonts w:ascii="UGent Panno Text" w:eastAsia="Times New Roman" w:hAnsi="UGent Panno Text" w:cs="Times New Roman"/>
          <w:sz w:val="24"/>
          <w:szCs w:val="24"/>
        </w:rPr>
        <w:t>credits</w:t>
      </w:r>
      <w:proofErr w:type="spellEnd"/>
      <w:r>
        <w:rPr>
          <w:rFonts w:ascii="UGent Panno Text" w:eastAsia="Times New Roman" w:hAnsi="UGent Panno Text" w:cs="Times New Roman"/>
          <w:sz w:val="24"/>
          <w:szCs w:val="24"/>
        </w:rPr>
        <w:t xml:space="preserve"> behaald werden voor ‘Historische praktijk III: </w:t>
      </w:r>
      <w:proofErr w:type="spellStart"/>
      <w:r>
        <w:rPr>
          <w:rFonts w:ascii="UGent Panno Text" w:eastAsia="Times New Roman" w:hAnsi="UGent Panno Text" w:cs="Times New Roman"/>
          <w:sz w:val="24"/>
          <w:szCs w:val="24"/>
        </w:rPr>
        <w:t>bachelorproef</w:t>
      </w:r>
      <w:proofErr w:type="spellEnd"/>
      <w:r>
        <w:rPr>
          <w:rFonts w:ascii="UGent Panno Text" w:eastAsia="Times New Roman" w:hAnsi="UGent Panno Text" w:cs="Times New Roman"/>
          <w:sz w:val="24"/>
          <w:szCs w:val="24"/>
        </w:rPr>
        <w:t xml:space="preserve">’ </w:t>
      </w:r>
    </w:p>
    <w:p w14:paraId="429657ED" w14:textId="77777777" w:rsidR="008B4484" w:rsidRPr="0090184A" w:rsidRDefault="00C43999">
      <w:pPr>
        <w:pStyle w:val="ListParagraph"/>
        <w:numPr>
          <w:ilvl w:val="0"/>
          <w:numId w:val="15"/>
        </w:num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De ‘masterproef’ kan niet opgenomen worden indien er </w:t>
      </w:r>
      <w:r w:rsidR="00D41D6E">
        <w:rPr>
          <w:rFonts w:ascii="UGent Panno Text" w:eastAsia="Times New Roman" w:hAnsi="UGent Panno Text" w:cs="Times New Roman"/>
          <w:sz w:val="24"/>
          <w:szCs w:val="24"/>
        </w:rPr>
        <w:t xml:space="preserve">nog </w:t>
      </w:r>
      <w:r w:rsidRPr="0090184A">
        <w:rPr>
          <w:rFonts w:ascii="UGent Panno Text" w:eastAsia="Times New Roman" w:hAnsi="UGent Panno Text" w:cs="Times New Roman"/>
          <w:sz w:val="24"/>
          <w:szCs w:val="24"/>
        </w:rPr>
        <w:t xml:space="preserve">geen credit werd behaald voor ‘Historische praktijk III: </w:t>
      </w:r>
      <w:proofErr w:type="spellStart"/>
      <w:r w:rsidRPr="0090184A">
        <w:rPr>
          <w:rFonts w:ascii="UGent Panno Text" w:eastAsia="Times New Roman" w:hAnsi="UGent Panno Text" w:cs="Times New Roman"/>
          <w:sz w:val="24"/>
          <w:szCs w:val="24"/>
        </w:rPr>
        <w:t>bachelorproef</w:t>
      </w:r>
      <w:proofErr w:type="spellEnd"/>
      <w:r w:rsidRPr="0090184A">
        <w:rPr>
          <w:rFonts w:ascii="UGent Panno Text" w:eastAsia="Times New Roman" w:hAnsi="UGent Panno Text" w:cs="Times New Roman"/>
          <w:sz w:val="24"/>
          <w:szCs w:val="24"/>
        </w:rPr>
        <w:t>’.</w:t>
      </w:r>
      <w:r w:rsidRPr="0090184A">
        <w:rPr>
          <w:rFonts w:ascii="UGent Panno Text" w:hAnsi="UGent Panno Text"/>
          <w:sz w:val="24"/>
          <w:szCs w:val="24"/>
        </w:rPr>
        <w:t xml:space="preserve"> In uitzonderlijke gevallen kan in eenzelfde jaar zowel de bachelor- als de masterproef opgenomen worden</w:t>
      </w:r>
      <w:r w:rsidR="00F94D9D">
        <w:rPr>
          <w:rFonts w:ascii="UGent Panno Text" w:hAnsi="UGent Panno Text"/>
          <w:sz w:val="24"/>
          <w:szCs w:val="24"/>
        </w:rPr>
        <w:t>.</w:t>
      </w:r>
      <w:r w:rsidRPr="0090184A">
        <w:rPr>
          <w:rFonts w:ascii="UGent Panno Text" w:hAnsi="UGent Panno Text"/>
          <w:sz w:val="24"/>
          <w:szCs w:val="24"/>
        </w:rPr>
        <w:t xml:space="preserve"> De masterproef kan in dit geval in de loop van de maand januari/februari van het betreffende academiejaar aan het curriculum toegevoegd worden, mits schriftelijke toestemming van de begeleider(s) van de </w:t>
      </w:r>
      <w:proofErr w:type="spellStart"/>
      <w:r w:rsidRPr="0090184A">
        <w:rPr>
          <w:rFonts w:ascii="UGent Panno Text" w:hAnsi="UGent Panno Text"/>
          <w:sz w:val="24"/>
          <w:szCs w:val="24"/>
        </w:rPr>
        <w:t>bachelorproef</w:t>
      </w:r>
      <w:proofErr w:type="spellEnd"/>
      <w:r w:rsidRPr="0090184A">
        <w:rPr>
          <w:rFonts w:ascii="UGent Panno Text" w:hAnsi="UGent Panno Text"/>
          <w:sz w:val="24"/>
          <w:szCs w:val="24"/>
        </w:rPr>
        <w:t xml:space="preserve">, indien deze oordeelt/oordelen dat de student voldoende ver gevorderd is met de voltooiing van deze </w:t>
      </w:r>
      <w:proofErr w:type="spellStart"/>
      <w:r w:rsidRPr="0090184A">
        <w:rPr>
          <w:rFonts w:ascii="UGent Panno Text" w:hAnsi="UGent Panno Text"/>
          <w:sz w:val="24"/>
          <w:szCs w:val="24"/>
        </w:rPr>
        <w:t>bachelorproef</w:t>
      </w:r>
      <w:proofErr w:type="spellEnd"/>
      <w:r w:rsidRPr="0090184A">
        <w:rPr>
          <w:rFonts w:ascii="UGent Panno Text" w:hAnsi="UGent Panno Text"/>
          <w:sz w:val="24"/>
          <w:szCs w:val="24"/>
        </w:rPr>
        <w:t>.</w:t>
      </w:r>
    </w:p>
    <w:p w14:paraId="1CB80920" w14:textId="77777777" w:rsidR="0053235E" w:rsidRDefault="0053235E">
      <w:pPr>
        <w:spacing w:after="200" w:line="276" w:lineRule="auto"/>
        <w:rPr>
          <w:rFonts w:ascii="UGent Panno Text" w:eastAsia="Times New Roman" w:hAnsi="UGent Panno Text" w:cs="Times New Roman"/>
          <w:sz w:val="24"/>
          <w:szCs w:val="24"/>
        </w:rPr>
      </w:pPr>
    </w:p>
    <w:p w14:paraId="5B42C4EC" w14:textId="77777777" w:rsidR="0053235E" w:rsidRDefault="0053235E">
      <w:pPr>
        <w:spacing w:after="200" w:line="276" w:lineRule="auto"/>
        <w:rPr>
          <w:rFonts w:ascii="UGent Panno Text" w:eastAsia="Times New Roman" w:hAnsi="UGent Panno Text" w:cs="Times New Roman"/>
          <w:sz w:val="24"/>
          <w:szCs w:val="24"/>
        </w:rPr>
      </w:pPr>
      <w:r>
        <w:rPr>
          <w:rFonts w:ascii="UGent Panno Text" w:eastAsia="Times New Roman" w:hAnsi="UGent Panno Text" w:cs="Times New Roman"/>
          <w:sz w:val="24"/>
          <w:szCs w:val="24"/>
        </w:rPr>
        <w:t xml:space="preserve">Uitzonderingen op deze strikte volgtijdelijkheid worden enkel toegestaan door de curriculumcommissie, na een gemotiveerd verzoek (bv. bij overmacht of ziekte). </w:t>
      </w:r>
    </w:p>
    <w:p w14:paraId="2B8989B2" w14:textId="14404B59" w:rsidR="008B4484"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Voor alle overige opleidingsonderdelen geldt dat je moet voldoen aan de begincompetenties zoals vermeld in de studiefiches van het opleidingsonderdeel. </w:t>
      </w:r>
      <w:r w:rsidR="00EF2AB5">
        <w:rPr>
          <w:rFonts w:ascii="UGent Panno Text" w:eastAsia="Times New Roman" w:hAnsi="UGent Panno Text" w:cs="Times New Roman"/>
          <w:sz w:val="24"/>
          <w:szCs w:val="24"/>
        </w:rPr>
        <w:t xml:space="preserve">Het is je eigen verantwoordelijkheid om deze inschatting te maken. </w:t>
      </w:r>
      <w:r w:rsidRPr="0090184A">
        <w:rPr>
          <w:rFonts w:ascii="UGent Panno Text" w:eastAsia="Times New Roman" w:hAnsi="UGent Panno Text" w:cs="Times New Roman"/>
          <w:sz w:val="24"/>
          <w:szCs w:val="24"/>
        </w:rPr>
        <w:t xml:space="preserve">Bij twijfel </w:t>
      </w:r>
      <w:r w:rsidR="005A39CE">
        <w:rPr>
          <w:rFonts w:ascii="UGent Panno Text" w:eastAsia="Times New Roman" w:hAnsi="UGent Panno Text" w:cs="Times New Roman"/>
          <w:sz w:val="24"/>
          <w:szCs w:val="24"/>
        </w:rPr>
        <w:t xml:space="preserve">contacteer je </w:t>
      </w:r>
      <w:r w:rsidRPr="0090184A">
        <w:rPr>
          <w:rFonts w:ascii="UGent Panno Text" w:eastAsia="Times New Roman" w:hAnsi="UGent Panno Text" w:cs="Times New Roman"/>
          <w:sz w:val="24"/>
          <w:szCs w:val="24"/>
        </w:rPr>
        <w:t>de verantwoordelijke lesgever.</w:t>
      </w:r>
    </w:p>
    <w:p w14:paraId="56744416" w14:textId="77777777" w:rsidR="00C36913" w:rsidRPr="0090184A" w:rsidRDefault="00C36913">
      <w:pPr>
        <w:spacing w:after="200" w:line="276" w:lineRule="auto"/>
        <w:rPr>
          <w:rFonts w:ascii="UGent Panno Text" w:eastAsia="Times New Roman" w:hAnsi="UGent Panno Text" w:cs="Times New Roman"/>
          <w:sz w:val="24"/>
          <w:szCs w:val="24"/>
        </w:rPr>
      </w:pPr>
    </w:p>
    <w:p w14:paraId="4564D257" w14:textId="1C6AC5AB" w:rsidR="008B4484" w:rsidRPr="0090184A" w:rsidRDefault="00C43999">
      <w:pPr>
        <w:pStyle w:val="Heading1"/>
        <w:rPr>
          <w:rFonts w:ascii="UGent Panno Text" w:hAnsi="UGent Panno Text"/>
          <w:sz w:val="28"/>
          <w:szCs w:val="28"/>
          <w:u w:val="none"/>
        </w:rPr>
      </w:pPr>
      <w:bookmarkStart w:id="6" w:name="_Toc486428889"/>
      <w:r w:rsidRPr="0090184A">
        <w:rPr>
          <w:rFonts w:ascii="UGent Panno Text" w:hAnsi="UGent Panno Text"/>
          <w:sz w:val="28"/>
          <w:szCs w:val="28"/>
          <w:u w:val="none"/>
        </w:rPr>
        <w:t>Praktische info</w:t>
      </w:r>
      <w:bookmarkEnd w:id="6"/>
    </w:p>
    <w:p w14:paraId="47E61EFC" w14:textId="77777777" w:rsidR="008B4484" w:rsidRPr="0090184A" w:rsidRDefault="00C43999">
      <w:pPr>
        <w:spacing w:after="200" w:line="276" w:lineRule="auto"/>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t>Curriculum samenstellen en voorleggen ter goedkeuring via Oasis</w:t>
      </w:r>
    </w:p>
    <w:p w14:paraId="69D2C38D" w14:textId="2AFC54A4" w:rsidR="00733C22"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Elke student moet bij de start van het academiejaar zijn/haar curriculum samenstellen en voorleggen ter goedkeuring op Oasis. Hoe je hierbij precies te werk moet gaan, kan je nalezen op de </w:t>
      </w:r>
      <w:hyperlink r:id="rId50" w:history="1">
        <w:r w:rsidRPr="0090184A">
          <w:rPr>
            <w:rStyle w:val="Hyperlink"/>
            <w:rFonts w:ascii="UGent Panno Text" w:eastAsia="Times New Roman" w:hAnsi="UGent Panno Text" w:cs="Times New Roman"/>
            <w:sz w:val="24"/>
            <w:szCs w:val="24"/>
          </w:rPr>
          <w:t>facultaire website</w:t>
        </w:r>
      </w:hyperlink>
      <w:r w:rsidRPr="0090184A">
        <w:rPr>
          <w:rFonts w:ascii="UGent Panno Text" w:eastAsia="Times New Roman" w:hAnsi="UGent Panno Text" w:cs="Times New Roman"/>
          <w:sz w:val="24"/>
          <w:szCs w:val="24"/>
        </w:rPr>
        <w:t xml:space="preserve">. </w:t>
      </w:r>
      <w:r w:rsidR="00733C22" w:rsidRPr="00733C22">
        <w:rPr>
          <w:rFonts w:ascii="UGent Panno Text" w:eastAsia="Times New Roman" w:hAnsi="UGent Panno Text" w:cs="Times New Roman"/>
          <w:sz w:val="24"/>
          <w:szCs w:val="24"/>
        </w:rPr>
        <w:t>Bovendien worden er jaarlijks, bij de start van het academiejaar,</w:t>
      </w:r>
      <w:r w:rsidR="00733C22">
        <w:rPr>
          <w:rFonts w:ascii="UGent Panno Text" w:eastAsia="Times New Roman" w:hAnsi="UGent Panno Text" w:cs="Times New Roman"/>
          <w:sz w:val="24"/>
          <w:szCs w:val="24"/>
        </w:rPr>
        <w:t xml:space="preserve"> </w:t>
      </w:r>
      <w:r w:rsidR="00733C22" w:rsidRPr="00733C22">
        <w:rPr>
          <w:rFonts w:ascii="UGent Panno Text" w:eastAsia="Times New Roman" w:hAnsi="UGent Panno Text" w:cs="Times New Roman"/>
          <w:sz w:val="24"/>
          <w:szCs w:val="24"/>
        </w:rPr>
        <w:t>infosessies door de trajectbegeleiders voorzien over de samenstelling van je curriculum.</w:t>
      </w:r>
    </w:p>
    <w:p w14:paraId="3B504FB1" w14:textId="77777777" w:rsidR="00733C22" w:rsidRPr="0090184A" w:rsidRDefault="00733C22">
      <w:pPr>
        <w:spacing w:after="200" w:line="276" w:lineRule="auto"/>
        <w:rPr>
          <w:rFonts w:ascii="UGent Panno Text" w:eastAsia="Times New Roman" w:hAnsi="UGent Panno Text" w:cs="Times New Roman"/>
          <w:sz w:val="24"/>
          <w:szCs w:val="24"/>
        </w:rPr>
      </w:pPr>
    </w:p>
    <w:p w14:paraId="619AB7B1" w14:textId="77777777" w:rsidR="008B4484" w:rsidRPr="0090184A" w:rsidRDefault="00C43999">
      <w:pPr>
        <w:spacing w:after="200" w:line="276" w:lineRule="auto"/>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t xml:space="preserve">Digitaal leerplatform </w:t>
      </w:r>
      <w:r w:rsidR="00000481">
        <w:rPr>
          <w:rFonts w:ascii="UGent Panno Text" w:eastAsia="Times New Roman" w:hAnsi="UGent Panno Text" w:cs="Times New Roman"/>
          <w:b/>
          <w:sz w:val="24"/>
          <w:szCs w:val="24"/>
        </w:rPr>
        <w:t>Ufora</w:t>
      </w:r>
      <w:r w:rsidRPr="0090184A">
        <w:rPr>
          <w:rFonts w:ascii="UGent Panno Text" w:eastAsia="Times New Roman" w:hAnsi="UGent Panno Text" w:cs="Times New Roman"/>
          <w:b/>
          <w:sz w:val="24"/>
          <w:szCs w:val="24"/>
        </w:rPr>
        <w:t xml:space="preserve"> en UGent </w:t>
      </w:r>
      <w:proofErr w:type="spellStart"/>
      <w:r w:rsidRPr="0090184A">
        <w:rPr>
          <w:rFonts w:ascii="UGent Panno Text" w:eastAsia="Times New Roman" w:hAnsi="UGent Panno Text" w:cs="Times New Roman"/>
          <w:b/>
          <w:sz w:val="24"/>
          <w:szCs w:val="24"/>
        </w:rPr>
        <w:t>webmail</w:t>
      </w:r>
      <w:proofErr w:type="spellEnd"/>
    </w:p>
    <w:p w14:paraId="65E8157B" w14:textId="77777777" w:rsidR="00733C22"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Op het digitale leerplatform </w:t>
      </w:r>
      <w:hyperlink r:id="rId51" w:history="1">
        <w:r w:rsidR="00971852" w:rsidRPr="00000481">
          <w:rPr>
            <w:rStyle w:val="Hyperlink"/>
            <w:rFonts w:ascii="UGent Panno Text" w:eastAsia="Times New Roman" w:hAnsi="UGent Panno Text" w:cs="Times New Roman"/>
            <w:sz w:val="24"/>
            <w:szCs w:val="24"/>
          </w:rPr>
          <w:t>Ufora</w:t>
        </w:r>
      </w:hyperlink>
      <w:r w:rsidR="00971852">
        <w:rPr>
          <w:rFonts w:ascii="UGent Panno Text" w:eastAsia="Times New Roman" w:hAnsi="UGent Panno Text" w:cs="Times New Roman"/>
          <w:sz w:val="24"/>
          <w:szCs w:val="24"/>
        </w:rPr>
        <w:t xml:space="preserve"> </w:t>
      </w:r>
      <w:r w:rsidRPr="0090184A">
        <w:rPr>
          <w:rFonts w:ascii="UGent Panno Text" w:eastAsia="Times New Roman" w:hAnsi="UGent Panno Text" w:cs="Times New Roman"/>
          <w:sz w:val="24"/>
          <w:szCs w:val="24"/>
        </w:rPr>
        <w:t xml:space="preserve">plaatsen lesgevers nuttige informatie per opleidingsonderdeel (op </w:t>
      </w:r>
      <w:proofErr w:type="spellStart"/>
      <w:r w:rsidR="00971852">
        <w:rPr>
          <w:rFonts w:ascii="UGent Panno Text" w:eastAsia="Times New Roman" w:hAnsi="UGent Panno Text" w:cs="Times New Roman"/>
          <w:sz w:val="24"/>
          <w:szCs w:val="24"/>
        </w:rPr>
        <w:t>ufora</w:t>
      </w:r>
      <w:proofErr w:type="spellEnd"/>
      <w:r w:rsidRPr="0090184A">
        <w:rPr>
          <w:rFonts w:ascii="UGent Panno Text" w:eastAsia="Times New Roman" w:hAnsi="UGent Panno Text" w:cs="Times New Roman"/>
          <w:sz w:val="24"/>
          <w:szCs w:val="24"/>
        </w:rPr>
        <w:t xml:space="preserve"> spreken we over cursussites). Je kan er doorgaans aankondigingen vinden, informatie over de syllabus, slides van de hoorcolleges, enz. Voor sommige opleidingsonderdelen verloopt de groepsindeling binnen een opleidingsonderdeel eveneens via </w:t>
      </w:r>
      <w:r w:rsidR="00D84DAC">
        <w:rPr>
          <w:rFonts w:ascii="UGent Panno Text" w:eastAsia="Times New Roman" w:hAnsi="UGent Panno Text" w:cs="Times New Roman"/>
          <w:sz w:val="24"/>
          <w:szCs w:val="24"/>
        </w:rPr>
        <w:t>Ufora</w:t>
      </w:r>
      <w:r w:rsidRPr="0090184A">
        <w:rPr>
          <w:rFonts w:ascii="UGent Panno Text" w:eastAsia="Times New Roman" w:hAnsi="UGent Panno Text" w:cs="Times New Roman"/>
          <w:sz w:val="24"/>
          <w:szCs w:val="24"/>
        </w:rPr>
        <w:t xml:space="preserve">. Hou dit forum dus goed in de gaten: raadpleeg het zeker meerdere keren per week! </w:t>
      </w:r>
    </w:p>
    <w:p w14:paraId="0785E88E" w14:textId="2F0636D2"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Daarnaast communiceren de lesgevers met de studenten via de UGent</w:t>
      </w:r>
      <w:r w:rsidR="00733C22">
        <w:rPr>
          <w:rFonts w:ascii="UGent Panno Text" w:eastAsia="Times New Roman" w:hAnsi="UGent Panno Text" w:cs="Times New Roman"/>
          <w:sz w:val="24"/>
          <w:szCs w:val="24"/>
        </w:rPr>
        <w:t>-</w:t>
      </w:r>
      <w:proofErr w:type="spellStart"/>
      <w:r w:rsidRPr="0090184A">
        <w:rPr>
          <w:rFonts w:ascii="UGent Panno Text" w:eastAsia="Times New Roman" w:hAnsi="UGent Panno Text" w:cs="Times New Roman"/>
          <w:sz w:val="24"/>
          <w:szCs w:val="24"/>
        </w:rPr>
        <w:t>webmail</w:t>
      </w:r>
      <w:proofErr w:type="spellEnd"/>
      <w:r w:rsidRPr="0090184A">
        <w:rPr>
          <w:rFonts w:ascii="UGent Panno Text" w:eastAsia="Times New Roman" w:hAnsi="UGent Panno Text" w:cs="Times New Roman"/>
          <w:sz w:val="24"/>
          <w:szCs w:val="24"/>
        </w:rPr>
        <w:t>. Houd dus eveneens je UGent</w:t>
      </w:r>
      <w:r w:rsidR="00733C22">
        <w:rPr>
          <w:rFonts w:ascii="UGent Panno Text" w:eastAsia="Times New Roman" w:hAnsi="UGent Panno Text" w:cs="Times New Roman"/>
          <w:sz w:val="24"/>
          <w:szCs w:val="24"/>
        </w:rPr>
        <w:t>-</w:t>
      </w:r>
      <w:proofErr w:type="spellStart"/>
      <w:r w:rsidRPr="0090184A">
        <w:rPr>
          <w:rFonts w:ascii="UGent Panno Text" w:eastAsia="Times New Roman" w:hAnsi="UGent Panno Text" w:cs="Times New Roman"/>
          <w:sz w:val="24"/>
          <w:szCs w:val="24"/>
        </w:rPr>
        <w:t>webmailaccount</w:t>
      </w:r>
      <w:proofErr w:type="spellEnd"/>
      <w:r w:rsidRPr="0090184A">
        <w:rPr>
          <w:rFonts w:ascii="UGent Panno Text" w:eastAsia="Times New Roman" w:hAnsi="UGent Panno Text" w:cs="Times New Roman"/>
          <w:sz w:val="24"/>
          <w:szCs w:val="24"/>
        </w:rPr>
        <w:t xml:space="preserve"> goed in de gaten</w:t>
      </w:r>
      <w:r w:rsidR="00733C22">
        <w:rPr>
          <w:rFonts w:ascii="UGent Panno Text" w:eastAsia="Times New Roman" w:hAnsi="UGent Panno Text" w:cs="Times New Roman"/>
          <w:sz w:val="24"/>
          <w:szCs w:val="24"/>
        </w:rPr>
        <w:t>. B</w:t>
      </w:r>
      <w:r w:rsidRPr="0090184A">
        <w:rPr>
          <w:rFonts w:ascii="UGent Panno Text" w:eastAsia="Times New Roman" w:hAnsi="UGent Panno Text" w:cs="Times New Roman"/>
          <w:sz w:val="24"/>
          <w:szCs w:val="24"/>
        </w:rPr>
        <w:t xml:space="preserve">ekijk deze bij voorkeur elke dag, en antwoord snel en to-the-point op </w:t>
      </w:r>
      <w:r w:rsidRPr="0090184A">
        <w:rPr>
          <w:rFonts w:ascii="UGent Panno Text" w:eastAsia="Times New Roman" w:hAnsi="UGent Panno Text" w:cs="Times New Roman"/>
          <w:sz w:val="24"/>
          <w:szCs w:val="24"/>
        </w:rPr>
        <w:lastRenderedPageBreak/>
        <w:t xml:space="preserve">vragen van lesgevers. Voor nuttig advies betreffende e-mail etiquette zie </w:t>
      </w:r>
      <w:hyperlink r:id="rId52" w:history="1">
        <w:r w:rsidR="00D41D6E" w:rsidRPr="00C56C72">
          <w:rPr>
            <w:rStyle w:val="Hyperlink"/>
            <w:rFonts w:ascii="UGent Panno Text" w:eastAsia="Times New Roman" w:hAnsi="UGent Panno Text" w:cs="Times New Roman"/>
            <w:sz w:val="24"/>
            <w:szCs w:val="24"/>
          </w:rPr>
          <w:t>https://www.ugent.be/student/nl/studeren/taaladvies/mail</w:t>
        </w:r>
      </w:hyperlink>
      <w:r w:rsidR="00D41D6E">
        <w:rPr>
          <w:rFonts w:ascii="UGent Panno Text" w:eastAsia="Times New Roman" w:hAnsi="UGent Panno Text" w:cs="Times New Roman"/>
          <w:sz w:val="24"/>
          <w:szCs w:val="24"/>
        </w:rPr>
        <w:t xml:space="preserve"> </w:t>
      </w:r>
    </w:p>
    <w:p w14:paraId="37374E9A" w14:textId="77777777" w:rsidR="008B4484" w:rsidRPr="0090184A" w:rsidRDefault="008B4484">
      <w:pPr>
        <w:spacing w:after="200" w:line="276" w:lineRule="auto"/>
        <w:rPr>
          <w:rFonts w:ascii="UGent Panno Text" w:eastAsia="Times New Roman" w:hAnsi="UGent Panno Text" w:cs="Times New Roman"/>
          <w:sz w:val="24"/>
          <w:szCs w:val="24"/>
        </w:rPr>
      </w:pPr>
    </w:p>
    <w:p w14:paraId="5FCF3A91" w14:textId="77777777" w:rsidR="008B4484" w:rsidRPr="0090184A" w:rsidRDefault="00C43999">
      <w:pPr>
        <w:spacing w:after="200" w:line="276" w:lineRule="auto"/>
        <w:rPr>
          <w:rFonts w:ascii="UGent Panno Text" w:eastAsia="Times New Roman" w:hAnsi="UGent Panno Text" w:cs="Times New Roman"/>
          <w:b/>
          <w:sz w:val="24"/>
          <w:szCs w:val="24"/>
        </w:rPr>
      </w:pPr>
      <w:r w:rsidRPr="0090184A">
        <w:rPr>
          <w:rFonts w:ascii="UGent Panno Text" w:eastAsia="Times New Roman" w:hAnsi="UGent Panno Text" w:cs="Times New Roman"/>
          <w:b/>
          <w:sz w:val="24"/>
          <w:szCs w:val="24"/>
        </w:rPr>
        <w:t>Lesroosters</w:t>
      </w:r>
    </w:p>
    <w:p w14:paraId="2C06B79A" w14:textId="13BB726D"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Via </w:t>
      </w:r>
      <w:hyperlink r:id="rId53" w:history="1">
        <w:r w:rsidR="00DF07A2" w:rsidRPr="001902AD">
          <w:rPr>
            <w:rStyle w:val="Hyperlink"/>
            <w:rFonts w:ascii="UGent Panno Text" w:eastAsia="Times New Roman" w:hAnsi="UGent Panno Text" w:cs="Times New Roman"/>
            <w:sz w:val="24"/>
            <w:szCs w:val="24"/>
          </w:rPr>
          <w:t>https://cloud.timeedit.net/ugent/web/student</w:t>
        </w:r>
      </w:hyperlink>
      <w:r w:rsidR="00DA0D28">
        <w:rPr>
          <w:rFonts w:ascii="UGent Panno Text" w:eastAsia="Times New Roman" w:hAnsi="UGent Panno Text" w:cs="Times New Roman"/>
          <w:sz w:val="24"/>
          <w:szCs w:val="24"/>
        </w:rPr>
        <w:t xml:space="preserve"> </w:t>
      </w:r>
      <w:r w:rsidRPr="0090184A">
        <w:rPr>
          <w:rFonts w:ascii="UGent Panno Text" w:eastAsia="Times New Roman" w:hAnsi="UGent Panno Text" w:cs="Times New Roman"/>
          <w:sz w:val="24"/>
          <w:szCs w:val="24"/>
        </w:rPr>
        <w:t>kan je je persoonlijke lesrooster raadplegen. Ook via de studie</w:t>
      </w:r>
      <w:r w:rsidR="00D41D6E">
        <w:rPr>
          <w:rFonts w:ascii="UGent Panno Text" w:eastAsia="Times New Roman" w:hAnsi="UGent Panno Text" w:cs="Times New Roman"/>
          <w:sz w:val="24"/>
          <w:szCs w:val="24"/>
        </w:rPr>
        <w:t>kiezer</w:t>
      </w:r>
      <w:r w:rsidRPr="0090184A">
        <w:rPr>
          <w:rFonts w:ascii="UGent Panno Text" w:eastAsia="Times New Roman" w:hAnsi="UGent Panno Text" w:cs="Times New Roman"/>
          <w:sz w:val="24"/>
          <w:szCs w:val="24"/>
        </w:rPr>
        <w:t xml:space="preserve"> kan je het lesrooster van alle opleidingen en opleidingsonderdelen terugvinden (studie</w:t>
      </w:r>
      <w:r w:rsidR="00D41D6E">
        <w:rPr>
          <w:rFonts w:ascii="UGent Panno Text" w:eastAsia="Times New Roman" w:hAnsi="UGent Panno Text" w:cs="Times New Roman"/>
          <w:sz w:val="24"/>
          <w:szCs w:val="24"/>
        </w:rPr>
        <w:t>kiezer</w:t>
      </w:r>
      <w:r w:rsidRPr="0090184A">
        <w:rPr>
          <w:rFonts w:ascii="UGent Panno Text" w:eastAsia="Times New Roman" w:hAnsi="UGent Panno Text" w:cs="Times New Roman"/>
          <w:sz w:val="24"/>
          <w:szCs w:val="24"/>
        </w:rPr>
        <w:t xml:space="preserve">.ugent.be &gt; kies jouw opleiding &gt; klik </w:t>
      </w:r>
      <w:r w:rsidR="00222871">
        <w:rPr>
          <w:rFonts w:ascii="UGent Panno Text" w:eastAsia="Times New Roman" w:hAnsi="UGent Panno Text" w:cs="Times New Roman"/>
          <w:sz w:val="24"/>
          <w:szCs w:val="24"/>
        </w:rPr>
        <w:t xml:space="preserve">op het tabblad ‘programma’. Je kan </w:t>
      </w:r>
      <w:r w:rsidRPr="0090184A">
        <w:rPr>
          <w:rFonts w:ascii="UGent Panno Text" w:eastAsia="Times New Roman" w:hAnsi="UGent Panno Text" w:cs="Times New Roman"/>
          <w:sz w:val="24"/>
          <w:szCs w:val="24"/>
        </w:rPr>
        <w:t>het lesrooster</w:t>
      </w:r>
      <w:r w:rsidR="00222871">
        <w:rPr>
          <w:rFonts w:ascii="UGent Panno Text" w:eastAsia="Times New Roman" w:hAnsi="UGent Panno Text" w:cs="Times New Roman"/>
          <w:sz w:val="24"/>
          <w:szCs w:val="24"/>
        </w:rPr>
        <w:t xml:space="preserve"> per semester in pdf formaat raadplegen</w:t>
      </w:r>
      <w:r w:rsidRPr="0090184A">
        <w:rPr>
          <w:rFonts w:ascii="UGent Panno Text" w:eastAsia="Times New Roman" w:hAnsi="UGent Panno Text" w:cs="Times New Roman"/>
          <w:sz w:val="24"/>
          <w:szCs w:val="24"/>
        </w:rPr>
        <w:t>).</w:t>
      </w:r>
    </w:p>
    <w:p w14:paraId="18BE4A24" w14:textId="77777777" w:rsidR="008B4484" w:rsidRPr="0090184A" w:rsidRDefault="008B4484">
      <w:pPr>
        <w:spacing w:after="200" w:line="276" w:lineRule="auto"/>
        <w:rPr>
          <w:rFonts w:ascii="UGent Panno Text" w:eastAsia="Times New Roman" w:hAnsi="UGent Panno Text" w:cs="Times New Roman"/>
          <w:sz w:val="24"/>
          <w:szCs w:val="24"/>
        </w:rPr>
      </w:pPr>
    </w:p>
    <w:p w14:paraId="572F0D96" w14:textId="77777777" w:rsidR="008B4484" w:rsidRPr="0090184A" w:rsidRDefault="00C43999">
      <w:pPr>
        <w:spacing w:after="200" w:line="276" w:lineRule="auto"/>
        <w:rPr>
          <w:rFonts w:ascii="UGent Panno Text" w:eastAsia="Times New Roman" w:hAnsi="UGent Panno Text" w:cs="Times New Roman"/>
          <w:sz w:val="24"/>
          <w:szCs w:val="24"/>
        </w:rPr>
      </w:pPr>
      <w:r w:rsidRPr="0090184A">
        <w:rPr>
          <w:rFonts w:ascii="UGent Panno Text" w:eastAsia="Times New Roman" w:hAnsi="UGent Panno Text" w:cs="Times New Roman"/>
          <w:b/>
          <w:sz w:val="24"/>
          <w:szCs w:val="24"/>
        </w:rPr>
        <w:t xml:space="preserve">Belangrijke contactpersonen </w:t>
      </w:r>
    </w:p>
    <w:p w14:paraId="43290A69" w14:textId="77777777" w:rsidR="008B4484" w:rsidRPr="0090184A" w:rsidRDefault="00C43999">
      <w:pPr>
        <w:spacing w:after="200" w:line="276" w:lineRule="auto"/>
        <w:ind w:left="720"/>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Binnen de opleiding Geschiedenis (</w:t>
      </w:r>
      <w:hyperlink r:id="rId54" w:history="1">
        <w:r w:rsidRPr="0090184A">
          <w:rPr>
            <w:rStyle w:val="Hyperlink"/>
            <w:rFonts w:ascii="UGent Panno Text" w:eastAsia="Times New Roman" w:hAnsi="UGent Panno Text" w:cs="Times New Roman"/>
            <w:sz w:val="24"/>
            <w:szCs w:val="24"/>
          </w:rPr>
          <w:t>http://www.ugent.be/lw/geschiedenis/nl/onderwijs</w:t>
        </w:r>
      </w:hyperlink>
      <w:r w:rsidRPr="0090184A">
        <w:rPr>
          <w:rFonts w:ascii="UGent Panno Text" w:eastAsia="Times New Roman" w:hAnsi="UGent Panno Text" w:cs="Times New Roman"/>
          <w:sz w:val="24"/>
          <w:szCs w:val="24"/>
        </w:rPr>
        <w:t>):</w:t>
      </w:r>
    </w:p>
    <w:p w14:paraId="18812C99" w14:textId="77777777" w:rsidR="008B4484" w:rsidRPr="0090184A" w:rsidRDefault="00C43999">
      <w:pPr>
        <w:numPr>
          <w:ilvl w:val="0"/>
          <w:numId w:val="26"/>
        </w:numPr>
        <w:spacing w:after="200" w:line="276" w:lineRule="auto"/>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Secretaris van de examencommissie: Prof. dr. </w:t>
      </w:r>
      <w:hyperlink r:id="rId55" w:history="1">
        <w:r w:rsidRPr="0090184A">
          <w:rPr>
            <w:rStyle w:val="Hyperlink"/>
            <w:rFonts w:ascii="UGent Panno Text" w:eastAsia="Times New Roman" w:hAnsi="UGent Panno Text" w:cs="Times New Roman"/>
            <w:sz w:val="24"/>
            <w:szCs w:val="24"/>
          </w:rPr>
          <w:t>Antoon Vrints</w:t>
        </w:r>
      </w:hyperlink>
    </w:p>
    <w:p w14:paraId="2E98A3E1" w14:textId="4B99DCE1" w:rsidR="008B4484" w:rsidRPr="0090184A" w:rsidRDefault="00C43999">
      <w:pPr>
        <w:numPr>
          <w:ilvl w:val="0"/>
          <w:numId w:val="26"/>
        </w:numPr>
        <w:spacing w:after="200" w:line="276" w:lineRule="auto"/>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Voorzitter van de opleidingscommissie: Prof. dr.</w:t>
      </w:r>
      <w:r w:rsidR="005A39CE">
        <w:rPr>
          <w:rFonts w:ascii="UGent Panno Text" w:eastAsia="Times New Roman" w:hAnsi="UGent Panno Text" w:cs="Times New Roman"/>
          <w:sz w:val="24"/>
          <w:szCs w:val="24"/>
        </w:rPr>
        <w:t xml:space="preserve"> </w:t>
      </w:r>
      <w:hyperlink r:id="rId56" w:history="1">
        <w:r w:rsidR="005A39CE" w:rsidRPr="005A39CE">
          <w:rPr>
            <w:rStyle w:val="Hyperlink"/>
            <w:rFonts w:ascii="UGent Panno Text" w:eastAsia="Times New Roman" w:hAnsi="UGent Panno Text" w:cs="Times New Roman"/>
            <w:sz w:val="24"/>
            <w:szCs w:val="24"/>
          </w:rPr>
          <w:t>Peter Van Nuffelen</w:t>
        </w:r>
      </w:hyperlink>
    </w:p>
    <w:p w14:paraId="30D3AE5B" w14:textId="66A29001" w:rsidR="008B4484" w:rsidRPr="0090184A" w:rsidRDefault="00C43999">
      <w:pPr>
        <w:numPr>
          <w:ilvl w:val="0"/>
          <w:numId w:val="26"/>
        </w:numPr>
        <w:spacing w:after="200" w:line="276" w:lineRule="auto"/>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Erasmus: Prof. dr. </w:t>
      </w:r>
      <w:hyperlink r:id="rId57" w:history="1">
        <w:r w:rsidR="001F416C">
          <w:rPr>
            <w:rStyle w:val="Hyperlink"/>
            <w:rFonts w:ascii="UGent Panno Text" w:eastAsia="Times New Roman" w:hAnsi="UGent Panno Text" w:cs="Times New Roman"/>
            <w:sz w:val="24"/>
            <w:szCs w:val="24"/>
          </w:rPr>
          <w:t>Frederik</w:t>
        </w:r>
      </w:hyperlink>
      <w:r w:rsidR="001F416C">
        <w:rPr>
          <w:rStyle w:val="Hyperlink"/>
          <w:rFonts w:ascii="UGent Panno Text" w:eastAsia="Times New Roman" w:hAnsi="UGent Panno Text" w:cs="Times New Roman"/>
          <w:sz w:val="24"/>
          <w:szCs w:val="24"/>
        </w:rPr>
        <w:t xml:space="preserve"> Buylaert</w:t>
      </w:r>
    </w:p>
    <w:p w14:paraId="43D494B4" w14:textId="12BF2217" w:rsidR="008B4484" w:rsidRPr="0090184A" w:rsidRDefault="00C43999">
      <w:pPr>
        <w:numPr>
          <w:ilvl w:val="0"/>
          <w:numId w:val="26"/>
        </w:numPr>
        <w:spacing w:after="200" w:line="276" w:lineRule="auto"/>
        <w:contextualSpacing/>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 xml:space="preserve">Studiebegeleiding vanuit de opleiding:  </w:t>
      </w:r>
      <w:hyperlink r:id="rId58" w:history="1">
        <w:r w:rsidR="001F416C">
          <w:rPr>
            <w:rStyle w:val="Hyperlink"/>
            <w:rFonts w:ascii="UGent Panno Text" w:eastAsia="Times New Roman" w:hAnsi="UGent Panno Text" w:cs="Times New Roman"/>
            <w:sz w:val="24"/>
            <w:szCs w:val="24"/>
          </w:rPr>
          <w:t>Johan</w:t>
        </w:r>
      </w:hyperlink>
      <w:r w:rsidR="001F416C">
        <w:rPr>
          <w:rStyle w:val="Hyperlink"/>
          <w:rFonts w:ascii="UGent Panno Text" w:eastAsia="Times New Roman" w:hAnsi="UGent Panno Text" w:cs="Times New Roman"/>
          <w:sz w:val="24"/>
          <w:szCs w:val="24"/>
        </w:rPr>
        <w:t xml:space="preserve"> Belaen</w:t>
      </w:r>
      <w:r w:rsidRPr="0090184A">
        <w:rPr>
          <w:rFonts w:ascii="UGent Panno Text" w:eastAsia="Times New Roman" w:hAnsi="UGent Panno Text" w:cs="Times New Roman"/>
          <w:sz w:val="24"/>
          <w:szCs w:val="24"/>
        </w:rPr>
        <w:t xml:space="preserve"> </w:t>
      </w:r>
    </w:p>
    <w:p w14:paraId="4D598758" w14:textId="77777777" w:rsidR="008B4484" w:rsidRPr="0090184A" w:rsidRDefault="008B4484">
      <w:pPr>
        <w:spacing w:after="200" w:line="276" w:lineRule="auto"/>
        <w:contextualSpacing/>
        <w:rPr>
          <w:rFonts w:ascii="UGent Panno Text" w:eastAsia="Times New Roman" w:hAnsi="UGent Panno Text" w:cs="Times New Roman"/>
          <w:sz w:val="24"/>
          <w:szCs w:val="24"/>
        </w:rPr>
      </w:pPr>
    </w:p>
    <w:p w14:paraId="7EAA1F85" w14:textId="77777777" w:rsidR="008B4484" w:rsidRPr="0090184A" w:rsidRDefault="008B4484">
      <w:pPr>
        <w:spacing w:after="200" w:line="276" w:lineRule="auto"/>
        <w:contextualSpacing/>
        <w:rPr>
          <w:rFonts w:ascii="UGent Panno Text" w:eastAsia="Times New Roman" w:hAnsi="UGent Panno Text" w:cs="Times New Roman"/>
          <w:sz w:val="24"/>
          <w:szCs w:val="24"/>
        </w:rPr>
      </w:pPr>
    </w:p>
    <w:p w14:paraId="5F882860" w14:textId="61E8AC8C" w:rsidR="008B4484" w:rsidRPr="0090184A" w:rsidRDefault="00C43999">
      <w:pPr>
        <w:spacing w:after="200" w:line="276" w:lineRule="auto"/>
        <w:ind w:left="708"/>
        <w:rPr>
          <w:rFonts w:ascii="UGent Panno Text" w:eastAsia="Times New Roman" w:hAnsi="UGent Panno Text" w:cs="Times New Roman"/>
          <w:sz w:val="24"/>
          <w:szCs w:val="24"/>
        </w:rPr>
      </w:pPr>
      <w:r w:rsidRPr="0090184A">
        <w:rPr>
          <w:rFonts w:ascii="UGent Panno Text" w:eastAsia="Times New Roman" w:hAnsi="UGent Panno Text" w:cs="Times New Roman"/>
          <w:sz w:val="24"/>
          <w:szCs w:val="24"/>
        </w:rPr>
        <w:t>Binnen de Faculteit Letteren en Wijsbegeerte</w:t>
      </w:r>
      <w:r w:rsidR="00E627B0">
        <w:rPr>
          <w:rFonts w:ascii="UGent Panno Text" w:eastAsia="Times New Roman" w:hAnsi="UGent Panno Text" w:cs="Times New Roman"/>
          <w:sz w:val="24"/>
          <w:szCs w:val="24"/>
        </w:rPr>
        <w:t>:</w:t>
      </w:r>
    </w:p>
    <w:p w14:paraId="0581DCD8" w14:textId="7DE83D36" w:rsidR="008B4484" w:rsidRPr="0090184A" w:rsidRDefault="00DF07A2">
      <w:pPr>
        <w:numPr>
          <w:ilvl w:val="0"/>
          <w:numId w:val="29"/>
        </w:numPr>
        <w:spacing w:after="200" w:line="276" w:lineRule="auto"/>
        <w:contextualSpacing/>
        <w:rPr>
          <w:rFonts w:ascii="UGent Panno Text" w:eastAsia="Times New Roman" w:hAnsi="UGent Panno Text" w:cs="Times New Roman"/>
          <w:sz w:val="24"/>
          <w:szCs w:val="24"/>
        </w:rPr>
      </w:pPr>
      <w:hyperlink r:id="rId59" w:anchor="nele-debaene" w:history="1">
        <w:r w:rsidR="00C43999" w:rsidRPr="0090184A">
          <w:rPr>
            <w:rStyle w:val="Hyperlink"/>
            <w:rFonts w:ascii="UGent Panno Text" w:eastAsia="Times New Roman" w:hAnsi="UGent Panno Text" w:cs="Times New Roman"/>
            <w:sz w:val="24"/>
            <w:szCs w:val="24"/>
          </w:rPr>
          <w:t>Trajectbegeleider</w:t>
        </w:r>
      </w:hyperlink>
      <w:r w:rsidR="00C43999" w:rsidRPr="0090184A">
        <w:rPr>
          <w:rFonts w:ascii="UGent Panno Text" w:eastAsia="Times New Roman" w:hAnsi="UGent Panno Text" w:cs="Times New Roman"/>
          <w:sz w:val="24"/>
          <w:szCs w:val="24"/>
        </w:rPr>
        <w:t xml:space="preserve">: </w:t>
      </w:r>
      <w:r w:rsidR="00E627B0">
        <w:rPr>
          <w:rFonts w:ascii="UGent Panno Text" w:eastAsia="Times New Roman" w:hAnsi="UGent Panno Text" w:cs="Times New Roman"/>
          <w:sz w:val="24"/>
          <w:szCs w:val="24"/>
        </w:rPr>
        <w:t>Nele Debaene</w:t>
      </w:r>
    </w:p>
    <w:p w14:paraId="62020882" w14:textId="4C2DFEF0" w:rsidR="008B4484" w:rsidRPr="0090184A" w:rsidRDefault="00DF07A2">
      <w:pPr>
        <w:numPr>
          <w:ilvl w:val="0"/>
          <w:numId w:val="29"/>
        </w:numPr>
        <w:spacing w:after="200" w:line="276" w:lineRule="auto"/>
        <w:contextualSpacing/>
        <w:rPr>
          <w:rFonts w:ascii="UGent Panno Text" w:eastAsia="Times New Roman" w:hAnsi="UGent Panno Text" w:cs="Times New Roman"/>
          <w:sz w:val="24"/>
          <w:szCs w:val="24"/>
        </w:rPr>
      </w:pPr>
      <w:hyperlink r:id="rId60" w:history="1">
        <w:r w:rsidR="00C43999" w:rsidRPr="0090184A">
          <w:rPr>
            <w:rStyle w:val="Hyperlink"/>
            <w:rFonts w:ascii="UGent Panno Text" w:eastAsia="Times New Roman" w:hAnsi="UGent Panno Text" w:cs="Times New Roman"/>
            <w:sz w:val="24"/>
            <w:szCs w:val="24"/>
          </w:rPr>
          <w:t>Studiebegeleiding</w:t>
        </w:r>
      </w:hyperlink>
      <w:r w:rsidR="00867D9D">
        <w:rPr>
          <w:rFonts w:ascii="UGent Panno Text" w:eastAsia="Times New Roman" w:hAnsi="UGent Panno Text" w:cs="Times New Roman"/>
          <w:sz w:val="24"/>
          <w:szCs w:val="24"/>
        </w:rPr>
        <w:t>: Nele Debaene</w:t>
      </w:r>
      <w:r w:rsidR="00E627B0">
        <w:rPr>
          <w:rFonts w:ascii="UGent Panno Text" w:eastAsia="Times New Roman" w:hAnsi="UGent Panno Text" w:cs="Times New Roman"/>
          <w:sz w:val="24"/>
          <w:szCs w:val="24"/>
        </w:rPr>
        <w:t>,</w:t>
      </w:r>
      <w:r w:rsidR="00867D9D">
        <w:rPr>
          <w:rFonts w:ascii="UGent Panno Text" w:eastAsia="Times New Roman" w:hAnsi="UGent Panno Text" w:cs="Times New Roman"/>
          <w:sz w:val="24"/>
          <w:szCs w:val="24"/>
        </w:rPr>
        <w:t xml:space="preserve"> Klaar Vanopstal</w:t>
      </w:r>
    </w:p>
    <w:p w14:paraId="030D4C5B" w14:textId="77777777" w:rsidR="008B4484" w:rsidRDefault="00DF07A2">
      <w:pPr>
        <w:numPr>
          <w:ilvl w:val="0"/>
          <w:numId w:val="29"/>
        </w:numPr>
        <w:spacing w:after="200" w:line="276" w:lineRule="auto"/>
        <w:contextualSpacing/>
        <w:rPr>
          <w:rFonts w:ascii="UGent Panno Text" w:eastAsia="Times New Roman" w:hAnsi="UGent Panno Text" w:cs="Times New Roman"/>
          <w:sz w:val="24"/>
          <w:szCs w:val="24"/>
        </w:rPr>
      </w:pPr>
      <w:hyperlink r:id="rId61" w:history="1">
        <w:r w:rsidR="00C43999" w:rsidRPr="0090184A">
          <w:rPr>
            <w:rStyle w:val="Hyperlink"/>
            <w:rFonts w:ascii="UGent Panno Text" w:eastAsia="Times New Roman" w:hAnsi="UGent Panno Text" w:cs="Times New Roman"/>
            <w:sz w:val="24"/>
            <w:szCs w:val="24"/>
          </w:rPr>
          <w:t>Facultaire studentenadministratie</w:t>
        </w:r>
      </w:hyperlink>
      <w:r w:rsidR="00C43999" w:rsidRPr="0090184A">
        <w:rPr>
          <w:rFonts w:ascii="UGent Panno Text" w:eastAsia="Times New Roman" w:hAnsi="UGent Panno Text" w:cs="Times New Roman"/>
          <w:sz w:val="24"/>
          <w:szCs w:val="24"/>
        </w:rPr>
        <w:t xml:space="preserve"> (</w:t>
      </w:r>
      <w:proofErr w:type="spellStart"/>
      <w:r w:rsidR="00C43999" w:rsidRPr="0090184A">
        <w:rPr>
          <w:rFonts w:ascii="UGent Panno Text" w:eastAsia="Times New Roman" w:hAnsi="UGent Panno Text" w:cs="Times New Roman"/>
          <w:sz w:val="24"/>
          <w:szCs w:val="24"/>
        </w:rPr>
        <w:t>fsa</w:t>
      </w:r>
      <w:proofErr w:type="spellEnd"/>
      <w:r w:rsidR="00C43999" w:rsidRPr="0090184A">
        <w:rPr>
          <w:rFonts w:ascii="UGent Panno Text" w:eastAsia="Times New Roman" w:hAnsi="UGent Panno Text" w:cs="Times New Roman"/>
          <w:sz w:val="24"/>
          <w:szCs w:val="24"/>
        </w:rPr>
        <w:t>)</w:t>
      </w:r>
    </w:p>
    <w:p w14:paraId="3036EC77" w14:textId="77777777" w:rsidR="00C56037" w:rsidRDefault="00C56037" w:rsidP="00C56037">
      <w:pPr>
        <w:spacing w:after="200" w:line="276" w:lineRule="auto"/>
        <w:contextualSpacing/>
        <w:rPr>
          <w:rFonts w:ascii="UGent Panno Text" w:eastAsia="Times New Roman" w:hAnsi="UGent Panno Text" w:cs="Times New Roman"/>
          <w:sz w:val="24"/>
          <w:szCs w:val="24"/>
        </w:rPr>
      </w:pPr>
    </w:p>
    <w:p w14:paraId="461A6DEB" w14:textId="77777777" w:rsidR="00C56037" w:rsidRDefault="00C56037" w:rsidP="00C56037">
      <w:pPr>
        <w:spacing w:after="200" w:line="276" w:lineRule="auto"/>
        <w:contextualSpacing/>
        <w:rPr>
          <w:rFonts w:ascii="UGent Panno Text" w:eastAsia="Times New Roman" w:hAnsi="UGent Panno Text" w:cs="Times New Roman"/>
          <w:sz w:val="24"/>
          <w:szCs w:val="24"/>
        </w:rPr>
      </w:pPr>
    </w:p>
    <w:p w14:paraId="7EF7B54C" w14:textId="7760CB84" w:rsidR="00256E58" w:rsidRDefault="00256E58" w:rsidP="00256E58">
      <w:pPr>
        <w:spacing w:after="200" w:line="276" w:lineRule="auto"/>
        <w:ind w:firstLine="709"/>
        <w:contextualSpacing/>
        <w:rPr>
          <w:rFonts w:ascii="UGent Panno Text" w:eastAsia="Times New Roman" w:hAnsi="UGent Panno Text" w:cs="Times New Roman"/>
          <w:sz w:val="24"/>
          <w:szCs w:val="24"/>
        </w:rPr>
      </w:pPr>
      <w:r>
        <w:rPr>
          <w:rFonts w:ascii="UGent Panno Text" w:eastAsia="Times New Roman" w:hAnsi="UGent Panno Text" w:cs="Times New Roman"/>
          <w:sz w:val="24"/>
          <w:szCs w:val="24"/>
        </w:rPr>
        <w:t>Aan de U</w:t>
      </w:r>
      <w:r w:rsidR="008B5287">
        <w:rPr>
          <w:rFonts w:ascii="UGent Panno Text" w:eastAsia="Times New Roman" w:hAnsi="UGent Panno Text" w:cs="Times New Roman"/>
          <w:sz w:val="24"/>
          <w:szCs w:val="24"/>
        </w:rPr>
        <w:t>G</w:t>
      </w:r>
      <w:r>
        <w:rPr>
          <w:rFonts w:ascii="UGent Panno Text" w:eastAsia="Times New Roman" w:hAnsi="UGent Panno Text" w:cs="Times New Roman"/>
          <w:sz w:val="24"/>
          <w:szCs w:val="24"/>
        </w:rPr>
        <w:t>ent</w:t>
      </w:r>
      <w:r w:rsidR="00E627B0">
        <w:rPr>
          <w:rFonts w:ascii="UGent Panno Text" w:eastAsia="Times New Roman" w:hAnsi="UGent Panno Text" w:cs="Times New Roman"/>
          <w:sz w:val="24"/>
          <w:szCs w:val="24"/>
        </w:rPr>
        <w:t>:</w:t>
      </w:r>
    </w:p>
    <w:p w14:paraId="576C6EA7" w14:textId="77777777" w:rsidR="00E627B0" w:rsidRDefault="00E627B0" w:rsidP="00256E58">
      <w:pPr>
        <w:spacing w:after="200" w:line="276" w:lineRule="auto"/>
        <w:ind w:firstLine="709"/>
        <w:contextualSpacing/>
        <w:rPr>
          <w:rFonts w:ascii="UGent Panno Text" w:eastAsia="Times New Roman" w:hAnsi="UGent Panno Text" w:cs="Times New Roman"/>
          <w:sz w:val="24"/>
          <w:szCs w:val="24"/>
        </w:rPr>
      </w:pPr>
    </w:p>
    <w:p w14:paraId="7FF31825" w14:textId="77777777" w:rsidR="00C56037" w:rsidRDefault="00C56037" w:rsidP="00256E58">
      <w:pPr>
        <w:spacing w:after="200" w:line="276" w:lineRule="auto"/>
        <w:ind w:left="709"/>
        <w:contextualSpacing/>
        <w:rPr>
          <w:rFonts w:ascii="UGent Panno Text" w:eastAsia="Times New Roman" w:hAnsi="UGent Panno Text" w:cs="Times New Roman"/>
          <w:sz w:val="24"/>
          <w:szCs w:val="24"/>
        </w:rPr>
      </w:pPr>
      <w:r>
        <w:rPr>
          <w:rFonts w:ascii="UGent Panno Text" w:eastAsia="Times New Roman" w:hAnsi="UGent Panno Text" w:cs="Times New Roman"/>
          <w:sz w:val="24"/>
          <w:szCs w:val="24"/>
        </w:rPr>
        <w:t xml:space="preserve">Heb je nood aan een luisterend oor of emotionele steun, dan kan je steeds terecht bij de </w:t>
      </w:r>
      <w:hyperlink r:id="rId62" w:history="1">
        <w:r w:rsidRPr="00256E58">
          <w:rPr>
            <w:rStyle w:val="Hyperlink"/>
            <w:rFonts w:ascii="UGent Panno Text" w:eastAsia="Times New Roman" w:hAnsi="UGent Panno Text" w:cs="Times New Roman"/>
            <w:sz w:val="24"/>
            <w:szCs w:val="24"/>
          </w:rPr>
          <w:t>studentenpsychologen</w:t>
        </w:r>
      </w:hyperlink>
      <w:r>
        <w:rPr>
          <w:rFonts w:ascii="UGent Panno Text" w:eastAsia="Times New Roman" w:hAnsi="UGent Panno Text" w:cs="Times New Roman"/>
          <w:sz w:val="24"/>
          <w:szCs w:val="24"/>
        </w:rPr>
        <w:t>. Alle gesprekken zijn gratis en discretie is gewaarborgd</w:t>
      </w:r>
      <w:r w:rsidR="00256E58">
        <w:rPr>
          <w:rFonts w:ascii="UGent Panno Text" w:eastAsia="Times New Roman" w:hAnsi="UGent Panno Text" w:cs="Times New Roman"/>
          <w:sz w:val="24"/>
          <w:szCs w:val="24"/>
        </w:rPr>
        <w:t>.</w:t>
      </w:r>
    </w:p>
    <w:p w14:paraId="2BF2473E" w14:textId="77777777" w:rsidR="00256E58" w:rsidRDefault="00256E58" w:rsidP="00256E58">
      <w:pPr>
        <w:spacing w:after="200" w:line="276" w:lineRule="auto"/>
        <w:ind w:firstLine="709"/>
        <w:contextualSpacing/>
        <w:rPr>
          <w:rFonts w:ascii="UGent Panno Text" w:eastAsia="Times New Roman" w:hAnsi="UGent Panno Text" w:cs="Times New Roman"/>
          <w:sz w:val="24"/>
          <w:szCs w:val="24"/>
        </w:rPr>
      </w:pPr>
      <w:r>
        <w:rPr>
          <w:rFonts w:ascii="UGent Panno Text" w:eastAsia="Times New Roman" w:hAnsi="UGent Panno Text" w:cs="Times New Roman"/>
          <w:sz w:val="24"/>
          <w:szCs w:val="24"/>
        </w:rPr>
        <w:t>Afdeling Studieadvies, Campus Ufo, 1</w:t>
      </w:r>
      <w:r w:rsidRPr="00256E58">
        <w:rPr>
          <w:rFonts w:ascii="UGent Panno Text" w:eastAsia="Times New Roman" w:hAnsi="UGent Panno Text" w:cs="Times New Roman"/>
          <w:sz w:val="24"/>
          <w:szCs w:val="24"/>
          <w:vertAlign w:val="superscript"/>
        </w:rPr>
        <w:t>e</w:t>
      </w:r>
      <w:r>
        <w:rPr>
          <w:rFonts w:ascii="UGent Panno Text" w:eastAsia="Times New Roman" w:hAnsi="UGent Panno Text" w:cs="Times New Roman"/>
          <w:sz w:val="24"/>
          <w:szCs w:val="24"/>
        </w:rPr>
        <w:t xml:space="preserve"> verdieping, St. </w:t>
      </w:r>
      <w:proofErr w:type="spellStart"/>
      <w:r>
        <w:rPr>
          <w:rFonts w:ascii="UGent Panno Text" w:eastAsia="Times New Roman" w:hAnsi="UGent Panno Text" w:cs="Times New Roman"/>
          <w:sz w:val="24"/>
          <w:szCs w:val="24"/>
        </w:rPr>
        <w:t>Pietersnieuwstraat</w:t>
      </w:r>
      <w:proofErr w:type="spellEnd"/>
      <w:r>
        <w:rPr>
          <w:rFonts w:ascii="UGent Panno Text" w:eastAsia="Times New Roman" w:hAnsi="UGent Panno Text" w:cs="Times New Roman"/>
          <w:sz w:val="24"/>
          <w:szCs w:val="24"/>
        </w:rPr>
        <w:t xml:space="preserve"> 33, 9000 Gent</w:t>
      </w:r>
    </w:p>
    <w:p w14:paraId="08A3DC7C" w14:textId="77777777" w:rsidR="00256E58" w:rsidRPr="0090184A" w:rsidRDefault="00256E58" w:rsidP="00256E58">
      <w:pPr>
        <w:spacing w:after="200" w:line="276" w:lineRule="auto"/>
        <w:ind w:firstLine="709"/>
        <w:contextualSpacing/>
        <w:rPr>
          <w:rFonts w:ascii="UGent Panno Text" w:eastAsia="Times New Roman" w:hAnsi="UGent Panno Text" w:cs="Times New Roman"/>
          <w:sz w:val="24"/>
          <w:szCs w:val="24"/>
        </w:rPr>
      </w:pPr>
      <w:r>
        <w:rPr>
          <w:rFonts w:ascii="UGent Panno Text" w:eastAsia="Times New Roman" w:hAnsi="UGent Panno Text" w:cs="Times New Roman"/>
          <w:sz w:val="24"/>
          <w:szCs w:val="24"/>
        </w:rPr>
        <w:t>Tel: 09/331 00 31 (studieadvies@Ugent.be)</w:t>
      </w:r>
    </w:p>
    <w:p w14:paraId="114E350D" w14:textId="77777777" w:rsidR="008B4484" w:rsidRPr="0090184A" w:rsidRDefault="008B4484">
      <w:pPr>
        <w:rPr>
          <w:rFonts w:ascii="UGent Panno Text" w:hAnsi="UGent Panno Text"/>
          <w:sz w:val="24"/>
          <w:szCs w:val="24"/>
        </w:rPr>
      </w:pPr>
    </w:p>
    <w:sectPr w:rsidR="008B4484" w:rsidRPr="0090184A">
      <w:footerReference w:type="default" r:id="rId63"/>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1A79" w14:textId="77777777" w:rsidR="003062CE" w:rsidRDefault="003062CE">
      <w:pPr>
        <w:spacing w:line="240" w:lineRule="auto"/>
      </w:pPr>
      <w:r>
        <w:separator/>
      </w:r>
    </w:p>
  </w:endnote>
  <w:endnote w:type="continuationSeparator" w:id="0">
    <w:p w14:paraId="445270E2" w14:textId="77777777" w:rsidR="003062CE" w:rsidRDefault="00306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Frutiger LT Std 45 Light"/>
    <w:charset w:val="4D"/>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AE8D" w14:textId="77777777" w:rsidR="003C1CDD" w:rsidRDefault="003C1CDD">
    <w:pPr>
      <w:pStyle w:val="Footer"/>
    </w:pPr>
    <w:r>
      <w:rPr>
        <w:noProof/>
        <w:lang w:eastAsia="nl-BE"/>
      </w:rPr>
      <w:drawing>
        <wp:anchor distT="0" distB="0" distL="0" distR="0" simplePos="0" relativeHeight="3" behindDoc="0" locked="0" layoutInCell="1" allowOverlap="1" wp14:anchorId="71F0153E" wp14:editId="226BD28D">
          <wp:simplePos x="0" y="0"/>
          <wp:positionH relativeFrom="page">
            <wp:posOffset>-1270</wp:posOffset>
          </wp:positionH>
          <wp:positionV relativeFrom="page">
            <wp:posOffset>9156700</wp:posOffset>
          </wp:positionV>
          <wp:extent cx="1908953" cy="1526399"/>
          <wp:effectExtent l="0" t="0" r="0" b="0"/>
          <wp:wrapTopAndBottom/>
          <wp:docPr id="2" name="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 small"/>
                  <pic:cNvPicPr/>
                </pic:nvPicPr>
                <pic:blipFill>
                  <a:blip r:embed="rId1" cstate="print"/>
                  <a:srcRect/>
                  <a:stretch/>
                </pic:blipFill>
                <pic:spPr>
                  <a:xfrm>
                    <a:off x="0" y="0"/>
                    <a:ext cx="1908953" cy="152639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13B9" w14:textId="77777777" w:rsidR="003C1CDD" w:rsidRDefault="003C1CDD">
    <w:pPr>
      <w:pStyle w:val="Footer"/>
      <w:rPr>
        <w:i/>
        <w:sz w:val="16"/>
        <w:szCs w:val="16"/>
      </w:rPr>
    </w:pPr>
    <w:r>
      <w:rPr>
        <w:i/>
        <w:noProof/>
        <w:sz w:val="16"/>
        <w:szCs w:val="16"/>
        <w:lang w:eastAsia="nl-BE"/>
      </w:rPr>
      <mc:AlternateContent>
        <mc:Choice Requires="wps">
          <w:drawing>
            <wp:anchor distT="0" distB="0" distL="0" distR="0" simplePos="0" relativeHeight="8" behindDoc="0" locked="0" layoutInCell="1" allowOverlap="1" wp14:anchorId="6F36CF01" wp14:editId="24B03C6C">
              <wp:simplePos x="0" y="0"/>
              <wp:positionH relativeFrom="rightMargin">
                <wp:align>center</wp:align>
              </wp:positionH>
              <wp:positionV relativeFrom="bottomMargin">
                <wp:align>center</wp:align>
              </wp:positionV>
              <wp:extent cx="565785" cy="191770"/>
              <wp:effectExtent l="0" t="0" r="0" b="0"/>
              <wp:wrapNone/>
              <wp:docPr id="410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65785" cy="191770"/>
                      </a:xfrm>
                      <a:prstGeom prst="rect">
                        <a:avLst/>
                      </a:prstGeom>
                    </wps:spPr>
                    <wps:txbx>
                      <w:txbxContent>
                        <w:p w14:paraId="6D16EE71" w14:textId="77777777" w:rsidR="003C1CDD" w:rsidRDefault="003C1CDD">
                          <w:pPr>
                            <w:pBdr>
                              <w:top w:val="single" w:sz="4" w:space="1" w:color="7F7F7F"/>
                            </w:pBdr>
                            <w:jc w:val="center"/>
                            <w:rPr>
                              <w:sz w:val="18"/>
                              <w:szCs w:val="18"/>
                            </w:rPr>
                          </w:pPr>
                          <w:r>
                            <w:rPr>
                              <w:sz w:val="18"/>
                              <w:szCs w:val="18"/>
                            </w:rPr>
                            <w:fldChar w:fldCharType="begin"/>
                          </w:r>
                          <w:r>
                            <w:rPr>
                              <w:sz w:val="18"/>
                              <w:szCs w:val="18"/>
                            </w:rPr>
                            <w:instrText>PAGE   \* MERGEFORMAT</w:instrText>
                          </w:r>
                          <w:r>
                            <w:rPr>
                              <w:sz w:val="18"/>
                              <w:szCs w:val="18"/>
                            </w:rPr>
                            <w:fldChar w:fldCharType="separate"/>
                          </w:r>
                          <w:r w:rsidRPr="0086447B">
                            <w:rPr>
                              <w:noProof/>
                              <w:sz w:val="18"/>
                              <w:szCs w:val="18"/>
                              <w:lang w:val="nl-NL"/>
                            </w:rPr>
                            <w:t>2</w:t>
                          </w:r>
                          <w:r>
                            <w:rPr>
                              <w:sz w:val="18"/>
                              <w:szCs w:val="18"/>
                            </w:rPr>
                            <w:fldChar w:fldCharType="end"/>
                          </w:r>
                        </w:p>
                      </w:txbxContent>
                    </wps:txbx>
                    <wps:bodyPr vert="horz" wrap="square" lIns="91440" tIns="0" rIns="91440" bIns="0" anchor="t" upright="1">
                      <a:prstTxWarp prst="textNoShape">
                        <a:avLst/>
                      </a:prstTxWarp>
                      <a:noAutofit/>
                    </wps:bodyPr>
                  </wps:wsp>
                </a:graphicData>
              </a:graphic>
              <wp14:sizeRelH relativeFrom="page">
                <wp14:pctWidth>0</wp14:pctWidth>
              </wp14:sizeRelH>
              <wp14:sizeRelV relativeFrom="bottomMargin">
                <wp14:pctHeight>0</wp14:pctHeight>
              </wp14:sizeRelV>
            </wp:anchor>
          </w:drawing>
        </mc:Choice>
        <mc:Fallback xmlns:oel="http://schemas.microsoft.com/office/2019/extlst">
          <w:pict>
            <v:rect w14:anchorId="6F36CF01" id="Rechthoek 12" o:spid="_x0000_s1027" style="position:absolute;margin-left:0;margin-top:0;width:44.55pt;height:15.1pt;rotation:180;flip:x;z-index:8;visibility:visible;mso-wrap-style:square;mso-width-percent:0;mso-height-percent:0;mso-wrap-distance-left:0;mso-wrap-distance-top:0;mso-wrap-distance-right:0;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" filled="f" stroked="f">
              <v:textbox inset=",0,,0">
                <w:txbxContent>
                  <w:p w14:paraId="6D16EE71" w14:textId="77777777" w:rsidR="003C1CDD" w:rsidRDefault="003C1CDD">
                    <w:pPr>
                      <w:pBdr>
                        <w:top w:val="single" w:sz="4" w:space="1" w:color="7F7F7F"/>
                      </w:pBdr>
                      <w:jc w:val="center"/>
                      <w:rPr>
                        <w:sz w:val="18"/>
                        <w:szCs w:val="18"/>
                      </w:rPr>
                    </w:pPr>
                    <w:r>
                      <w:rPr>
                        <w:sz w:val="18"/>
                        <w:szCs w:val="18"/>
                      </w:rPr>
                      <w:fldChar w:fldCharType="begin"/>
                    </w:r>
                    <w:r>
                      <w:rPr>
                        <w:sz w:val="18"/>
                        <w:szCs w:val="18"/>
                      </w:rPr>
                      <w:instrText>PAGE   \* MERGEFORMAT</w:instrText>
                    </w:r>
                    <w:r>
                      <w:rPr>
                        <w:sz w:val="18"/>
                        <w:szCs w:val="18"/>
                      </w:rPr>
                      <w:fldChar w:fldCharType="separate"/>
                    </w:r>
                    <w:r w:rsidRPr="0086447B">
                      <w:rPr>
                        <w:noProof/>
                        <w:sz w:val="18"/>
                        <w:szCs w:val="18"/>
                        <w:lang w:val="nl-NL"/>
                      </w:rPr>
                      <w:t>2</w:t>
                    </w:r>
                    <w:r>
                      <w:rPr>
                        <w:sz w:val="18"/>
                        <w:szCs w:val="18"/>
                      </w:rPr>
                      <w:fldChar w:fldCharType="end"/>
                    </w:r>
                  </w:p>
                </w:txbxContent>
              </v:textbox>
              <w10:wrap anchorx="margin" anchory="margin"/>
            </v:rect>
          </w:pict>
        </mc:Fallback>
      </mc:AlternateContent>
    </w:r>
    <w:r>
      <w:rPr>
        <w:i/>
        <w:sz w:val="16"/>
        <w:szCs w:val="16"/>
      </w:rPr>
      <w:t>Wegwijzer bachelor- en masteropleiding Geschiedenis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73B6" w14:textId="77777777" w:rsidR="003C1CDD" w:rsidRDefault="003C1CDD">
    <w:pPr>
      <w:pStyle w:val="Footer"/>
      <w:rPr>
        <w:i/>
        <w:sz w:val="16"/>
        <w:szCs w:val="16"/>
      </w:rPr>
    </w:pPr>
    <w:r>
      <w:rPr>
        <w:i/>
        <w:noProof/>
        <w:sz w:val="16"/>
        <w:szCs w:val="16"/>
        <w:lang w:eastAsia="nl-BE"/>
      </w:rPr>
      <mc:AlternateContent>
        <mc:Choice Requires="wps">
          <w:drawing>
            <wp:anchor distT="0" distB="0" distL="0" distR="0" simplePos="0" relativeHeight="7" behindDoc="0" locked="0" layoutInCell="1" allowOverlap="1" wp14:anchorId="180AB3CF" wp14:editId="6DA0C4FE">
              <wp:simplePos x="0" y="0"/>
              <wp:positionH relativeFrom="rightMargin">
                <wp:align>center</wp:align>
              </wp:positionH>
              <wp:positionV relativeFrom="bottomMargin">
                <wp:align>center</wp:align>
              </wp:positionV>
              <wp:extent cx="565785" cy="191770"/>
              <wp:effectExtent l="0" t="0" r="0" b="0"/>
              <wp:wrapNone/>
              <wp:docPr id="4103"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65785" cy="191770"/>
                      </a:xfrm>
                      <a:prstGeom prst="rect">
                        <a:avLst/>
                      </a:prstGeom>
                    </wps:spPr>
                    <wps:txbx>
                      <w:txbxContent>
                        <w:p w14:paraId="0D07A1B6" w14:textId="77777777" w:rsidR="003C1CDD" w:rsidRDefault="003C1CDD">
                          <w:pPr>
                            <w:pBdr>
                              <w:top w:val="single" w:sz="4" w:space="1" w:color="7F7F7F"/>
                            </w:pBdr>
                            <w:jc w:val="center"/>
                            <w:rPr>
                              <w:sz w:val="18"/>
                              <w:szCs w:val="18"/>
                            </w:rPr>
                          </w:pPr>
                          <w:r>
                            <w:rPr>
                              <w:sz w:val="18"/>
                              <w:szCs w:val="18"/>
                            </w:rPr>
                            <w:fldChar w:fldCharType="begin"/>
                          </w:r>
                          <w:r>
                            <w:rPr>
                              <w:sz w:val="18"/>
                              <w:szCs w:val="18"/>
                            </w:rPr>
                            <w:instrText>PAGE   \* MERGEFORMAT</w:instrText>
                          </w:r>
                          <w:r>
                            <w:rPr>
                              <w:sz w:val="18"/>
                              <w:szCs w:val="18"/>
                            </w:rPr>
                            <w:fldChar w:fldCharType="separate"/>
                          </w:r>
                          <w:r w:rsidRPr="0086447B">
                            <w:rPr>
                              <w:noProof/>
                              <w:sz w:val="18"/>
                              <w:szCs w:val="18"/>
                              <w:lang w:val="nl-NL"/>
                            </w:rPr>
                            <w:t>17</w:t>
                          </w:r>
                          <w:r>
                            <w:rPr>
                              <w:sz w:val="18"/>
                              <w:szCs w:val="18"/>
                            </w:rPr>
                            <w:fldChar w:fldCharType="end"/>
                          </w:r>
                        </w:p>
                      </w:txbxContent>
                    </wps:txbx>
                    <wps:bodyPr vert="horz" wrap="square" lIns="91440" tIns="0" rIns="91440" bIns="0" anchor="t" upright="1">
                      <a:prstTxWarp prst="textNoShape">
                        <a:avLst/>
                      </a:prstTxWarp>
                      <a:noAutofit/>
                    </wps:bodyPr>
                  </wps:wsp>
                </a:graphicData>
              </a:graphic>
              <wp14:sizeRelH relativeFrom="page">
                <wp14:pctWidth>0</wp14:pctWidth>
              </wp14:sizeRelH>
              <wp14:sizeRelV relativeFrom="bottomMargin">
                <wp14:pctHeight>0</wp14:pctHeight>
              </wp14:sizeRelV>
            </wp:anchor>
          </w:drawing>
        </mc:Choice>
        <mc:Fallback xmlns:oel="http://schemas.microsoft.com/office/2019/extlst">
          <w:pict>
            <v:rect w14:anchorId="180AB3CF" id="Rechthoek 650" o:spid="_x0000_s1028" style="position:absolute;margin-left:0;margin-top:0;width:44.55pt;height:15.1pt;rotation:180;flip:x;z-index:7;visibility:visible;mso-wrap-style:square;mso-width-percent:0;mso-height-percent:0;mso-wrap-distance-left:0;mso-wrap-distance-top:0;mso-wrap-distance-right:0;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" filled="f" stroked="f">
              <v:textbox inset=",0,,0">
                <w:txbxContent>
                  <w:p w14:paraId="0D07A1B6" w14:textId="77777777" w:rsidR="003C1CDD" w:rsidRDefault="003C1CDD">
                    <w:pPr>
                      <w:pBdr>
                        <w:top w:val="single" w:sz="4" w:space="1" w:color="7F7F7F"/>
                      </w:pBdr>
                      <w:jc w:val="center"/>
                      <w:rPr>
                        <w:sz w:val="18"/>
                        <w:szCs w:val="18"/>
                      </w:rPr>
                    </w:pPr>
                    <w:r>
                      <w:rPr>
                        <w:sz w:val="18"/>
                        <w:szCs w:val="18"/>
                      </w:rPr>
                      <w:fldChar w:fldCharType="begin"/>
                    </w:r>
                    <w:r>
                      <w:rPr>
                        <w:sz w:val="18"/>
                        <w:szCs w:val="18"/>
                      </w:rPr>
                      <w:instrText>PAGE   \* MERGEFORMAT</w:instrText>
                    </w:r>
                    <w:r>
                      <w:rPr>
                        <w:sz w:val="18"/>
                        <w:szCs w:val="18"/>
                      </w:rPr>
                      <w:fldChar w:fldCharType="separate"/>
                    </w:r>
                    <w:r w:rsidRPr="0086447B">
                      <w:rPr>
                        <w:noProof/>
                        <w:sz w:val="18"/>
                        <w:szCs w:val="18"/>
                        <w:lang w:val="nl-NL"/>
                      </w:rPr>
                      <w:t>17</w:t>
                    </w:r>
                    <w:r>
                      <w:rPr>
                        <w:sz w:val="18"/>
                        <w:szCs w:val="18"/>
                      </w:rPr>
                      <w:fldChar w:fldCharType="end"/>
                    </w:r>
                  </w:p>
                </w:txbxContent>
              </v:textbox>
              <w10:wrap anchorx="margin" anchory="margin"/>
            </v:rect>
          </w:pict>
        </mc:Fallback>
      </mc:AlternateContent>
    </w:r>
    <w:r>
      <w:rPr>
        <w:i/>
        <w:sz w:val="16"/>
        <w:szCs w:val="16"/>
      </w:rPr>
      <w:t>Wegwijzer bachelor- en masteropleiding Geschiedenis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4FC8" w14:textId="77777777" w:rsidR="003062CE" w:rsidRDefault="003062CE">
      <w:pPr>
        <w:spacing w:line="240" w:lineRule="auto"/>
      </w:pPr>
      <w:r>
        <w:separator/>
      </w:r>
    </w:p>
  </w:footnote>
  <w:footnote w:type="continuationSeparator" w:id="0">
    <w:p w14:paraId="726DF7FF" w14:textId="77777777" w:rsidR="003062CE" w:rsidRDefault="003062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42B" w14:textId="77777777" w:rsidR="003C1CDD" w:rsidRDefault="003C1CDD">
    <w:pPr>
      <w:pStyle w:val="Header"/>
    </w:pPr>
    <w:r>
      <w:rPr>
        <w:noProof/>
        <w:lang w:eastAsia="nl-BE"/>
      </w:rPr>
      <w:drawing>
        <wp:anchor distT="0" distB="0" distL="0" distR="0" simplePos="0" relativeHeight="5" behindDoc="0" locked="0" layoutInCell="1" allowOverlap="1" wp14:anchorId="1EFE044F" wp14:editId="11F7FEA1">
          <wp:simplePos x="0" y="0"/>
          <wp:positionH relativeFrom="page">
            <wp:posOffset>0</wp:posOffset>
          </wp:positionH>
          <wp:positionV relativeFrom="page">
            <wp:posOffset>0</wp:posOffset>
          </wp:positionV>
          <wp:extent cx="3062339" cy="1144800"/>
          <wp:effectExtent l="0" t="0" r="0" b="0"/>
          <wp:wrapNone/>
          <wp:docPr id="1" name="Afbeelding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1" cstate="print"/>
                  <a:srcRect/>
                  <a:stretch/>
                </pic:blipFill>
                <pic:spPr>
                  <a:xfrm>
                    <a:off x="0" y="0"/>
                    <a:ext cx="3062339" cy="114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734D" w14:textId="77777777" w:rsidR="003C1CDD" w:rsidRDefault="003C1CDD">
    <w:pPr>
      <w:pStyle w:val="Header"/>
      <w:spacing w:line="2835" w:lineRule="exact"/>
    </w:pPr>
    <w:r>
      <w:rPr>
        <w:noProof/>
        <w:lang w:eastAsia="nl-BE"/>
      </w:rPr>
      <mc:AlternateContent>
        <mc:Choice Requires="wps">
          <w:drawing>
            <wp:anchor distT="0" distB="0" distL="0" distR="0" simplePos="0" relativeHeight="6" behindDoc="0" locked="0" layoutInCell="1" allowOverlap="1" wp14:anchorId="1D793BC6" wp14:editId="4EF6D885">
              <wp:simplePos x="0" y="0"/>
              <wp:positionH relativeFrom="page">
                <wp:posOffset>762000</wp:posOffset>
              </wp:positionH>
              <wp:positionV relativeFrom="page">
                <wp:posOffset>289560</wp:posOffset>
              </wp:positionV>
              <wp:extent cx="5727600" cy="856799"/>
              <wp:effectExtent l="0" t="0" r="26035" b="19685"/>
              <wp:wrapNone/>
              <wp:docPr id="4100" name="Header 1st positioni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600" cy="856799"/>
                      </a:xfrm>
                      <a:prstGeom prst="rect">
                        <a:avLst/>
                      </a:prstGeom>
                      <a:ln w="3175" cap="flat" cmpd="sng">
                        <a:solidFill>
                          <a:srgbClr val="FF0000"/>
                        </a:solidFill>
                        <a:prstDash val="solid"/>
                        <a:miter/>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51B0168" id="Header 1st positioning" o:spid="_x0000_s1026" style="position:absolute;margin-left:60pt;margin-top:22.8pt;width:451pt;height:67.45pt;z-index: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" filled="f" strokecolor="red" strokeweight=".25pt">
              <v:path arrowok="t"/>
              <w10:wrap anchorx="page" anchory="page"/>
            </v:rect>
          </w:pict>
        </mc:Fallback>
      </mc:AlternateContent>
    </w:r>
    <w:r>
      <w:rPr>
        <w:noProof/>
        <w:lang w:eastAsia="nl-BE"/>
      </w:rPr>
      <mc:AlternateContent>
        <mc:Choice Requires="wps">
          <w:drawing>
            <wp:anchor distT="0" distB="0" distL="0" distR="0" simplePos="0" relativeHeight="4" behindDoc="0" locked="0" layoutInCell="1" allowOverlap="1" wp14:anchorId="6EDD4BFE" wp14:editId="3AB93BC5">
              <wp:simplePos x="0" y="0"/>
              <wp:positionH relativeFrom="page">
                <wp:posOffset>0</wp:posOffset>
              </wp:positionH>
              <wp:positionV relativeFrom="page">
                <wp:posOffset>2293620</wp:posOffset>
              </wp:positionV>
              <wp:extent cx="7560000" cy="914400"/>
              <wp:effectExtent l="0" t="0" r="0" b="0"/>
              <wp:wrapNone/>
              <wp:docPr id="4101" name="Title positioni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914400"/>
                      </a:xfrm>
                      <a:prstGeom prst="rect">
                        <a:avLst/>
                      </a:prstGeom>
                      <a:ln w="3175" cap="flat" cmpd="sng">
                        <a:solidFill>
                          <a:srgbClr val="FF0000"/>
                        </a:solidFill>
                        <a:prstDash val="solid"/>
                        <a:miter/>
                        <a:headEnd/>
                        <a:tailEnd/>
                      </a:ln>
                    </wps:spPr>
                    <wps:bodyPr>
                      <a:prstTxWarp prst="textNoShape">
                        <a:avLst/>
                      </a:prstTxWarp>
                    </wps:bodyPr>
                  </wps:wsp>
                </a:graphicData>
              </a:graphic>
              <wp14:sizeRelH relativeFrom="margin">
                <wp14:pctWidth>0</wp14:pctWidth>
              </wp14:sizeRelH>
            </wp:anchor>
          </w:drawing>
        </mc:Choice>
        <mc:Fallback xmlns:oel="http://schemas.microsoft.com/office/2019/extlst">
          <w:pict>
            <v:rect w14:anchorId="076589B6" id="Title positioning" o:spid="_x0000_s1026" style="position:absolute;margin-left:0;margin-top:180.6pt;width:595.3pt;height:1in;z-index: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" filled="f" strokecolor="red" strokeweight=".25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D84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3E9AE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8E32A1F8"/>
    <w:lvl w:ilvl="0" w:tplc="19C26F40">
      <w:start w:val="1"/>
      <w:numFmt w:val="bullet"/>
      <w:pStyle w:val="Dashesdouble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4EF22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0000006"/>
    <w:multiLevelType w:val="hybridMultilevel"/>
    <w:tmpl w:val="2E40BD2E"/>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43F69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7B1EC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9" w15:restartNumberingAfterBreak="0">
    <w:nsid w:val="0000000A"/>
    <w:multiLevelType w:val="hybridMultilevel"/>
    <w:tmpl w:val="E028EBD4"/>
    <w:lvl w:ilvl="0" w:tplc="08130001">
      <w:start w:val="1"/>
      <w:numFmt w:val="bullet"/>
      <w:lvlText w:val=""/>
      <w:lvlJc w:val="left"/>
      <w:pPr>
        <w:ind w:left="1788" w:hanging="360"/>
      </w:pPr>
      <w:rPr>
        <w:rFonts w:ascii="Symbol" w:hAnsi="Symbo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10" w15:restartNumberingAfterBreak="0">
    <w:nsid w:val="0000000B"/>
    <w:multiLevelType w:val="hybridMultilevel"/>
    <w:tmpl w:val="94C49D24"/>
    <w:lvl w:ilvl="0" w:tplc="17206B44">
      <w:start w:val="1"/>
      <w:numFmt w:val="lowerLetter"/>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1" w15:restartNumberingAfterBreak="0">
    <w:nsid w:val="0000000C"/>
    <w:multiLevelType w:val="hybridMultilevel"/>
    <w:tmpl w:val="AB42A7F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74D0AF3A"/>
    <w:lvl w:ilvl="0" w:tplc="F7D40BBC">
      <w:start w:val="1"/>
      <w:numFmt w:val="decimal"/>
      <w:pStyle w:val="Numbers"/>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000000E"/>
    <w:multiLevelType w:val="hybridMultilevel"/>
    <w:tmpl w:val="BD10A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E386256E"/>
    <w:lvl w:ilvl="0" w:tplc="37148254">
      <w:start w:val="1"/>
      <w:numFmt w:val="decimal"/>
      <w:pStyle w:val="Appendixite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0000010"/>
    <w:multiLevelType w:val="hybridMultilevel"/>
    <w:tmpl w:val="D80CC3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8B9076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75D2813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00000013"/>
    <w:multiLevelType w:val="hybridMultilevel"/>
    <w:tmpl w:val="48D8FED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15:restartNumberingAfterBreak="0">
    <w:nsid w:val="00000014"/>
    <w:multiLevelType w:val="multilevel"/>
    <w:tmpl w:val="3BBC2F44"/>
    <w:lvl w:ilvl="0">
      <w:start w:val="1"/>
      <w:numFmt w:val="decimal"/>
      <w:pStyle w:val="Heading1"/>
      <w:lvlText w:val="%1"/>
      <w:lvlJc w:val="left"/>
      <w:pPr>
        <w:ind w:left="0" w:firstLine="0"/>
      </w:pPr>
      <w:rPr>
        <w:rFonts w:hint="default"/>
        <w:b/>
        <w:i w:val="0"/>
        <w:caps w:val="0"/>
        <w:color w:val="1E64C8"/>
        <w:sz w:val="32"/>
      </w:rPr>
    </w:lvl>
    <w:lvl w:ilvl="1">
      <w:start w:val="1"/>
      <w:numFmt w:val="decimal"/>
      <w:pStyle w:val="Heading2"/>
      <w:lvlText w:val="%1.%2"/>
      <w:lvlJc w:val="left"/>
      <w:pPr>
        <w:ind w:left="0" w:firstLine="0"/>
      </w:pPr>
      <w:rPr>
        <w:rFonts w:ascii="Arial" w:hAnsi="Arial" w:hint="default"/>
        <w:b/>
        <w:i w:val="0"/>
        <w:color w:val="auto"/>
        <w:sz w:val="28"/>
      </w:rPr>
    </w:lvl>
    <w:lvl w:ilvl="2">
      <w:start w:val="1"/>
      <w:numFmt w:val="decimal"/>
      <w:pStyle w:val="Heading3"/>
      <w:lvlText w:val="%1.%2.%3"/>
      <w:lvlJc w:val="left"/>
      <w:pPr>
        <w:ind w:left="0" w:firstLine="0"/>
      </w:pPr>
      <w:rPr>
        <w:rFonts w:ascii="Arial" w:hAnsi="Arial" w:hint="default"/>
        <w:b/>
        <w:i w:val="0"/>
        <w:sz w:val="24"/>
      </w:rPr>
    </w:lvl>
    <w:lvl w:ilvl="3">
      <w:start w:val="1"/>
      <w:numFmt w:val="decimal"/>
      <w:pStyle w:val="Heading4"/>
      <w:lvlText w:val="%1.%2.%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00000015"/>
    <w:multiLevelType w:val="hybridMultilevel"/>
    <w:tmpl w:val="59B624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787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EA6238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4F08671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C30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F1F04A1A"/>
    <w:lvl w:ilvl="0" w:tplc="35066FFE">
      <w:start w:val="1"/>
      <w:numFmt w:val="bullet"/>
      <w:pStyle w:val="Dashes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C7AEFBFE"/>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7" w15:restartNumberingAfterBreak="0">
    <w:nsid w:val="0000001C"/>
    <w:multiLevelType w:val="hybridMultilevel"/>
    <w:tmpl w:val="743A69C6"/>
    <w:lvl w:ilvl="0" w:tplc="43628C7E">
      <w:start w:val="1"/>
      <w:numFmt w:val="decimal"/>
      <w:pStyle w:val="Numbersindented"/>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8" w15:restartNumberingAfterBreak="0">
    <w:nsid w:val="0C1C3ED0"/>
    <w:multiLevelType w:val="hybridMultilevel"/>
    <w:tmpl w:val="05A4A610"/>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4BF2AA1"/>
    <w:multiLevelType w:val="hybridMultilevel"/>
    <w:tmpl w:val="5A389C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23953E9D"/>
    <w:multiLevelType w:val="hybridMultilevel"/>
    <w:tmpl w:val="6C0C8152"/>
    <w:lvl w:ilvl="0" w:tplc="08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1" w15:restartNumberingAfterBreak="0">
    <w:nsid w:val="295F6011"/>
    <w:multiLevelType w:val="hybridMultilevel"/>
    <w:tmpl w:val="8E5248E6"/>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14A05E0"/>
    <w:multiLevelType w:val="hybridMultilevel"/>
    <w:tmpl w:val="54301E32"/>
    <w:lvl w:ilvl="0" w:tplc="08130001">
      <w:start w:val="1"/>
      <w:numFmt w:val="bullet"/>
      <w:lvlText w:val=""/>
      <w:lvlJc w:val="left"/>
      <w:pPr>
        <w:ind w:left="1788" w:hanging="360"/>
      </w:pPr>
      <w:rPr>
        <w:rFonts w:ascii="Symbol" w:hAnsi="Symbol" w:hint="default"/>
      </w:rPr>
    </w:lvl>
    <w:lvl w:ilvl="1" w:tplc="08130003">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33" w15:restartNumberingAfterBreak="0">
    <w:nsid w:val="46D52442"/>
    <w:multiLevelType w:val="hybridMultilevel"/>
    <w:tmpl w:val="42008756"/>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CAD4DC9E">
      <w:start w:val="3"/>
      <w:numFmt w:val="decimal"/>
      <w:lvlText w:val="%3"/>
      <w:lvlJc w:val="left"/>
      <w:pPr>
        <w:ind w:left="2340" w:hanging="360"/>
      </w:pPr>
      <w:rPr>
        <w:rFonts w:hint="default"/>
      </w:rPr>
    </w:lvl>
    <w:lvl w:ilvl="3" w:tplc="6B089FC6">
      <w:start w:val="3"/>
      <w:numFmt w:val="upperLetter"/>
      <w:lvlText w:val="%4."/>
      <w:lvlJc w:val="left"/>
      <w:pPr>
        <w:ind w:left="2880" w:hanging="360"/>
      </w:pPr>
      <w:rPr>
        <w:rFonts w:hint="default"/>
      </w:rPr>
    </w:lvl>
    <w:lvl w:ilvl="4" w:tplc="F08603E8">
      <w:start w:val="2"/>
      <w:numFmt w:val="bullet"/>
      <w:lvlText w:val="-"/>
      <w:lvlJc w:val="left"/>
      <w:pPr>
        <w:ind w:left="3600" w:hanging="360"/>
      </w:pPr>
      <w:rPr>
        <w:rFonts w:ascii="UGent Panno Text" w:eastAsia="Times New Roman" w:hAnsi="UGent Panno Text" w:cs="Calibri" w:hint="default"/>
      </w:rPr>
    </w:lvl>
    <w:lvl w:ilvl="5" w:tplc="51E63C2C">
      <w:start w:val="1"/>
      <w:numFmt w:val="bullet"/>
      <w:lvlText w:val=""/>
      <w:lvlJc w:val="left"/>
      <w:pPr>
        <w:ind w:left="4500" w:hanging="360"/>
      </w:pPr>
      <w:rPr>
        <w:rFonts w:ascii="Wingdings" w:eastAsia="Times New Roman" w:hAnsi="Wingdings" w:cs="Times New Roman" w:hint="default"/>
        <w:b/>
      </w:r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26F29C4"/>
    <w:multiLevelType w:val="hybridMultilevel"/>
    <w:tmpl w:val="793EC956"/>
    <w:lvl w:ilvl="0" w:tplc="5956C73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A971A2F"/>
    <w:multiLevelType w:val="hybridMultilevel"/>
    <w:tmpl w:val="0BEA73FA"/>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36" w15:restartNumberingAfterBreak="0">
    <w:nsid w:val="6E613E91"/>
    <w:multiLevelType w:val="hybridMultilevel"/>
    <w:tmpl w:val="5B5AE2F4"/>
    <w:lvl w:ilvl="0" w:tplc="31C81394">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5C440A1"/>
    <w:multiLevelType w:val="hybridMultilevel"/>
    <w:tmpl w:val="214CA620"/>
    <w:lvl w:ilvl="0" w:tplc="7012FB7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3A3C10"/>
    <w:multiLevelType w:val="hybridMultilevel"/>
    <w:tmpl w:val="517427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B80392E"/>
    <w:multiLevelType w:val="hybridMultilevel"/>
    <w:tmpl w:val="ACE2F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9"/>
  </w:num>
  <w:num w:numId="4">
    <w:abstractNumId w:val="27"/>
  </w:num>
  <w:num w:numId="5">
    <w:abstractNumId w:val="23"/>
  </w:num>
  <w:num w:numId="6">
    <w:abstractNumId w:val="4"/>
  </w:num>
  <w:num w:numId="7">
    <w:abstractNumId w:val="20"/>
  </w:num>
  <w:num w:numId="8">
    <w:abstractNumId w:val="0"/>
  </w:num>
  <w:num w:numId="9">
    <w:abstractNumId w:val="28"/>
  </w:num>
  <w:num w:numId="10">
    <w:abstractNumId w:val="6"/>
  </w:num>
  <w:num w:numId="11">
    <w:abstractNumId w:val="10"/>
  </w:num>
  <w:num w:numId="12">
    <w:abstractNumId w:val="8"/>
  </w:num>
  <w:num w:numId="13">
    <w:abstractNumId w:val="5"/>
  </w:num>
  <w:num w:numId="14">
    <w:abstractNumId w:val="1"/>
  </w:num>
  <w:num w:numId="15">
    <w:abstractNumId w:val="2"/>
  </w:num>
  <w:num w:numId="16">
    <w:abstractNumId w:val="14"/>
  </w:num>
  <w:num w:numId="17">
    <w:abstractNumId w:val="9"/>
  </w:num>
  <w:num w:numId="18">
    <w:abstractNumId w:val="15"/>
  </w:num>
  <w:num w:numId="19">
    <w:abstractNumId w:val="11"/>
  </w:num>
  <w:num w:numId="20">
    <w:abstractNumId w:val="26"/>
  </w:num>
  <w:num w:numId="21">
    <w:abstractNumId w:val="3"/>
  </w:num>
  <w:num w:numId="22">
    <w:abstractNumId w:val="25"/>
  </w:num>
  <w:num w:numId="23">
    <w:abstractNumId w:val="12"/>
  </w:num>
  <w:num w:numId="24">
    <w:abstractNumId w:val="24"/>
  </w:num>
  <w:num w:numId="25">
    <w:abstractNumId w:val="21"/>
  </w:num>
  <w:num w:numId="26">
    <w:abstractNumId w:val="17"/>
  </w:num>
  <w:num w:numId="27">
    <w:abstractNumId w:val="16"/>
  </w:num>
  <w:num w:numId="28">
    <w:abstractNumId w:val="7"/>
  </w:num>
  <w:num w:numId="29">
    <w:abstractNumId w:val="18"/>
  </w:num>
  <w:num w:numId="30">
    <w:abstractNumId w:val="35"/>
  </w:num>
  <w:num w:numId="31">
    <w:abstractNumId w:val="38"/>
  </w:num>
  <w:num w:numId="32">
    <w:abstractNumId w:val="33"/>
  </w:num>
  <w:num w:numId="33">
    <w:abstractNumId w:val="39"/>
  </w:num>
  <w:num w:numId="34">
    <w:abstractNumId w:val="29"/>
  </w:num>
  <w:num w:numId="35">
    <w:abstractNumId w:val="32"/>
  </w:num>
  <w:num w:numId="36">
    <w:abstractNumId w:val="34"/>
  </w:num>
  <w:num w:numId="37">
    <w:abstractNumId w:val="30"/>
  </w:num>
  <w:num w:numId="38">
    <w:abstractNumId w:val="37"/>
  </w:num>
  <w:num w:numId="39">
    <w:abstractNumId w:val="3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attachedTemplate r:id="rId1"/>
  <w:defaultTabStop w:val="709"/>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84"/>
    <w:rsid w:val="00000481"/>
    <w:rsid w:val="00002033"/>
    <w:rsid w:val="00064CAA"/>
    <w:rsid w:val="000D60C6"/>
    <w:rsid w:val="00100DAA"/>
    <w:rsid w:val="001373C9"/>
    <w:rsid w:val="0014156F"/>
    <w:rsid w:val="00160C8B"/>
    <w:rsid w:val="00190538"/>
    <w:rsid w:val="001B2932"/>
    <w:rsid w:val="001C02B6"/>
    <w:rsid w:val="001F416C"/>
    <w:rsid w:val="001F6645"/>
    <w:rsid w:val="001F6CEA"/>
    <w:rsid w:val="00222871"/>
    <w:rsid w:val="00224F29"/>
    <w:rsid w:val="00256E58"/>
    <w:rsid w:val="00263297"/>
    <w:rsid w:val="00275068"/>
    <w:rsid w:val="0029659B"/>
    <w:rsid w:val="002B1349"/>
    <w:rsid w:val="002B1953"/>
    <w:rsid w:val="002B2328"/>
    <w:rsid w:val="002F5B54"/>
    <w:rsid w:val="003062CE"/>
    <w:rsid w:val="00317657"/>
    <w:rsid w:val="0035255F"/>
    <w:rsid w:val="003832A8"/>
    <w:rsid w:val="003C1CDD"/>
    <w:rsid w:val="0040218C"/>
    <w:rsid w:val="00404AF4"/>
    <w:rsid w:val="00421EBF"/>
    <w:rsid w:val="004E5B7B"/>
    <w:rsid w:val="004F325C"/>
    <w:rsid w:val="004F337F"/>
    <w:rsid w:val="00503815"/>
    <w:rsid w:val="00515C8E"/>
    <w:rsid w:val="0053235E"/>
    <w:rsid w:val="00561D0E"/>
    <w:rsid w:val="00574551"/>
    <w:rsid w:val="005A28A7"/>
    <w:rsid w:val="005A39CE"/>
    <w:rsid w:val="005B2BFE"/>
    <w:rsid w:val="005C58A3"/>
    <w:rsid w:val="005E7E65"/>
    <w:rsid w:val="00601CB7"/>
    <w:rsid w:val="00641A72"/>
    <w:rsid w:val="00684F6B"/>
    <w:rsid w:val="006F0AB8"/>
    <w:rsid w:val="00700EF5"/>
    <w:rsid w:val="00733C22"/>
    <w:rsid w:val="0075551B"/>
    <w:rsid w:val="007B0327"/>
    <w:rsid w:val="007B11D8"/>
    <w:rsid w:val="007F03D3"/>
    <w:rsid w:val="007F08E6"/>
    <w:rsid w:val="007F46C8"/>
    <w:rsid w:val="0086348F"/>
    <w:rsid w:val="00863EAE"/>
    <w:rsid w:val="0086447B"/>
    <w:rsid w:val="00867061"/>
    <w:rsid w:val="00867662"/>
    <w:rsid w:val="00867D9D"/>
    <w:rsid w:val="008B4484"/>
    <w:rsid w:val="008B5287"/>
    <w:rsid w:val="008D345E"/>
    <w:rsid w:val="0090184A"/>
    <w:rsid w:val="00971852"/>
    <w:rsid w:val="00990304"/>
    <w:rsid w:val="009B5CF2"/>
    <w:rsid w:val="009F7350"/>
    <w:rsid w:val="00A10E01"/>
    <w:rsid w:val="00A14338"/>
    <w:rsid w:val="00A76401"/>
    <w:rsid w:val="00A8583F"/>
    <w:rsid w:val="00A94656"/>
    <w:rsid w:val="00AD2510"/>
    <w:rsid w:val="00AE6B42"/>
    <w:rsid w:val="00B100C9"/>
    <w:rsid w:val="00B571DF"/>
    <w:rsid w:val="00C02D8D"/>
    <w:rsid w:val="00C36913"/>
    <w:rsid w:val="00C42EC2"/>
    <w:rsid w:val="00C43999"/>
    <w:rsid w:val="00C507B0"/>
    <w:rsid w:val="00C56037"/>
    <w:rsid w:val="00C61AA5"/>
    <w:rsid w:val="00C774F8"/>
    <w:rsid w:val="00CC5820"/>
    <w:rsid w:val="00CD0F1F"/>
    <w:rsid w:val="00CE40D5"/>
    <w:rsid w:val="00D0395F"/>
    <w:rsid w:val="00D24D11"/>
    <w:rsid w:val="00D41D6E"/>
    <w:rsid w:val="00D84DAC"/>
    <w:rsid w:val="00D923BE"/>
    <w:rsid w:val="00DA0D28"/>
    <w:rsid w:val="00DB7775"/>
    <w:rsid w:val="00DD70F4"/>
    <w:rsid w:val="00DE4ED9"/>
    <w:rsid w:val="00DF07A2"/>
    <w:rsid w:val="00E22D74"/>
    <w:rsid w:val="00E23981"/>
    <w:rsid w:val="00E32971"/>
    <w:rsid w:val="00E627B0"/>
    <w:rsid w:val="00E9583B"/>
    <w:rsid w:val="00EF2AB5"/>
    <w:rsid w:val="00F5236E"/>
    <w:rsid w:val="00F5468A"/>
    <w:rsid w:val="00F748DC"/>
    <w:rsid w:val="00F94D9D"/>
    <w:rsid w:val="00FE21D9"/>
    <w:rsid w:val="00FE717C"/>
    <w:rsid w:val="00FF5AA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6E14"/>
  <w15:docId w15:val="{FB18B899-35BD-4D64-A6A8-B18269AB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nl-NL"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80" w:lineRule="atLeast"/>
    </w:pPr>
    <w:rPr>
      <w:rFonts w:ascii="Arial" w:hAnsi="Arial"/>
      <w:sz w:val="20"/>
      <w:lang w:val="nl-BE"/>
    </w:rPr>
  </w:style>
  <w:style w:type="paragraph" w:styleId="Heading1">
    <w:name w:val="heading 1"/>
    <w:basedOn w:val="Normal"/>
    <w:next w:val="Normal"/>
    <w:link w:val="Heading1Char"/>
    <w:uiPriority w:val="9"/>
    <w:qFormat/>
    <w:pPr>
      <w:keepNext/>
      <w:keepLines/>
      <w:numPr>
        <w:numId w:val="3"/>
      </w:numPr>
      <w:spacing w:before="100" w:beforeAutospacing="1" w:after="440" w:line="400" w:lineRule="atLeast"/>
      <w:ind w:left="454" w:hanging="454"/>
      <w:outlineLvl w:val="0"/>
    </w:pPr>
    <w:rPr>
      <w:rFonts w:eastAsia="SimSun"/>
      <w:b/>
      <w:caps/>
      <w:color w:val="1E64C8"/>
      <w:sz w:val="32"/>
      <w:szCs w:val="32"/>
      <w:u w:val="single"/>
    </w:rPr>
  </w:style>
  <w:style w:type="paragraph" w:styleId="Heading2">
    <w:name w:val="heading 2"/>
    <w:basedOn w:val="Normal"/>
    <w:next w:val="Normal"/>
    <w:link w:val="Heading2Char"/>
    <w:uiPriority w:val="9"/>
    <w:qFormat/>
    <w:pPr>
      <w:keepNext/>
      <w:keepLines/>
      <w:numPr>
        <w:ilvl w:val="1"/>
        <w:numId w:val="3"/>
      </w:numPr>
      <w:spacing w:after="200" w:line="360" w:lineRule="atLeast"/>
      <w:ind w:left="794" w:hanging="794"/>
      <w:outlineLvl w:val="1"/>
    </w:pPr>
    <w:rPr>
      <w:rFonts w:eastAsia="SimSun"/>
      <w:b/>
      <w:sz w:val="28"/>
      <w:szCs w:val="26"/>
    </w:rPr>
  </w:style>
  <w:style w:type="paragraph" w:styleId="Heading3">
    <w:name w:val="heading 3"/>
    <w:basedOn w:val="Normal"/>
    <w:next w:val="Normal"/>
    <w:link w:val="Heading3Char"/>
    <w:uiPriority w:val="9"/>
    <w:qFormat/>
    <w:pPr>
      <w:keepNext/>
      <w:keepLines/>
      <w:numPr>
        <w:ilvl w:val="2"/>
        <w:numId w:val="3"/>
      </w:numPr>
      <w:spacing w:after="240" w:line="320" w:lineRule="atLeast"/>
      <w:ind w:left="1021" w:hanging="1021"/>
      <w:outlineLvl w:val="2"/>
    </w:pPr>
    <w:rPr>
      <w:rFonts w:eastAsia="SimSun"/>
      <w:b/>
      <w:sz w:val="24"/>
      <w:szCs w:val="24"/>
    </w:rPr>
  </w:style>
  <w:style w:type="paragraph" w:styleId="Heading4">
    <w:name w:val="heading 4"/>
    <w:basedOn w:val="Normal"/>
    <w:next w:val="Normal"/>
    <w:link w:val="Heading4Char"/>
    <w:uiPriority w:val="9"/>
    <w:qFormat/>
    <w:pPr>
      <w:keepNext/>
      <w:keepLines/>
      <w:numPr>
        <w:ilvl w:val="3"/>
        <w:numId w:val="3"/>
      </w:numPr>
      <w:spacing w:after="120"/>
      <w:ind w:left="1134" w:hanging="1134"/>
      <w:outlineLvl w:val="3"/>
    </w:pPr>
    <w:rPr>
      <w:rFonts w:eastAsia="SimSu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ndnoteText">
    <w:name w:val="endnote text"/>
    <w:basedOn w:val="Normal"/>
    <w:link w:val="EndnoteTextChar"/>
    <w:uiPriority w:val="99"/>
    <w:pPr>
      <w:tabs>
        <w:tab w:val="left" w:pos="28"/>
      </w:tabs>
      <w:spacing w:after="120" w:line="240" w:lineRule="exact"/>
      <w:ind w:firstLine="28"/>
    </w:pPr>
    <w:rPr>
      <w:sz w:val="16"/>
      <w:szCs w:val="20"/>
    </w:rPr>
  </w:style>
  <w:style w:type="paragraph" w:customStyle="1" w:styleId="Hiddentext">
    <w:name w:val="_Hidden text"/>
    <w:basedOn w:val="Normal"/>
    <w:next w:val="Normal"/>
    <w:uiPriority w:val="29"/>
    <w:pPr>
      <w:framePr w:hSpace="142" w:wrap="around" w:vAnchor="page" w:hAnchor="text" w:y="1804"/>
      <w:suppressOverlap/>
    </w:pPr>
    <w:rPr>
      <w:color w:val="FFFFFF"/>
    </w:rPr>
  </w:style>
  <w:style w:type="paragraph" w:customStyle="1" w:styleId="Referenceheading">
    <w:name w:val="_Reference heading"/>
    <w:basedOn w:val="Normal"/>
    <w:next w:val="Reference"/>
    <w:uiPriority w:val="22"/>
    <w:qFormat/>
    <w:pPr>
      <w:spacing w:line="280" w:lineRule="exact"/>
    </w:pPr>
    <w:rPr>
      <w:b/>
      <w:caps/>
      <w:color w:val="1E64C8"/>
      <w:sz w:val="16"/>
    </w:rPr>
  </w:style>
  <w:style w:type="paragraph" w:styleId="Title">
    <w:name w:val="Title"/>
    <w:basedOn w:val="Normal"/>
    <w:next w:val="Normal"/>
    <w:link w:val="TitleChar"/>
    <w:uiPriority w:val="17"/>
    <w:qFormat/>
    <w:pPr>
      <w:spacing w:line="800" w:lineRule="exact"/>
      <w:contextualSpacing/>
    </w:pPr>
    <w:rPr>
      <w:rFonts w:eastAsia="SimSun"/>
      <w:b/>
      <w:caps/>
      <w:color w:val="1E64C8"/>
      <w:spacing w:val="-10"/>
      <w:kern w:val="28"/>
      <w:sz w:val="60"/>
      <w:szCs w:val="56"/>
      <w:u w:val="single"/>
    </w:rPr>
  </w:style>
  <w:style w:type="character" w:customStyle="1" w:styleId="TitleChar">
    <w:name w:val="Title Char"/>
    <w:basedOn w:val="DefaultParagraphFont"/>
    <w:link w:val="Title"/>
    <w:uiPriority w:val="17"/>
    <w:rPr>
      <w:rFonts w:ascii="Arial" w:eastAsia="SimSun" w:hAnsi="Arial" w:cs="SimSun"/>
      <w:b/>
      <w:caps/>
      <w:color w:val="1E64C8"/>
      <w:spacing w:val="-10"/>
      <w:kern w:val="28"/>
      <w:sz w:val="60"/>
      <w:szCs w:val="56"/>
      <w:u w:val="single"/>
      <w:lang w:val="nl-BE"/>
    </w:rPr>
  </w:style>
  <w:style w:type="paragraph" w:styleId="Subtitle">
    <w:name w:val="Subtitle"/>
    <w:basedOn w:val="Normal"/>
    <w:next w:val="Normal"/>
    <w:link w:val="SubtitleChar"/>
    <w:uiPriority w:val="18"/>
    <w:qFormat/>
    <w:pPr>
      <w:tabs>
        <w:tab w:val="left" w:pos="284"/>
      </w:tabs>
      <w:spacing w:line="600" w:lineRule="exact"/>
      <w:ind w:left="567" w:hanging="283"/>
    </w:pPr>
    <w:rPr>
      <w:rFonts w:eastAsia="SimSun"/>
      <w:caps/>
      <w:color w:val="1E64C8"/>
      <w:sz w:val="40"/>
    </w:rPr>
  </w:style>
  <w:style w:type="character" w:customStyle="1" w:styleId="SubtitleChar">
    <w:name w:val="Subtitle Char"/>
    <w:basedOn w:val="DefaultParagraphFont"/>
    <w:link w:val="Subtitle"/>
    <w:uiPriority w:val="18"/>
    <w:rPr>
      <w:rFonts w:ascii="Arial" w:eastAsia="SimSun" w:hAnsi="Arial"/>
      <w:caps/>
      <w:color w:val="1E64C8"/>
      <w:sz w:val="40"/>
      <w:lang w:val="nl-BE"/>
    </w:rPr>
  </w:style>
  <w:style w:type="paragraph" w:customStyle="1" w:styleId="Supplementarytext">
    <w:name w:val="_Supplementary text"/>
    <w:basedOn w:val="Normal"/>
    <w:next w:val="Normal"/>
    <w:uiPriority w:val="29"/>
    <w:pPr>
      <w:spacing w:line="320" w:lineRule="exact"/>
    </w:pPr>
    <w:rPr>
      <w:sz w:val="24"/>
      <w:lang w:val="nl-NL"/>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L2">
    <w:name w:val="_Name L2"/>
    <w:basedOn w:val="Normal"/>
    <w:uiPriority w:val="29"/>
    <w:pPr>
      <w:spacing w:line="240" w:lineRule="exact"/>
    </w:pPr>
    <w:rPr>
      <w:b/>
      <w:szCs w:val="24"/>
      <w:lang w:val="nl-NL"/>
    </w:rPr>
  </w:style>
  <w:style w:type="character" w:styleId="PlaceholderText">
    <w:name w:val="Placeholder Text"/>
    <w:basedOn w:val="DefaultParagraphFont"/>
    <w:uiPriority w:val="99"/>
    <w:rPr>
      <w:color w:val="808080"/>
    </w:rPr>
  </w:style>
  <w:style w:type="paragraph" w:customStyle="1" w:styleId="NameL1">
    <w:name w:val="_Name L1"/>
    <w:basedOn w:val="Normal"/>
    <w:uiPriority w:val="29"/>
    <w:pPr>
      <w:framePr w:hSpace="142" w:wrap="around" w:vAnchor="page" w:hAnchor="text" w:y="7820"/>
      <w:suppressOverlap/>
    </w:pPr>
  </w:style>
  <w:style w:type="paragraph" w:customStyle="1" w:styleId="Addressing">
    <w:name w:val="_Addressing"/>
    <w:basedOn w:val="Normal"/>
    <w:uiPriority w:val="21"/>
    <w:pPr>
      <w:framePr w:hSpace="142" w:wrap="around" w:vAnchor="page" w:hAnchor="text" w:y="1804"/>
      <w:spacing w:line="260" w:lineRule="exact"/>
      <w:suppressOverlap/>
    </w:pPr>
    <w:rPr>
      <w:sz w:val="18"/>
    </w:rPr>
  </w:style>
  <w:style w:type="character" w:customStyle="1" w:styleId="Heading1Char">
    <w:name w:val="Heading 1 Char"/>
    <w:basedOn w:val="DefaultParagraphFont"/>
    <w:link w:val="Heading1"/>
    <w:uiPriority w:val="9"/>
    <w:rPr>
      <w:rFonts w:ascii="Arial" w:eastAsia="SimSun" w:hAnsi="Arial" w:cs="SimSun"/>
      <w:b/>
      <w:caps/>
      <w:color w:val="1E64C8"/>
      <w:sz w:val="32"/>
      <w:szCs w:val="32"/>
      <w:u w:val="single"/>
      <w:lang w:val="nl-BE"/>
    </w:rPr>
  </w:style>
  <w:style w:type="paragraph" w:customStyle="1" w:styleId="Chapterunnumbered">
    <w:name w:val="_Chapter unnumbered"/>
    <w:basedOn w:val="Heading1"/>
    <w:next w:val="Normal"/>
    <w:uiPriority w:val="10"/>
    <w:qFormat/>
    <w:pPr>
      <w:numPr>
        <w:numId w:val="0"/>
      </w:numPr>
    </w:pPr>
  </w:style>
  <w:style w:type="paragraph" w:styleId="Header">
    <w:name w:val="header"/>
    <w:basedOn w:val="Normal"/>
    <w:link w:val="HeaderChar"/>
    <w:uiPriority w:val="99"/>
    <w:pPr>
      <w:tabs>
        <w:tab w:val="center" w:pos="4536"/>
        <w:tab w:val="right" w:pos="9072"/>
      </w:tabs>
      <w:spacing w:line="240" w:lineRule="auto"/>
    </w:pPr>
  </w:style>
  <w:style w:type="character" w:customStyle="1" w:styleId="HeaderChar">
    <w:name w:val="Header Char"/>
    <w:basedOn w:val="DefaultParagraphFont"/>
    <w:link w:val="Header"/>
    <w:uiPriority w:val="99"/>
    <w:rPr>
      <w:rFonts w:ascii="Arial" w:hAnsi="Arial"/>
      <w:sz w:val="20"/>
      <w:lang w:val="nl-BE"/>
    </w:rPr>
  </w:style>
  <w:style w:type="paragraph" w:styleId="Footer">
    <w:name w:val="footer"/>
    <w:basedOn w:val="Normal"/>
    <w:link w:val="FooterChar"/>
    <w:uiPriority w:val="99"/>
    <w:pPr>
      <w:tabs>
        <w:tab w:val="center" w:pos="4536"/>
        <w:tab w:val="right" w:pos="9072"/>
      </w:tabs>
      <w:spacing w:line="240" w:lineRule="auto"/>
    </w:pPr>
  </w:style>
  <w:style w:type="character" w:customStyle="1" w:styleId="FooterChar">
    <w:name w:val="Footer Char"/>
    <w:basedOn w:val="DefaultParagraphFont"/>
    <w:link w:val="Footer"/>
    <w:uiPriority w:val="99"/>
    <w:rPr>
      <w:rFonts w:ascii="Arial" w:hAnsi="Arial"/>
      <w:sz w:val="20"/>
      <w:lang w:val="nl-BE"/>
    </w:rPr>
  </w:style>
  <w:style w:type="paragraph" w:customStyle="1" w:styleId="AppendixTOCheading">
    <w:name w:val="_Appendix/TOC heading"/>
    <w:basedOn w:val="Chapterunnumbered"/>
    <w:next w:val="Normal"/>
    <w:uiPriority w:val="11"/>
    <w:qFormat/>
    <w:pPr>
      <w:spacing w:line="400" w:lineRule="exact"/>
    </w:pPr>
  </w:style>
  <w:style w:type="character" w:customStyle="1" w:styleId="Heading2Char">
    <w:name w:val="Heading 2 Char"/>
    <w:basedOn w:val="DefaultParagraphFont"/>
    <w:link w:val="Heading2"/>
    <w:uiPriority w:val="9"/>
    <w:rPr>
      <w:rFonts w:ascii="Arial" w:eastAsia="SimSun" w:hAnsi="Arial" w:cs="SimSun"/>
      <w:b/>
      <w:sz w:val="28"/>
      <w:szCs w:val="26"/>
      <w:lang w:val="nl-BE"/>
    </w:rPr>
  </w:style>
  <w:style w:type="character" w:customStyle="1" w:styleId="Heading3Char">
    <w:name w:val="Heading 3 Char"/>
    <w:basedOn w:val="DefaultParagraphFont"/>
    <w:link w:val="Heading3"/>
    <w:uiPriority w:val="9"/>
    <w:rPr>
      <w:rFonts w:ascii="Arial" w:eastAsia="SimSun" w:hAnsi="Arial" w:cs="SimSun"/>
      <w:b/>
      <w:sz w:val="24"/>
      <w:szCs w:val="24"/>
      <w:lang w:val="nl-BE"/>
    </w:rPr>
  </w:style>
  <w:style w:type="character" w:customStyle="1" w:styleId="Heading4Char">
    <w:name w:val="Heading 4 Char"/>
    <w:basedOn w:val="DefaultParagraphFont"/>
    <w:link w:val="Heading4"/>
    <w:uiPriority w:val="9"/>
    <w:rPr>
      <w:rFonts w:ascii="Arial" w:eastAsia="SimSun" w:hAnsi="Arial" w:cs="SimSun"/>
      <w:b/>
      <w:iCs/>
      <w:sz w:val="20"/>
      <w:lang w:val="nl-BE"/>
    </w:rPr>
  </w:style>
  <w:style w:type="paragraph" w:styleId="TOC1">
    <w:name w:val="toc 1"/>
    <w:basedOn w:val="Normal"/>
    <w:next w:val="Normal"/>
    <w:uiPriority w:val="39"/>
    <w:pPr>
      <w:tabs>
        <w:tab w:val="right" w:pos="9021"/>
      </w:tabs>
      <w:spacing w:after="140" w:line="280" w:lineRule="exact"/>
    </w:pPr>
    <w:rPr>
      <w:b/>
    </w:rPr>
  </w:style>
  <w:style w:type="paragraph" w:styleId="TOC2">
    <w:name w:val="toc 2"/>
    <w:basedOn w:val="Normal"/>
    <w:next w:val="Normal"/>
    <w:uiPriority w:val="39"/>
    <w:pPr>
      <w:tabs>
        <w:tab w:val="right" w:pos="9021"/>
      </w:tabs>
      <w:spacing w:after="140" w:line="280" w:lineRule="exact"/>
    </w:pPr>
  </w:style>
  <w:style w:type="paragraph" w:styleId="TOC3">
    <w:name w:val="toc 3"/>
    <w:basedOn w:val="Normal"/>
    <w:next w:val="Normal"/>
    <w:uiPriority w:val="39"/>
    <w:pPr>
      <w:tabs>
        <w:tab w:val="right" w:pos="9021"/>
      </w:tabs>
    </w:pPr>
  </w:style>
  <w:style w:type="paragraph" w:styleId="TOC4">
    <w:name w:val="toc 4"/>
    <w:basedOn w:val="Normal"/>
    <w:next w:val="Normal"/>
    <w:uiPriority w:val="39"/>
    <w:pPr>
      <w:tabs>
        <w:tab w:val="right" w:pos="9021"/>
      </w:tabs>
    </w:pPr>
  </w:style>
  <w:style w:type="character" w:styleId="Hyperlink">
    <w:name w:val="Hyperlink"/>
    <w:basedOn w:val="DefaultParagraphFont"/>
    <w:uiPriority w:val="99"/>
    <w:rPr>
      <w:color w:val="1E64C8"/>
      <w:u w:val="single"/>
    </w:rPr>
  </w:style>
  <w:style w:type="paragraph" w:customStyle="1" w:styleId="Footerheading">
    <w:name w:val="_Footer heading"/>
    <w:basedOn w:val="Referenceheading"/>
    <w:next w:val="Normal"/>
    <w:uiPriority w:val="29"/>
    <w:pPr>
      <w:framePr w:hSpace="142" w:wrap="around" w:vAnchor="page" w:hAnchor="page" w:x="3607" w:y="15735"/>
      <w:spacing w:line="240" w:lineRule="exact"/>
      <w:suppressOverlap/>
    </w:pPr>
    <w:rPr>
      <w:sz w:val="12"/>
    </w:rPr>
  </w:style>
  <w:style w:type="paragraph" w:customStyle="1" w:styleId="Footerdata">
    <w:name w:val="_Footer data"/>
    <w:basedOn w:val="Normal"/>
    <w:uiPriority w:val="29"/>
    <w:pPr>
      <w:framePr w:hSpace="142" w:wrap="around" w:vAnchor="page" w:hAnchor="page" w:x="3607" w:y="15735"/>
      <w:spacing w:line="240" w:lineRule="exact"/>
      <w:suppressOverlap/>
    </w:pPr>
    <w:rPr>
      <w:sz w:val="16"/>
    </w:rPr>
  </w:style>
  <w:style w:type="paragraph" w:customStyle="1" w:styleId="Dashes">
    <w:name w:val="_Dashes"/>
    <w:basedOn w:val="Normal"/>
    <w:uiPriority w:val="1"/>
    <w:qFormat/>
    <w:pPr>
      <w:numPr>
        <w:numId w:val="14"/>
      </w:numPr>
      <w:tabs>
        <w:tab w:val="left" w:pos="284"/>
      </w:tabs>
      <w:ind w:left="284" w:hanging="284"/>
    </w:pPr>
  </w:style>
  <w:style w:type="character" w:customStyle="1" w:styleId="EndnoteTextChar">
    <w:name w:val="Endnote Text Char"/>
    <w:basedOn w:val="DefaultParagraphFont"/>
    <w:link w:val="EndnoteText"/>
    <w:uiPriority w:val="99"/>
    <w:rPr>
      <w:rFonts w:ascii="Arial" w:hAnsi="Arial"/>
      <w:sz w:val="16"/>
      <w:szCs w:val="20"/>
      <w:lang w:val="nl-BE"/>
    </w:rPr>
  </w:style>
  <w:style w:type="paragraph" w:customStyle="1" w:styleId="Dashesindented">
    <w:name w:val="_Dashes indented"/>
    <w:basedOn w:val="Dashes"/>
    <w:uiPriority w:val="2"/>
    <w:qFormat/>
    <w:pPr>
      <w:numPr>
        <w:numId w:val="22"/>
      </w:numPr>
      <w:ind w:left="568" w:hanging="284"/>
    </w:pPr>
  </w:style>
  <w:style w:type="paragraph" w:customStyle="1" w:styleId="Numbers">
    <w:name w:val="_Numbers"/>
    <w:basedOn w:val="Normal"/>
    <w:uiPriority w:val="3"/>
    <w:qFormat/>
    <w:pPr>
      <w:numPr>
        <w:numId w:val="23"/>
      </w:numPr>
      <w:ind w:left="284" w:hanging="284"/>
    </w:pPr>
  </w:style>
  <w:style w:type="paragraph" w:styleId="FootnoteText">
    <w:name w:val="footnote text"/>
    <w:basedOn w:val="Normal"/>
    <w:link w:val="FootnoteTextChar"/>
    <w:uiPriority w:val="99"/>
    <w:pPr>
      <w:tabs>
        <w:tab w:val="left" w:pos="14"/>
      </w:tabs>
      <w:spacing w:after="240" w:line="240" w:lineRule="exact"/>
      <w:ind w:left="142" w:hanging="142"/>
    </w:pPr>
    <w:rPr>
      <w:sz w:val="16"/>
      <w:szCs w:val="20"/>
    </w:rPr>
  </w:style>
  <w:style w:type="character" w:customStyle="1" w:styleId="FootnoteTextChar">
    <w:name w:val="Footnote Text Char"/>
    <w:basedOn w:val="DefaultParagraphFont"/>
    <w:link w:val="FootnoteText"/>
    <w:uiPriority w:val="99"/>
    <w:rPr>
      <w:rFonts w:ascii="Arial" w:hAnsi="Arial"/>
      <w:sz w:val="16"/>
      <w:szCs w:val="20"/>
      <w:lang w:val="nl-BE"/>
    </w:rPr>
  </w:style>
  <w:style w:type="character" w:styleId="FootnoteReference">
    <w:name w:val="footnote reference"/>
    <w:basedOn w:val="DefaultParagraphFont"/>
    <w:uiPriority w:val="99"/>
    <w:rPr>
      <w:vertAlign w:val="superscript"/>
    </w:rPr>
  </w:style>
  <w:style w:type="paragraph" w:customStyle="1" w:styleId="Linefullwidth">
    <w:name w:val="_Line full width"/>
    <w:basedOn w:val="Normal"/>
    <w:uiPriority w:val="29"/>
    <w:pPr>
      <w:pBdr>
        <w:bottom w:val="single" w:sz="2" w:space="1" w:color="auto"/>
      </w:pBdr>
      <w:spacing w:line="240" w:lineRule="auto"/>
    </w:pPr>
  </w:style>
  <w:style w:type="character" w:styleId="EndnoteReference">
    <w:name w:val="endnote reference"/>
    <w:basedOn w:val="DefaultParagraphFont"/>
    <w:uiPriority w:val="99"/>
    <w:rPr>
      <w:vertAlign w:val="superscript"/>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nl-B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rPr>
      <w:color w:val="954F72"/>
      <w:u w:val="single"/>
    </w:rPr>
  </w:style>
  <w:style w:type="paragraph" w:customStyle="1" w:styleId="Dashesdoubleindented">
    <w:name w:val="_Dashes double indented"/>
    <w:basedOn w:val="Normal"/>
    <w:uiPriority w:val="3"/>
    <w:qFormat/>
    <w:pPr>
      <w:numPr>
        <w:numId w:val="21"/>
      </w:numPr>
      <w:tabs>
        <w:tab w:val="left" w:pos="851"/>
      </w:tabs>
      <w:ind w:left="851" w:hanging="284"/>
    </w:pPr>
  </w:style>
  <w:style w:type="paragraph" w:customStyle="1" w:styleId="Reference">
    <w:name w:val="_Reference"/>
    <w:basedOn w:val="Normal"/>
    <w:next w:val="Referenceheading"/>
    <w:uiPriority w:val="23"/>
    <w:qFormat/>
    <w:pPr>
      <w:framePr w:hSpace="142" w:wrap="around" w:vAnchor="page" w:hAnchor="text" w:y="2411"/>
      <w:spacing w:after="280"/>
      <w:suppressOverlap/>
    </w:pPr>
  </w:style>
  <w:style w:type="paragraph" w:customStyle="1" w:styleId="Numbersindented">
    <w:name w:val="_Numbers indented"/>
    <w:basedOn w:val="Numbers"/>
    <w:uiPriority w:val="5"/>
    <w:qFormat/>
    <w:pPr>
      <w:numPr>
        <w:numId w:val="4"/>
      </w:numPr>
      <w:tabs>
        <w:tab w:val="left" w:pos="567"/>
      </w:tabs>
      <w:ind w:left="568" w:hanging="284"/>
    </w:pPr>
  </w:style>
  <w:style w:type="paragraph" w:customStyle="1" w:styleId="Numbersdoubleindented">
    <w:name w:val="_Numbers double indented"/>
    <w:basedOn w:val="Numbers"/>
    <w:uiPriority w:val="6"/>
    <w:pPr>
      <w:numPr>
        <w:numId w:val="12"/>
      </w:numPr>
      <w:ind w:left="851" w:hanging="284"/>
    </w:pPr>
  </w:style>
  <w:style w:type="paragraph" w:customStyle="1" w:styleId="Appendixitem">
    <w:name w:val="_Appendix item"/>
    <w:basedOn w:val="Normal"/>
    <w:uiPriority w:val="12"/>
    <w:qFormat/>
    <w:pPr>
      <w:numPr>
        <w:numId w:val="16"/>
      </w:numPr>
      <w:ind w:left="567" w:hanging="567"/>
    </w:pPr>
  </w:style>
  <w:style w:type="paragraph" w:customStyle="1" w:styleId="Referencies">
    <w:name w:val="_Referencies"/>
    <w:basedOn w:val="Chapterunnumbered"/>
    <w:next w:val="Normal"/>
    <w:uiPriority w:val="10"/>
    <w:qFormat/>
  </w:style>
  <w:style w:type="table" w:customStyle="1" w:styleId="Tabelraster1">
    <w:name w:val="Tabelraster1"/>
    <w:basedOn w:val="TableNormal"/>
    <w:next w:val="TableGrid"/>
    <w:uiPriority w:val="59"/>
    <w:pPr>
      <w:spacing w:after="0" w:line="240" w:lineRule="auto"/>
    </w:pPr>
    <w:rPr>
      <w:rFonts w:eastAsia="Times New Roman"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pPr>
      <w:numPr>
        <w:numId w:val="0"/>
      </w:numPr>
      <w:spacing w:before="480" w:beforeAutospacing="0" w:after="0" w:line="280" w:lineRule="atLeast"/>
      <w:outlineLvl w:val="9"/>
    </w:pPr>
    <w:rPr>
      <w:rFonts w:ascii="Calibri Light" w:hAnsi="Calibri Light"/>
      <w:bCs/>
      <w:caps w:val="0"/>
      <w:color w:val="164A95"/>
      <w:sz w:val="28"/>
      <w:szCs w:val="28"/>
      <w:u w:val="non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Cs w:val="20"/>
    </w:rPr>
  </w:style>
  <w:style w:type="character" w:customStyle="1" w:styleId="CommentTextChar">
    <w:name w:val="Comment Text Char"/>
    <w:basedOn w:val="DefaultParagraphFont"/>
    <w:link w:val="CommentText"/>
    <w:uiPriority w:val="99"/>
    <w:rPr>
      <w:rFonts w:ascii="Arial" w:hAnsi="Arial"/>
      <w:sz w:val="20"/>
      <w:szCs w:val="20"/>
      <w:lang w:val="nl-B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Arial" w:hAnsi="Arial"/>
      <w:b/>
      <w:bCs/>
      <w:sz w:val="20"/>
      <w:szCs w:val="20"/>
      <w:lang w:val="nl-BE"/>
    </w:rPr>
  </w:style>
  <w:style w:type="character" w:styleId="UnresolvedMention">
    <w:name w:val="Unresolved Mention"/>
    <w:basedOn w:val="DefaultParagraphFont"/>
    <w:uiPriority w:val="99"/>
    <w:semiHidden/>
    <w:unhideWhenUsed/>
    <w:rsid w:val="00100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ugent.be/lw/nl/student/studiestudentenbegeleiding/trajectbegeleiding.htm" TargetMode="External"/><Relationship Id="rId21" Type="http://schemas.openxmlformats.org/officeDocument/2006/relationships/header" Target="header1.xml"/><Relationship Id="rId34" Type="http://schemas.openxmlformats.org/officeDocument/2006/relationships/hyperlink" Target="http://www.ugent.be/lw/geschiedenis/nl/onderwijs" TargetMode="External"/><Relationship Id="rId42" Type="http://schemas.openxmlformats.org/officeDocument/2006/relationships/hyperlink" Target="http://www.ugent.be/lw/geschiedenis/nl/onderwijs" TargetMode="External"/><Relationship Id="rId47" Type="http://schemas.openxmlformats.org/officeDocument/2006/relationships/hyperlink" Target="http://www.ugent.be/lw/nl/student/fsa/git/git.htm" TargetMode="External"/><Relationship Id="rId50" Type="http://schemas.openxmlformats.org/officeDocument/2006/relationships/hyperlink" Target="http://www.ugent.be/lw/nl/student/fsa/curriculum/curriculumbeheer.htm" TargetMode="External"/><Relationship Id="rId55" Type="http://schemas.openxmlformats.org/officeDocument/2006/relationships/hyperlink" Target="http://telefoonboek.ugent.be/nl/people/802000072582" TargetMode="External"/><Relationship Id="rId63"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styles" Target="styles.xml"/><Relationship Id="rId29" Type="http://schemas.openxmlformats.org/officeDocument/2006/relationships/hyperlink" Target="http://www.ugent.be/lw/nl/student/fsa/curriculum" TargetMode="External"/><Relationship Id="rId11" Type="http://schemas.openxmlformats.org/officeDocument/2006/relationships/customXml" Target="../customXml/item11.xml"/><Relationship Id="rId24" Type="http://schemas.openxmlformats.org/officeDocument/2006/relationships/hyperlink" Target="https://studiekiezer.ugent.be/bachelor-of-arts-in-de-geschiedenis/programma/2023" TargetMode="External"/><Relationship Id="rId32" Type="http://schemas.openxmlformats.org/officeDocument/2006/relationships/hyperlink" Target="https://studiekiezer.ugent.be/bachelor-of-arts-in-de-geschiedenis/programma/2023" TargetMode="External"/><Relationship Id="rId37" Type="http://schemas.openxmlformats.org/officeDocument/2006/relationships/hyperlink" Target="https://www.vub.be/nl/studeren-aan-de-vub/alle-opleidingen/bachelor-en-masteropleidingen-aan-de-vub/archivistiek-erfgoed-en-hedendaags-documentenbeheer" TargetMode="External"/><Relationship Id="rId40" Type="http://schemas.openxmlformats.org/officeDocument/2006/relationships/hyperlink" Target="http://www.ugent.be/lw/minors" TargetMode="External"/><Relationship Id="rId45" Type="http://schemas.openxmlformats.org/officeDocument/2006/relationships/hyperlink" Target="mailto:fsa.lw@ugent.be" TargetMode="External"/><Relationship Id="rId53" Type="http://schemas.openxmlformats.org/officeDocument/2006/relationships/hyperlink" Target="https://cloud.timeedit.net/ugent/web/student" TargetMode="External"/><Relationship Id="rId58" Type="http://schemas.openxmlformats.org/officeDocument/2006/relationships/hyperlink" Target="https://telefoonboek.ugent.be/nl/people/802001310445" TargetMode="External"/><Relationship Id="rId5" Type="http://schemas.openxmlformats.org/officeDocument/2006/relationships/customXml" Target="../customXml/item5.xml"/><Relationship Id="rId61" Type="http://schemas.openxmlformats.org/officeDocument/2006/relationships/hyperlink" Target="http://www.ugent.be/lw/nl/over-de-faculteit/fdo/fsacontact.htm" TargetMode="External"/><Relationship Id="rId19" Type="http://schemas.openxmlformats.org/officeDocument/2006/relationships/footnotes" Target="footnotes.xml"/><Relationship Id="rId14" Type="http://schemas.openxmlformats.org/officeDocument/2006/relationships/customXml" Target="../customXml/item14.xml"/><Relationship Id="rId22" Type="http://schemas.openxmlformats.org/officeDocument/2006/relationships/footer" Target="footer1.xml"/><Relationship Id="rId27" Type="http://schemas.openxmlformats.org/officeDocument/2006/relationships/hyperlink" Target="http://oasis.UGent.be" TargetMode="External"/><Relationship Id="rId30" Type="http://schemas.openxmlformats.org/officeDocument/2006/relationships/hyperlink" Target="https://studiekiezer.ugent.be/bachelor-of-arts-in-de-geschiedenis/programma/2023" TargetMode="External"/><Relationship Id="rId35" Type="http://schemas.openxmlformats.org/officeDocument/2006/relationships/hyperlink" Target="https://studiekiezer.ugent.be/bachelor-of-arts-in-de-geschiedenis/programma/2023" TargetMode="External"/><Relationship Id="rId43" Type="http://schemas.openxmlformats.org/officeDocument/2006/relationships/hyperlink" Target="https://studiekiezer.ugent.be/master-of-arts-in-de-geschiedenis/programma/2023" TargetMode="External"/><Relationship Id="rId48" Type="http://schemas.openxmlformats.org/officeDocument/2006/relationships/hyperlink" Target="https://www.ugent.be/lw/nl/student/studiestudentenbegeleiding/trajectbegeleiding.htm" TargetMode="External"/><Relationship Id="rId56" Type="http://schemas.openxmlformats.org/officeDocument/2006/relationships/hyperlink" Target="https://telefoonboek.ugent.be/nl/people/802000620735" TargetMode="External"/><Relationship Id="rId64"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yperlink" Target="https://ufora.ugent.be"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http://www.ugent.be/lw/nl/student/fsa/git/git.htm" TargetMode="External"/><Relationship Id="rId33" Type="http://schemas.openxmlformats.org/officeDocument/2006/relationships/hyperlink" Target="https://studiekiezer.ugent.be/bachelor-of-arts-in-de-geschiedenis/programma/2023" TargetMode="External"/><Relationship Id="rId38" Type="http://schemas.openxmlformats.org/officeDocument/2006/relationships/hyperlink" Target="https://studiekiezer.ugent.be/bachelor-of-arts-in-de-geschiedenis/programma/2023" TargetMode="External"/><Relationship Id="rId46" Type="http://schemas.openxmlformats.org/officeDocument/2006/relationships/footer" Target="footer2.xml"/><Relationship Id="rId59" Type="http://schemas.openxmlformats.org/officeDocument/2006/relationships/hyperlink" Target="https://www.ugent.be/lw/nl/student/studiestudentenbegeleiding/trajectbegeleiding.htm" TargetMode="External"/><Relationship Id="rId20" Type="http://schemas.openxmlformats.org/officeDocument/2006/relationships/endnotes" Target="endnotes.xml"/><Relationship Id="rId41" Type="http://schemas.openxmlformats.org/officeDocument/2006/relationships/hyperlink" Target="https://studiekiezer.ugent.be/bachelor-of-arts-in-de-geschiedenis/programma/2023" TargetMode="External"/><Relationship Id="rId54" Type="http://schemas.openxmlformats.org/officeDocument/2006/relationships/hyperlink" Target="http://www.ugent.be/lw/geschiedenis/nl/onderwijs" TargetMode="External"/><Relationship Id="rId62" Type="http://schemas.openxmlformats.org/officeDocument/2006/relationships/hyperlink" Target="https://www.ugent.be/student/nl/studeren/studiebegeleiding/studentenpsychologen"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numbering" Target="numbering.xml"/><Relationship Id="rId23" Type="http://schemas.openxmlformats.org/officeDocument/2006/relationships/header" Target="header2.xml"/><Relationship Id="rId28" Type="http://schemas.openxmlformats.org/officeDocument/2006/relationships/hyperlink" Target="https://ufora.ugent.be" TargetMode="External"/><Relationship Id="rId36" Type="http://schemas.openxmlformats.org/officeDocument/2006/relationships/hyperlink" Target="https://studiekiezer.ugent.be/bachelor-of-arts-in-de-geschiedenis/programma/2023" TargetMode="External"/><Relationship Id="rId49" Type="http://schemas.openxmlformats.org/officeDocument/2006/relationships/hyperlink" Target="https://www.ugent.be/lw/nl/student/fsa/curriculum/wijzigencurriculum.htm" TargetMode="External"/><Relationship Id="rId57" Type="http://schemas.openxmlformats.org/officeDocument/2006/relationships/hyperlink" Target="http://telefoonboek.ugent.be/nl/people/802000268202" TargetMode="External"/><Relationship Id="rId10" Type="http://schemas.openxmlformats.org/officeDocument/2006/relationships/customXml" Target="../customXml/item10.xml"/><Relationship Id="rId31" Type="http://schemas.openxmlformats.org/officeDocument/2006/relationships/hyperlink" Target="https://studiekiezer.ugent.be/bachelor-of-arts-in-de-geschiedenis/programma/2023" TargetMode="External"/><Relationship Id="rId44" Type="http://schemas.openxmlformats.org/officeDocument/2006/relationships/hyperlink" Target="mailto:Antoon.Vrints@UGent.be" TargetMode="External"/><Relationship Id="rId52" Type="http://schemas.openxmlformats.org/officeDocument/2006/relationships/hyperlink" Target="https://www.ugent.be/student/nl/studeren/taaladvies/mail" TargetMode="External"/><Relationship Id="rId60" Type="http://schemas.openxmlformats.org/officeDocument/2006/relationships/hyperlink" Target="http://www.ugent.be/lw/nl/student/studiestudentenbegeleiding/studiebegeleiding.htm"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webSettings" Target="webSettings.xml"/><Relationship Id="rId39" Type="http://schemas.openxmlformats.org/officeDocument/2006/relationships/hyperlink" Target="https://www.ugent.be/lw/nl/student/opleiding-studie/mino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ille\AppData\Local\Temp\verslag_UGent_LW_light_met_voorbl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4" ma:contentTypeDescription="Een nieuw document maken." ma:contentTypeScope="" ma:versionID="2ff00f8b143634dfe00c51d8ec3e44d3">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31292d243aba101ff53b605b5bf0b471"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47258082-F6AE-49B0-824F-9A0C946130DE}">
  <ds:schemaRefs>
    <ds:schemaRef ds:uri="http://www.wps.cn/android/officeDocument/2013/mofficeCustomData"/>
  </ds:schemaRefs>
</ds:datastoreItem>
</file>

<file path=customXml/itemProps10.xml><?xml version="1.0" encoding="utf-8"?>
<ds:datastoreItem xmlns:ds="http://schemas.openxmlformats.org/officeDocument/2006/customXml" ds:itemID="{C19E57B8-4137-4FCB-9182-7C5CCCA8800E}">
  <ds:schemaRefs>
    <ds:schemaRef ds:uri="http://www.wps.cn/android/officeDocument/2013/mofficeCustomData"/>
  </ds:schemaRefs>
</ds:datastoreItem>
</file>

<file path=customXml/itemProps11.xml><?xml version="1.0" encoding="utf-8"?>
<ds:datastoreItem xmlns:ds="http://schemas.openxmlformats.org/officeDocument/2006/customXml" ds:itemID="{0FF7D18D-2FF9-4A92-8E6E-1049BA541B59}">
  <ds:schemaRefs>
    <ds:schemaRef ds:uri="http://schemas.microsoft.com/sharepoint/v3/contenttype/forms"/>
  </ds:schemaRefs>
</ds:datastoreItem>
</file>

<file path=customXml/itemProps12.xml><?xml version="1.0" encoding="utf-8"?>
<ds:datastoreItem xmlns:ds="http://schemas.openxmlformats.org/officeDocument/2006/customXml" ds:itemID="{1B20D059-C1A6-4014-84C0-B6FD62068E3E}">
  <ds:schemaRefs>
    <ds:schemaRef ds:uri="http://www.wps.cn/android/officeDocument/2013/mofficeCustomData"/>
  </ds:schemaRefs>
</ds:datastoreItem>
</file>

<file path=customXml/itemProps13.xml><?xml version="1.0" encoding="utf-8"?>
<ds:datastoreItem xmlns:ds="http://schemas.openxmlformats.org/officeDocument/2006/customXml" ds:itemID="{B8E90C76-6631-438C-B2B7-0A6D0268A32A}">
  <ds:schemaRefs>
    <ds:schemaRef ds:uri="http://www.wps.cn/android/officeDocument/2013/mofficeCustomData"/>
  </ds:schemaRefs>
</ds:datastoreItem>
</file>

<file path=customXml/itemProps14.xml><?xml version="1.0" encoding="utf-8"?>
<ds:datastoreItem xmlns:ds="http://schemas.openxmlformats.org/officeDocument/2006/customXml" ds:itemID="{0902A9E4-080C-49A1-AC57-CCC479650077}">
  <ds:schemaRefs>
    <ds:schemaRef ds:uri="http://www.wps.cn/android/officeDocument/2013/mofficeCustomData"/>
  </ds:schemaRefs>
</ds:datastoreItem>
</file>

<file path=customXml/itemProps2.xml><?xml version="1.0" encoding="utf-8"?>
<ds:datastoreItem xmlns:ds="http://schemas.openxmlformats.org/officeDocument/2006/customXml" ds:itemID="{7945B17F-E825-4B96-BEB7-7CF2723766B5}">
  <ds:schemaRefs>
    <ds:schemaRef ds:uri="http://www.wps.cn/android/officeDocument/2013/mofficeCustomData"/>
  </ds:schemaRefs>
</ds:datastoreItem>
</file>

<file path=customXml/itemProps3.xml><?xml version="1.0" encoding="utf-8"?>
<ds:datastoreItem xmlns:ds="http://schemas.openxmlformats.org/officeDocument/2006/customXml" ds:itemID="{46D2E329-8FEC-4989-8EE8-9A6B92DADC7A}">
  <ds:schemaRefs>
    <ds:schemaRef ds:uri="http://www.wps.cn/android/officeDocument/2013/mofficeCustomData"/>
  </ds:schemaRefs>
</ds:datastoreItem>
</file>

<file path=customXml/itemProps4.xml><?xml version="1.0" encoding="utf-8"?>
<ds:datastoreItem xmlns:ds="http://schemas.openxmlformats.org/officeDocument/2006/customXml" ds:itemID="{226F777A-5539-4489-BFA4-C8F46FB11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EA6024-EBEF-4E95-AFE4-54D2DDD007B8}">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e9eefd5e-eb8a-4690-b8a3-e9c1d5bacbad"/>
    <ds:schemaRef ds:uri="http://purl.org/dc/terms/"/>
    <ds:schemaRef ds:uri="http://schemas.openxmlformats.org/package/2006/metadata/core-properties"/>
    <ds:schemaRef ds:uri="http://schemas.microsoft.com/office/2006/metadata/properties"/>
    <ds:schemaRef ds:uri="accf210d-3568-470d-bc24-8f84c293f95d"/>
  </ds:schemaRefs>
</ds:datastoreItem>
</file>

<file path=customXml/itemProps6.xml><?xml version="1.0" encoding="utf-8"?>
<ds:datastoreItem xmlns:ds="http://schemas.openxmlformats.org/officeDocument/2006/customXml" ds:itemID="{66C1AC5F-417C-4F12-8403-BDBAD745985A}">
  <ds:schemaRefs>
    <ds:schemaRef ds:uri="http://schemas.openxmlformats.org/officeDocument/2006/bibliography"/>
  </ds:schemaRefs>
</ds:datastoreItem>
</file>

<file path=customXml/itemProps7.xml><?xml version="1.0" encoding="utf-8"?>
<ds:datastoreItem xmlns:ds="http://schemas.openxmlformats.org/officeDocument/2006/customXml" ds:itemID="{9144E30D-D70F-4BAB-82D2-4248EB1EE53B}">
  <ds:schemaRefs>
    <ds:schemaRef ds:uri="http://www.wps.cn/android/officeDocument/2013/mofficeCustomData"/>
  </ds:schemaRefs>
</ds:datastoreItem>
</file>

<file path=customXml/itemProps8.xml><?xml version="1.0" encoding="utf-8"?>
<ds:datastoreItem xmlns:ds="http://schemas.openxmlformats.org/officeDocument/2006/customXml" ds:itemID="{AC8042B2-2DE1-447F-9373-4B1A093280A1}">
  <ds:schemaRefs>
    <ds:schemaRef ds:uri="http://www.wps.cn/android/officeDocument/2013/mofficeCustomData"/>
  </ds:schemaRefs>
</ds:datastoreItem>
</file>

<file path=customXml/itemProps9.xml><?xml version="1.0" encoding="utf-8"?>
<ds:datastoreItem xmlns:ds="http://schemas.openxmlformats.org/officeDocument/2006/customXml" ds:itemID="{78879CB2-6724-4AFC-82F5-4381ED964FF5}">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verslag_UGent_LW_light_met_voorblad-1.dotx</Template>
  <TotalTime>0</TotalTime>
  <Pages>17</Pages>
  <Words>5443</Words>
  <Characters>29940</Characters>
  <Application>Microsoft Office Word</Application>
  <DocSecurity>0</DocSecurity>
  <Lines>249</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Verslag</vt:lpstr>
      <vt:lpstr>Verslag</vt:lpstr>
    </vt:vector>
  </TitlesOfParts>
  <Company>Universiteit Gent</Company>
  <LinksUpToDate>false</LinksUpToDate>
  <CharactersWithSpaces>35313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Els Wille</dc:creator>
  <cp:lastModifiedBy>Astrid Schoeters</cp:lastModifiedBy>
  <cp:revision>8</cp:revision>
  <cp:lastPrinted>2021-05-11T15:45:00Z</cp:lastPrinted>
  <dcterms:created xsi:type="dcterms:W3CDTF">2023-06-15T16:51:00Z</dcterms:created>
  <dcterms:modified xsi:type="dcterms:W3CDTF">2023-09-27T15:36:00Z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